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B44A65995CA740938952DFC76B5AFEFB"/>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1125A0DC" w14:textId="77777777" w:rsidR="003D0865" w:rsidRDefault="00792868" w:rsidP="007C2EB8">
          <w:pPr>
            <w:pStyle w:val="ProtectiveMarking"/>
            <w:framePr w:wrap="around"/>
          </w:pPr>
          <w:r>
            <w:t xml:space="preserve">      </w:t>
          </w:r>
        </w:p>
      </w:sdtContent>
    </w:sdt>
    <w:p w14:paraId="6B98E552" w14:textId="76F60DF5" w:rsidR="009E684B" w:rsidRDefault="00E75FCA" w:rsidP="00E75FCA">
      <w:pPr>
        <w:pStyle w:val="Togglenote"/>
        <w:framePr w:wrap="around"/>
      </w:pPr>
      <w:r>
        <w:t xml:space="preserve"> </w:t>
      </w:r>
    </w:p>
    <w:p w14:paraId="63A26CFA" w14:textId="77777777" w:rsidR="00E75FCA" w:rsidRPr="00E75FCA" w:rsidRDefault="00E75FCA" w:rsidP="00E75FCA">
      <w:pPr>
        <w:pStyle w:val="Toggle"/>
        <w:rPr>
          <w:b w:val="0"/>
          <w:bCs/>
        </w:rPr>
      </w:pPr>
    </w:p>
    <w:p w14:paraId="693BAC21" w14:textId="6AA4879D" w:rsidR="00A53F38" w:rsidRDefault="00A53F38" w:rsidP="00A53F38">
      <w:pPr>
        <w:pStyle w:val="Agencyinformation"/>
      </w:pPr>
      <w:r>
        <w:t xml:space="preserve">Information for </w:t>
      </w:r>
      <w:sdt>
        <w:sdtPr>
          <w:id w:val="-1971114257"/>
          <w:placeholder>
            <w:docPart w:val="E969307BFF5E40098F3D25AFE835DA24"/>
          </w:placeholder>
          <w:comboBox>
            <w:listItem w:displayText="agencies" w:value="agencies"/>
            <w:listItem w:displayText="the public" w:value="the public"/>
          </w:comboBox>
        </w:sdtPr>
        <w:sdtEndPr/>
        <w:sdtContent>
          <w:r w:rsidR="00137F39">
            <w:t>agencies</w:t>
          </w:r>
        </w:sdtContent>
      </w:sdt>
      <w:r>
        <w:t xml:space="preserve"> </w:t>
      </w:r>
    </w:p>
    <w:p w14:paraId="31474AC0" w14:textId="74A76EC3" w:rsidR="00EA3594" w:rsidRPr="00281560" w:rsidRDefault="00EA650E" w:rsidP="00EA3594">
      <w:pPr>
        <w:pStyle w:val="Title"/>
      </w:pPr>
      <w:sdt>
        <w:sdtPr>
          <w:alias w:val="Title"/>
          <w:tag w:val=""/>
          <w:id w:val="-1876235593"/>
          <w:placeholder>
            <w:docPart w:val="B88A19BCDA8D4598AD6C82A28A9F6C16"/>
          </w:placeholder>
          <w:dataBinding w:prefixMappings="xmlns:ns0='http://purl.org/dc/elements/1.1/' xmlns:ns1='http://schemas.openxmlformats.org/package/2006/metadata/core-properties' " w:xpath="/ns1:coreProperties[1]/ns0:title[1]" w:storeItemID="{6C3C8BC8-F283-45AE-878A-BAB7291924A1}"/>
          <w:text/>
        </w:sdtPr>
        <w:sdtEndPr/>
        <w:sdtContent>
          <w:r w:rsidR="00137F39">
            <w:t>2023 Attestation</w:t>
          </w:r>
        </w:sdtContent>
      </w:sdt>
      <w:r w:rsidR="00A55617">
        <w:t xml:space="preserve"> – Single Organisation</w:t>
      </w:r>
    </w:p>
    <w:sdt>
      <w:sdtPr>
        <w:alias w:val="Subject"/>
        <w:tag w:val=""/>
        <w:id w:val="448363516"/>
        <w:placeholder>
          <w:docPart w:val="9A3D2F044AB54FA588D232BCFBB8C372"/>
        </w:placeholder>
        <w:dataBinding w:prefixMappings="xmlns:ns0='http://purl.org/dc/elements/1.1/' xmlns:ns1='http://schemas.openxmlformats.org/package/2006/metadata/core-properties' " w:xpath="/ns1:coreProperties[1]/ns0:subject[1]" w:storeItemID="{6C3C8BC8-F283-45AE-878A-BAB7291924A1}"/>
        <w:text/>
      </w:sdtPr>
      <w:sdtEndPr/>
      <w:sdtContent>
        <w:p w14:paraId="170B7CA6" w14:textId="75C0309A" w:rsidR="00EA3594" w:rsidRDefault="00E65314" w:rsidP="003755BF">
          <w:pPr>
            <w:pStyle w:val="Subtitle"/>
            <w:spacing w:line="264" w:lineRule="auto"/>
          </w:pPr>
          <w:r>
            <w:t>Single Organisation Form</w:t>
          </w:r>
        </w:p>
      </w:sdtContent>
    </w:sdt>
    <w:sdt>
      <w:sdtPr>
        <w:rPr>
          <w:sz w:val="44"/>
          <w:szCs w:val="44"/>
        </w:rPr>
        <w:id w:val="-1549518407"/>
        <w:placeholder>
          <w:docPart w:val="C9117F6CC8F044C89090D0CCBD0A32DC"/>
        </w:placeholde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58271CFC" w14:textId="77777777" w:rsidR="00C01D00" w:rsidRPr="00230C5E" w:rsidRDefault="00C01D00" w:rsidP="00C01D00">
          <w:pPr>
            <w:pStyle w:val="ProtectiveMarking"/>
            <w:framePr w:wrap="around"/>
            <w:rPr>
              <w:sz w:val="44"/>
              <w:szCs w:val="44"/>
            </w:rPr>
          </w:pPr>
          <w:r w:rsidRPr="00230C5E">
            <w:rPr>
              <w:sz w:val="44"/>
              <w:szCs w:val="44"/>
            </w:rPr>
            <w:t>Official</w:t>
          </w:r>
        </w:p>
      </w:sdtContent>
    </w:sdt>
    <w:p w14:paraId="4E1F1263" w14:textId="28987F10" w:rsidR="007E5C71" w:rsidRDefault="007E5C71" w:rsidP="00137F39">
      <w:bookmarkStart w:id="0" w:name="_Hlk126326137"/>
      <w:bookmarkStart w:id="1" w:name="_Hlk126326092"/>
      <w:bookmarkStart w:id="2" w:name="_Hlk126589646"/>
      <w:r w:rsidRPr="007E5C71">
        <w:t xml:space="preserve">The purpose of this Attestation is to </w:t>
      </w:r>
      <w:r w:rsidR="00EF2E07">
        <w:t>confirm that your agency or body has reviewed its most recently submitted Protective Data Security Plan (</w:t>
      </w:r>
      <w:r w:rsidR="00EF2E07" w:rsidRPr="00EF2E07">
        <w:rPr>
          <w:b/>
          <w:bCs/>
        </w:rPr>
        <w:t>PDSP</w:t>
      </w:r>
      <w:proofErr w:type="gramStart"/>
      <w:r w:rsidR="00EF2E07">
        <w:t>), and</w:t>
      </w:r>
      <w:proofErr w:type="gramEnd"/>
      <w:r w:rsidR="00EF2E07">
        <w:t xml:space="preserve"> </w:t>
      </w:r>
      <w:r w:rsidRPr="007E5C71">
        <w:t xml:space="preserve">reaffirm that your agency or body is continuing its program of information security activities to address the </w:t>
      </w:r>
      <w:r>
        <w:t>Victorian Protective Data Security Standards (</w:t>
      </w:r>
      <w:r w:rsidRPr="00B4772E">
        <w:rPr>
          <w:b/>
          <w:bCs/>
        </w:rPr>
        <w:t>VPDSS</w:t>
      </w:r>
      <w:r>
        <w:t>)</w:t>
      </w:r>
      <w:bookmarkEnd w:id="0"/>
      <w:bookmarkEnd w:id="1"/>
      <w:r w:rsidR="00EF2E07">
        <w:t xml:space="preserve">. </w:t>
      </w:r>
    </w:p>
    <w:bookmarkEnd w:id="2"/>
    <w:p w14:paraId="1BF9CEDC" w14:textId="72D77136" w:rsidR="00137F39" w:rsidRDefault="00137F39" w:rsidP="00137F39">
      <w:r>
        <w:t xml:space="preserve">This document comprises two Parts: </w:t>
      </w:r>
    </w:p>
    <w:p w14:paraId="59818777" w14:textId="77777777" w:rsidR="00137F39" w:rsidRDefault="00137F39" w:rsidP="00137F39">
      <w:pPr>
        <w:pStyle w:val="ListParagraph"/>
        <w:numPr>
          <w:ilvl w:val="0"/>
          <w:numId w:val="37"/>
        </w:numPr>
      </w:pPr>
      <w:r w:rsidRPr="00137F39">
        <w:rPr>
          <w:b/>
          <w:bCs/>
        </w:rPr>
        <w:t>Part A</w:t>
      </w:r>
      <w:r>
        <w:t>:  Agency or Body details</w:t>
      </w:r>
    </w:p>
    <w:p w14:paraId="210B7AA7" w14:textId="7446B1E9" w:rsidR="00BF3799" w:rsidRDefault="00137F39" w:rsidP="00137F39">
      <w:pPr>
        <w:pStyle w:val="ListParagraph"/>
        <w:numPr>
          <w:ilvl w:val="0"/>
          <w:numId w:val="37"/>
        </w:numPr>
      </w:pPr>
      <w:r w:rsidRPr="00137F39">
        <w:rPr>
          <w:b/>
          <w:bCs/>
        </w:rPr>
        <w:t>Part B:</w:t>
      </w:r>
      <w:r>
        <w:t xml:space="preserve">  Attestation</w:t>
      </w:r>
    </w:p>
    <w:p w14:paraId="506D0E2B" w14:textId="57404A97" w:rsidR="00BF3799" w:rsidRPr="00FB0D65" w:rsidRDefault="00137F39" w:rsidP="003755BF">
      <w:pPr>
        <w:pStyle w:val="Heading2"/>
        <w:spacing w:after="0"/>
      </w:pPr>
      <w:r>
        <w:t xml:space="preserve">Notes on using this </w:t>
      </w:r>
      <w:proofErr w:type="gramStart"/>
      <w:r>
        <w:t>form</w:t>
      </w:r>
      <w:proofErr w:type="gramEnd"/>
    </w:p>
    <w:p w14:paraId="6B54E9DE" w14:textId="604488B6" w:rsidR="001A791E" w:rsidRPr="00BF3799" w:rsidRDefault="00137F39" w:rsidP="00BF3799">
      <w:r w:rsidRPr="00137F39">
        <w:rPr>
          <w:b/>
          <w:bCs/>
        </w:rPr>
        <w:t>Single Organisation</w:t>
      </w:r>
      <w:r w:rsidRPr="00137F39">
        <w:t xml:space="preserve"> – This template should be used where an organisation</w:t>
      </w:r>
      <w:r w:rsidR="00524EAA">
        <w:t xml:space="preserve"> previously submitted a PDSP and subsequent attestation </w:t>
      </w:r>
      <w:r w:rsidRPr="00137F39">
        <w:t>on its own behalf</w:t>
      </w:r>
      <w:r w:rsidR="00CB7475">
        <w:t xml:space="preserve"> only</w:t>
      </w:r>
      <w:r w:rsidR="001A791E">
        <w:t>.</w:t>
      </w:r>
      <w:r w:rsidR="00DC6ECF">
        <w:t xml:space="preserve"> Once completed, please email your signed Attestation form to </w:t>
      </w:r>
      <w:hyperlink r:id="rId8" w:history="1">
        <w:r w:rsidR="00505D54" w:rsidRPr="003755BF">
          <w:rPr>
            <w:rStyle w:val="Hyperlink"/>
            <w:color w:val="430098" w:themeColor="accent1"/>
          </w:rPr>
          <w:t>security@ovic.vic.gov.au</w:t>
        </w:r>
      </w:hyperlink>
      <w:r w:rsidR="00DC6ECF">
        <w:t xml:space="preserve"> </w:t>
      </w:r>
    </w:p>
    <w:p w14:paraId="339CE608" w14:textId="3460389F" w:rsidR="00BF3799" w:rsidRDefault="00137F39" w:rsidP="003755BF">
      <w:pPr>
        <w:pStyle w:val="Heading2"/>
        <w:spacing w:after="0"/>
      </w:pPr>
      <w:bookmarkStart w:id="3" w:name="_Toc30502211"/>
      <w:bookmarkStart w:id="4" w:name="_Toc87857020"/>
      <w:r>
        <w:t xml:space="preserve">Collection of personal information </w:t>
      </w:r>
    </w:p>
    <w:bookmarkEnd w:id="3"/>
    <w:bookmarkEnd w:id="4"/>
    <w:p w14:paraId="367972A5" w14:textId="50440D57" w:rsidR="00137F39" w:rsidRDefault="00137F39" w:rsidP="00137F39">
      <w:r>
        <w:t>This form collects personal information in the way of contact details. This includes name and contact details for the purposes of maintaining up to date records by OVIC and</w:t>
      </w:r>
      <w:r w:rsidR="00A55617">
        <w:t xml:space="preserve"> any required</w:t>
      </w:r>
      <w:r>
        <w:t xml:space="preserve"> follow up.</w:t>
      </w:r>
      <w:r w:rsidR="00E65314">
        <w:t xml:space="preserve"> </w:t>
      </w:r>
      <w:r>
        <w:t>Where you provide personal information, OVIC may use it to send you confirmation of receipt of the form</w:t>
      </w:r>
      <w:r w:rsidR="00A55617">
        <w:t xml:space="preserve"> </w:t>
      </w:r>
      <w:r>
        <w:t>or seek clarification on the contents of the form.</w:t>
      </w:r>
      <w:r w:rsidR="00E65314">
        <w:t xml:space="preserve"> </w:t>
      </w:r>
      <w:r>
        <w:t>When submitting your form via email, we may be able to identify you from your email address.</w:t>
      </w:r>
    </w:p>
    <w:p w14:paraId="6C2FF0BE" w14:textId="77777777" w:rsidR="00137F39" w:rsidRDefault="00137F39" w:rsidP="00137F39">
      <w:r>
        <w:t xml:space="preserve">OVIC will not disclose your personal information without your consent, except where required or authorised to do so by law. You may contact OVIC to request access to any personal information you have provided to us by emailing </w:t>
      </w:r>
      <w:hyperlink r:id="rId9" w:history="1">
        <w:r w:rsidRPr="00230C5E">
          <w:rPr>
            <w:rStyle w:val="Hyperlink"/>
            <w:color w:val="430098" w:themeColor="accent1"/>
          </w:rPr>
          <w:t>enquiries@ovic.vic.gov.au</w:t>
        </w:r>
      </w:hyperlink>
      <w:r>
        <w:t>.</w:t>
      </w:r>
    </w:p>
    <w:p w14:paraId="6765E4F1" w14:textId="32E1DDA7" w:rsidR="00137F39" w:rsidRDefault="00137F39" w:rsidP="00137F39">
      <w:r>
        <w:t xml:space="preserve">For further information on how OVIC handles personal information, please review our </w:t>
      </w:r>
      <w:hyperlink r:id="rId10" w:history="1">
        <w:r w:rsidRPr="00230C5E">
          <w:rPr>
            <w:rStyle w:val="Hyperlink"/>
            <w:color w:val="430098" w:themeColor="accent1"/>
          </w:rPr>
          <w:t>privacy policy</w:t>
        </w:r>
      </w:hyperlink>
      <w:r w:rsidR="00E65314" w:rsidRPr="00230C5E">
        <w:rPr>
          <w:color w:val="430098" w:themeColor="accent1"/>
        </w:rPr>
        <w:t>.</w:t>
      </w:r>
    </w:p>
    <w:p w14:paraId="003BE2A7" w14:textId="1E011B93" w:rsidR="00137F39" w:rsidRDefault="00E65314" w:rsidP="00137F39">
      <w:pPr>
        <w:pStyle w:val="Heading1"/>
      </w:pPr>
      <w:r>
        <w:lastRenderedPageBreak/>
        <w:t>Pa</w:t>
      </w:r>
      <w:r w:rsidR="00137F39">
        <w:t>rt A</w:t>
      </w:r>
    </w:p>
    <w:p w14:paraId="5929E885" w14:textId="174D56CD" w:rsidR="00137F39" w:rsidRDefault="00137F39" w:rsidP="00137F39">
      <w:pPr>
        <w:pStyle w:val="Heading2"/>
      </w:pPr>
      <w:r>
        <w:t xml:space="preserve">Agency or Body details </w:t>
      </w:r>
    </w:p>
    <w:tbl>
      <w:tblPr>
        <w:tblStyle w:val="TableGrid"/>
        <w:tblW w:w="9519"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08"/>
        <w:gridCol w:w="2126"/>
        <w:gridCol w:w="4385"/>
      </w:tblGrid>
      <w:tr w:rsidR="00137F39" w:rsidRPr="00A17370" w14:paraId="388E4359" w14:textId="77777777" w:rsidTr="00137F39">
        <w:trPr>
          <w:trHeight w:val="646"/>
        </w:trPr>
        <w:tc>
          <w:tcPr>
            <w:tcW w:w="3008" w:type="dxa"/>
            <w:shd w:val="clear" w:color="auto" w:fill="FFFFFF" w:themeFill="background1"/>
            <w:vAlign w:val="center"/>
          </w:tcPr>
          <w:p w14:paraId="4FF3BEDA" w14:textId="77777777" w:rsidR="00137F39" w:rsidRPr="0075014B" w:rsidRDefault="00137F39" w:rsidP="00137F39">
            <w:pPr>
              <w:pStyle w:val="NormalBold"/>
            </w:pPr>
            <w:r w:rsidRPr="0075014B">
              <w:t>Name of</w:t>
            </w:r>
            <w:r>
              <w:t xml:space="preserve"> public sector agency or body</w:t>
            </w:r>
          </w:p>
        </w:tc>
        <w:sdt>
          <w:sdtPr>
            <w:id w:val="-1803995710"/>
            <w:placeholder>
              <w:docPart w:val="DefaultPlaceholder_-1854013440"/>
            </w:placeholder>
            <w:showingPlcHdr/>
          </w:sdtPr>
          <w:sdtEndPr/>
          <w:sdtContent>
            <w:tc>
              <w:tcPr>
                <w:tcW w:w="6511" w:type="dxa"/>
                <w:gridSpan w:val="2"/>
                <w:shd w:val="clear" w:color="auto" w:fill="FFFFFF" w:themeFill="background1"/>
              </w:tcPr>
              <w:p w14:paraId="54ED8EDB" w14:textId="0B1671A6" w:rsidR="00137F39" w:rsidRPr="00A17370" w:rsidRDefault="00E65314" w:rsidP="00137F39">
                <w:r w:rsidRPr="00141392">
                  <w:rPr>
                    <w:rStyle w:val="PlaceholderText"/>
                  </w:rPr>
                  <w:t>Click or tap here to enter text.</w:t>
                </w:r>
              </w:p>
            </w:tc>
          </w:sdtContent>
        </w:sdt>
      </w:tr>
      <w:tr w:rsidR="00137F39" w:rsidRPr="00A17370" w14:paraId="64CC3400" w14:textId="77777777" w:rsidTr="00137F39">
        <w:trPr>
          <w:trHeight w:val="557"/>
        </w:trPr>
        <w:tc>
          <w:tcPr>
            <w:tcW w:w="3008" w:type="dxa"/>
            <w:vMerge w:val="restart"/>
            <w:vAlign w:val="center"/>
          </w:tcPr>
          <w:p w14:paraId="44BA745D" w14:textId="77777777" w:rsidR="00137F39" w:rsidRPr="0075014B" w:rsidRDefault="00137F39" w:rsidP="00137F39">
            <w:pPr>
              <w:pStyle w:val="NormalBold"/>
            </w:pPr>
            <w:r>
              <w:t>Public sector body</w:t>
            </w:r>
            <w:r w:rsidRPr="0075014B">
              <w:t xml:space="preserve"> Head</w:t>
            </w:r>
          </w:p>
          <w:p w14:paraId="400EF51E" w14:textId="3A044D56" w:rsidR="00137F39" w:rsidRPr="00137F39" w:rsidRDefault="00137F39" w:rsidP="00137F39">
            <w:pPr>
              <w:pStyle w:val="NormalBold"/>
              <w:rPr>
                <w:b w:val="0"/>
                <w:bCs/>
              </w:rPr>
            </w:pPr>
            <w:r w:rsidRPr="00137F39">
              <w:rPr>
                <w:b w:val="0"/>
                <w:bCs/>
              </w:rPr>
              <w:t>(</w:t>
            </w:r>
            <w:r w:rsidRPr="00137F39">
              <w:rPr>
                <w:b w:val="0"/>
                <w:sz w:val="18"/>
              </w:rPr>
              <w:t>e.g., Department Secretary, CEO)</w:t>
            </w:r>
          </w:p>
        </w:tc>
        <w:tc>
          <w:tcPr>
            <w:tcW w:w="2126" w:type="dxa"/>
          </w:tcPr>
          <w:p w14:paraId="18DE57DE" w14:textId="77777777" w:rsidR="00137F39" w:rsidRPr="00A17370" w:rsidRDefault="00137F39" w:rsidP="00137F39">
            <w:r w:rsidRPr="00A17370">
              <w:t xml:space="preserve">Full </w:t>
            </w:r>
            <w:r>
              <w:t>n</w:t>
            </w:r>
            <w:r w:rsidRPr="00A17370">
              <w:t>ame</w:t>
            </w:r>
          </w:p>
        </w:tc>
        <w:sdt>
          <w:sdtPr>
            <w:id w:val="2008934727"/>
            <w:placeholder>
              <w:docPart w:val="DefaultPlaceholder_-1854013440"/>
            </w:placeholder>
            <w:showingPlcHdr/>
          </w:sdtPr>
          <w:sdtEndPr/>
          <w:sdtContent>
            <w:tc>
              <w:tcPr>
                <w:tcW w:w="4385" w:type="dxa"/>
              </w:tcPr>
              <w:p w14:paraId="24DD9C91" w14:textId="27F68408" w:rsidR="00137F39" w:rsidRPr="00A17370" w:rsidRDefault="00E65314" w:rsidP="00137F39">
                <w:r w:rsidRPr="00141392">
                  <w:rPr>
                    <w:rStyle w:val="PlaceholderText"/>
                  </w:rPr>
                  <w:t>Click or tap here to enter text.</w:t>
                </w:r>
              </w:p>
            </w:tc>
          </w:sdtContent>
        </w:sdt>
      </w:tr>
      <w:tr w:rsidR="00137F39" w:rsidRPr="00A17370" w14:paraId="789D97D7" w14:textId="77777777" w:rsidTr="00137F39">
        <w:trPr>
          <w:trHeight w:val="557"/>
        </w:trPr>
        <w:tc>
          <w:tcPr>
            <w:tcW w:w="3008" w:type="dxa"/>
            <w:vMerge/>
            <w:vAlign w:val="center"/>
          </w:tcPr>
          <w:p w14:paraId="08F3CF3A" w14:textId="77777777" w:rsidR="00137F39" w:rsidRPr="0075014B" w:rsidRDefault="00137F39" w:rsidP="00137F39">
            <w:pPr>
              <w:pStyle w:val="NormalBold"/>
            </w:pPr>
          </w:p>
        </w:tc>
        <w:tc>
          <w:tcPr>
            <w:tcW w:w="2126" w:type="dxa"/>
          </w:tcPr>
          <w:p w14:paraId="0C6194C7" w14:textId="77777777" w:rsidR="00137F39" w:rsidRPr="00A17370" w:rsidRDefault="00137F39" w:rsidP="00137F39">
            <w:r>
              <w:t>Position title</w:t>
            </w:r>
          </w:p>
        </w:tc>
        <w:sdt>
          <w:sdtPr>
            <w:id w:val="-710727022"/>
            <w:placeholder>
              <w:docPart w:val="DefaultPlaceholder_-1854013440"/>
            </w:placeholder>
            <w:showingPlcHdr/>
          </w:sdtPr>
          <w:sdtEndPr/>
          <w:sdtContent>
            <w:tc>
              <w:tcPr>
                <w:tcW w:w="4385" w:type="dxa"/>
              </w:tcPr>
              <w:p w14:paraId="16954C52" w14:textId="0CADE8C6" w:rsidR="00137F39" w:rsidRPr="00A17370" w:rsidRDefault="00E65314" w:rsidP="00137F39">
                <w:r w:rsidRPr="00141392">
                  <w:rPr>
                    <w:rStyle w:val="PlaceholderText"/>
                  </w:rPr>
                  <w:t>Click or tap here to enter text.</w:t>
                </w:r>
              </w:p>
            </w:tc>
          </w:sdtContent>
        </w:sdt>
      </w:tr>
      <w:tr w:rsidR="00137F39" w:rsidRPr="00A17370" w14:paraId="1C7F3918" w14:textId="77777777" w:rsidTr="00137F39">
        <w:trPr>
          <w:trHeight w:val="548"/>
        </w:trPr>
        <w:tc>
          <w:tcPr>
            <w:tcW w:w="3008" w:type="dxa"/>
            <w:vMerge/>
            <w:vAlign w:val="center"/>
          </w:tcPr>
          <w:p w14:paraId="50D6F9D5" w14:textId="77777777" w:rsidR="00137F39" w:rsidRPr="00A17370" w:rsidRDefault="00137F39" w:rsidP="00137F39">
            <w:pPr>
              <w:pStyle w:val="NormalBold"/>
            </w:pPr>
          </w:p>
        </w:tc>
        <w:tc>
          <w:tcPr>
            <w:tcW w:w="2126" w:type="dxa"/>
          </w:tcPr>
          <w:p w14:paraId="623B3B6A" w14:textId="77777777" w:rsidR="00137F39" w:rsidRPr="00A17370" w:rsidRDefault="00137F39" w:rsidP="00137F39">
            <w:r w:rsidRPr="00A17370">
              <w:t xml:space="preserve">Phone </w:t>
            </w:r>
            <w:r>
              <w:t>n</w:t>
            </w:r>
            <w:r w:rsidRPr="00A17370">
              <w:t>umber</w:t>
            </w:r>
          </w:p>
        </w:tc>
        <w:tc>
          <w:tcPr>
            <w:tcW w:w="4385" w:type="dxa"/>
          </w:tcPr>
          <w:p w14:paraId="156345F3" w14:textId="6F54EF07" w:rsidR="00137F39" w:rsidRPr="00A17370" w:rsidRDefault="00EA650E" w:rsidP="00137F39">
            <w:sdt>
              <w:sdtPr>
                <w:id w:val="1240833261"/>
                <w:placeholder>
                  <w:docPart w:val="DefaultPlaceholder_-1854013440"/>
                </w:placeholder>
                <w:showingPlcHdr/>
              </w:sdtPr>
              <w:sdtEndPr/>
              <w:sdtContent>
                <w:r w:rsidR="00E65314" w:rsidRPr="00141392">
                  <w:rPr>
                    <w:rStyle w:val="PlaceholderText"/>
                  </w:rPr>
                  <w:t>Click or tap here to enter text.</w:t>
                </w:r>
              </w:sdtContent>
            </w:sdt>
            <w:r w:rsidR="00137F39">
              <w:fldChar w:fldCharType="begin">
                <w:ffData>
                  <w:name w:val="Text4"/>
                  <w:enabled/>
                  <w:calcOnExit w:val="0"/>
                  <w:textInput/>
                </w:ffData>
              </w:fldChar>
            </w:r>
            <w:bookmarkStart w:id="5" w:name="Text4"/>
            <w:r w:rsidR="00137F39">
              <w:instrText xml:space="preserve"> FORMTEXT </w:instrText>
            </w:r>
            <w:r>
              <w:fldChar w:fldCharType="separate"/>
            </w:r>
            <w:r w:rsidR="00137F39">
              <w:fldChar w:fldCharType="end"/>
            </w:r>
            <w:bookmarkEnd w:id="5"/>
          </w:p>
        </w:tc>
      </w:tr>
      <w:tr w:rsidR="00137F39" w:rsidRPr="00A17370" w14:paraId="734D3A2F" w14:textId="77777777" w:rsidTr="00137F39">
        <w:trPr>
          <w:trHeight w:val="557"/>
        </w:trPr>
        <w:tc>
          <w:tcPr>
            <w:tcW w:w="3008" w:type="dxa"/>
            <w:vMerge/>
            <w:vAlign w:val="center"/>
          </w:tcPr>
          <w:p w14:paraId="57BE21F0" w14:textId="77777777" w:rsidR="00137F39" w:rsidRPr="00A17370" w:rsidRDefault="00137F39" w:rsidP="00137F39">
            <w:pPr>
              <w:pStyle w:val="NormalBold"/>
            </w:pPr>
          </w:p>
        </w:tc>
        <w:tc>
          <w:tcPr>
            <w:tcW w:w="2126" w:type="dxa"/>
          </w:tcPr>
          <w:p w14:paraId="3428D452" w14:textId="77777777" w:rsidR="00137F39" w:rsidRPr="00A17370" w:rsidRDefault="00137F39" w:rsidP="00137F39">
            <w:r w:rsidRPr="00A17370">
              <w:t xml:space="preserve">Email </w:t>
            </w:r>
            <w:r>
              <w:t>a</w:t>
            </w:r>
            <w:r w:rsidRPr="00A17370">
              <w:t>ddress</w:t>
            </w:r>
          </w:p>
        </w:tc>
        <w:sdt>
          <w:sdtPr>
            <w:id w:val="-175418989"/>
            <w:placeholder>
              <w:docPart w:val="DefaultPlaceholder_-1854013440"/>
            </w:placeholder>
            <w:showingPlcHdr/>
          </w:sdtPr>
          <w:sdtEndPr/>
          <w:sdtContent>
            <w:tc>
              <w:tcPr>
                <w:tcW w:w="4385" w:type="dxa"/>
              </w:tcPr>
              <w:p w14:paraId="1D66295B" w14:textId="6AA70CDC" w:rsidR="00137F39" w:rsidRPr="00A17370" w:rsidRDefault="00E65314" w:rsidP="00137F39">
                <w:r w:rsidRPr="00141392">
                  <w:rPr>
                    <w:rStyle w:val="PlaceholderText"/>
                  </w:rPr>
                  <w:t>Click or tap here to enter text.</w:t>
                </w:r>
              </w:p>
            </w:tc>
          </w:sdtContent>
        </w:sdt>
      </w:tr>
      <w:tr w:rsidR="00137F39" w:rsidRPr="00A17370" w14:paraId="6BA9C3C6" w14:textId="77777777" w:rsidTr="00137F39">
        <w:tc>
          <w:tcPr>
            <w:tcW w:w="3008" w:type="dxa"/>
            <w:vMerge/>
            <w:vAlign w:val="center"/>
          </w:tcPr>
          <w:p w14:paraId="74BE0AC4" w14:textId="77777777" w:rsidR="00137F39" w:rsidRPr="00A17370" w:rsidRDefault="00137F39" w:rsidP="00137F39">
            <w:pPr>
              <w:pStyle w:val="NormalBold"/>
            </w:pPr>
          </w:p>
        </w:tc>
        <w:tc>
          <w:tcPr>
            <w:tcW w:w="2126" w:type="dxa"/>
          </w:tcPr>
          <w:p w14:paraId="39AFFE69" w14:textId="77777777" w:rsidR="00137F39" w:rsidRPr="00A17370" w:rsidRDefault="00137F39" w:rsidP="00137F39">
            <w:r w:rsidRPr="00A17370">
              <w:t xml:space="preserve">Postal </w:t>
            </w:r>
            <w:r>
              <w:t>a</w:t>
            </w:r>
            <w:r w:rsidRPr="00A17370">
              <w:t>ddress</w:t>
            </w:r>
          </w:p>
        </w:tc>
        <w:sdt>
          <w:sdtPr>
            <w:id w:val="-777797590"/>
            <w:placeholder>
              <w:docPart w:val="DefaultPlaceholder_-1854013440"/>
            </w:placeholder>
            <w:showingPlcHdr/>
          </w:sdtPr>
          <w:sdtEndPr/>
          <w:sdtContent>
            <w:tc>
              <w:tcPr>
                <w:tcW w:w="4385" w:type="dxa"/>
              </w:tcPr>
              <w:p w14:paraId="2FBFC9B4" w14:textId="2CB7C02C" w:rsidR="00137F39" w:rsidRPr="00A17370" w:rsidRDefault="00E65314" w:rsidP="00137F39">
                <w:r w:rsidRPr="00141392">
                  <w:rPr>
                    <w:rStyle w:val="PlaceholderText"/>
                  </w:rPr>
                  <w:t>Click or tap here to enter text.</w:t>
                </w:r>
              </w:p>
            </w:tc>
          </w:sdtContent>
        </w:sdt>
      </w:tr>
      <w:tr w:rsidR="00137F39" w:rsidRPr="00A17370" w14:paraId="6C68D1A9" w14:textId="77777777" w:rsidTr="00137F39">
        <w:trPr>
          <w:trHeight w:val="557"/>
        </w:trPr>
        <w:tc>
          <w:tcPr>
            <w:tcW w:w="3008" w:type="dxa"/>
            <w:vMerge w:val="restart"/>
            <w:vAlign w:val="center"/>
          </w:tcPr>
          <w:p w14:paraId="24C0F620" w14:textId="77777777" w:rsidR="00137F39" w:rsidRPr="00137F39" w:rsidRDefault="00137F39" w:rsidP="00137F39">
            <w:pPr>
              <w:pStyle w:val="NormalBold"/>
            </w:pPr>
            <w:r w:rsidRPr="00137F39">
              <w:t>Information Security Lead</w:t>
            </w:r>
          </w:p>
          <w:p w14:paraId="19AEE558" w14:textId="77777777" w:rsidR="00137F39" w:rsidRPr="00137F39" w:rsidRDefault="00137F39" w:rsidP="00137F39">
            <w:pPr>
              <w:pStyle w:val="Tabletext"/>
              <w:spacing w:line="240" w:lineRule="auto"/>
            </w:pPr>
            <w:r w:rsidRPr="00137F39">
              <w:t>(The organisation's nominated</w:t>
            </w:r>
          </w:p>
          <w:p w14:paraId="65A131E4" w14:textId="77777777" w:rsidR="00137F39" w:rsidRPr="00F52743" w:rsidRDefault="00137F39" w:rsidP="00137F39">
            <w:pPr>
              <w:pStyle w:val="Tabletext"/>
              <w:spacing w:line="240" w:lineRule="auto"/>
            </w:pPr>
            <w:r w:rsidRPr="00137F39">
              <w:t>contact regarding the VPDSS)</w:t>
            </w:r>
          </w:p>
        </w:tc>
        <w:tc>
          <w:tcPr>
            <w:tcW w:w="2126" w:type="dxa"/>
          </w:tcPr>
          <w:p w14:paraId="7403D842" w14:textId="77777777" w:rsidR="00137F39" w:rsidRPr="00A17370" w:rsidRDefault="00137F39" w:rsidP="00137F39">
            <w:r w:rsidRPr="00A17370">
              <w:t xml:space="preserve">Full </w:t>
            </w:r>
            <w:r>
              <w:t>n</w:t>
            </w:r>
            <w:r w:rsidRPr="00A17370">
              <w:t>ame</w:t>
            </w:r>
          </w:p>
        </w:tc>
        <w:sdt>
          <w:sdtPr>
            <w:id w:val="1203211209"/>
            <w:placeholder>
              <w:docPart w:val="DefaultPlaceholder_-1854013440"/>
            </w:placeholder>
            <w:showingPlcHdr/>
          </w:sdtPr>
          <w:sdtEndPr/>
          <w:sdtContent>
            <w:tc>
              <w:tcPr>
                <w:tcW w:w="4385" w:type="dxa"/>
              </w:tcPr>
              <w:p w14:paraId="528C5369" w14:textId="17300E37" w:rsidR="00137F39" w:rsidRPr="00A17370" w:rsidRDefault="00E65314" w:rsidP="00137F39">
                <w:r w:rsidRPr="00141392">
                  <w:rPr>
                    <w:rStyle w:val="PlaceholderText"/>
                  </w:rPr>
                  <w:t>Click or tap here to enter text.</w:t>
                </w:r>
              </w:p>
            </w:tc>
          </w:sdtContent>
        </w:sdt>
      </w:tr>
      <w:tr w:rsidR="00137F39" w:rsidRPr="00A17370" w14:paraId="0555020F" w14:textId="77777777" w:rsidTr="00D60303">
        <w:trPr>
          <w:trHeight w:val="557"/>
        </w:trPr>
        <w:tc>
          <w:tcPr>
            <w:tcW w:w="3008" w:type="dxa"/>
            <w:vMerge/>
          </w:tcPr>
          <w:p w14:paraId="0C403D87" w14:textId="77777777" w:rsidR="00137F39" w:rsidRDefault="00137F39" w:rsidP="00137F39"/>
        </w:tc>
        <w:tc>
          <w:tcPr>
            <w:tcW w:w="2126" w:type="dxa"/>
          </w:tcPr>
          <w:p w14:paraId="178524B5" w14:textId="77777777" w:rsidR="00137F39" w:rsidRDefault="00137F39" w:rsidP="00137F39">
            <w:r>
              <w:t>Position title</w:t>
            </w:r>
          </w:p>
        </w:tc>
        <w:sdt>
          <w:sdtPr>
            <w:id w:val="235901932"/>
            <w:placeholder>
              <w:docPart w:val="DefaultPlaceholder_-1854013440"/>
            </w:placeholder>
            <w:showingPlcHdr/>
          </w:sdtPr>
          <w:sdtEndPr/>
          <w:sdtContent>
            <w:tc>
              <w:tcPr>
                <w:tcW w:w="4385" w:type="dxa"/>
              </w:tcPr>
              <w:p w14:paraId="69DE043A" w14:textId="2A31A098" w:rsidR="00137F39" w:rsidRPr="00A17370" w:rsidRDefault="00E65314" w:rsidP="00137F39">
                <w:r w:rsidRPr="00141392">
                  <w:rPr>
                    <w:rStyle w:val="PlaceholderText"/>
                  </w:rPr>
                  <w:t>Click or tap here to enter text.</w:t>
                </w:r>
              </w:p>
            </w:tc>
          </w:sdtContent>
        </w:sdt>
      </w:tr>
      <w:tr w:rsidR="00137F39" w:rsidRPr="00A17370" w14:paraId="6D4B7F6A" w14:textId="77777777" w:rsidTr="00D60303">
        <w:trPr>
          <w:trHeight w:val="557"/>
        </w:trPr>
        <w:tc>
          <w:tcPr>
            <w:tcW w:w="3008" w:type="dxa"/>
            <w:vMerge/>
          </w:tcPr>
          <w:p w14:paraId="293CBCE3" w14:textId="77777777" w:rsidR="00137F39" w:rsidRDefault="00137F39" w:rsidP="00137F39"/>
        </w:tc>
        <w:tc>
          <w:tcPr>
            <w:tcW w:w="2126" w:type="dxa"/>
          </w:tcPr>
          <w:p w14:paraId="1A27163A" w14:textId="77777777" w:rsidR="00137F39" w:rsidRPr="00A17370" w:rsidRDefault="00137F39" w:rsidP="00137F39">
            <w:r>
              <w:t>Phone number</w:t>
            </w:r>
          </w:p>
        </w:tc>
        <w:sdt>
          <w:sdtPr>
            <w:id w:val="-703704203"/>
            <w:placeholder>
              <w:docPart w:val="DefaultPlaceholder_-1854013440"/>
            </w:placeholder>
            <w:showingPlcHdr/>
          </w:sdtPr>
          <w:sdtEndPr/>
          <w:sdtContent>
            <w:tc>
              <w:tcPr>
                <w:tcW w:w="4385" w:type="dxa"/>
              </w:tcPr>
              <w:p w14:paraId="688C66AA" w14:textId="3A35AF9B" w:rsidR="00137F39" w:rsidRPr="00A17370" w:rsidRDefault="00E65314" w:rsidP="00137F39">
                <w:r w:rsidRPr="00141392">
                  <w:rPr>
                    <w:rStyle w:val="PlaceholderText"/>
                  </w:rPr>
                  <w:t>Click or tap here to enter text.</w:t>
                </w:r>
              </w:p>
            </w:tc>
          </w:sdtContent>
        </w:sdt>
      </w:tr>
      <w:tr w:rsidR="00137F39" w:rsidRPr="00A17370" w14:paraId="54D26078" w14:textId="77777777" w:rsidTr="00D60303">
        <w:trPr>
          <w:trHeight w:val="557"/>
        </w:trPr>
        <w:tc>
          <w:tcPr>
            <w:tcW w:w="3008" w:type="dxa"/>
            <w:vMerge/>
          </w:tcPr>
          <w:p w14:paraId="046408C9" w14:textId="77777777" w:rsidR="00137F39" w:rsidRDefault="00137F39" w:rsidP="00137F39"/>
        </w:tc>
        <w:tc>
          <w:tcPr>
            <w:tcW w:w="2126" w:type="dxa"/>
          </w:tcPr>
          <w:p w14:paraId="0CB1C37D" w14:textId="77777777" w:rsidR="00137F39" w:rsidRPr="00A17370" w:rsidRDefault="00137F39" w:rsidP="00137F39">
            <w:r>
              <w:t>Email address</w:t>
            </w:r>
          </w:p>
        </w:tc>
        <w:sdt>
          <w:sdtPr>
            <w:id w:val="-1467272093"/>
            <w:placeholder>
              <w:docPart w:val="DefaultPlaceholder_-1854013440"/>
            </w:placeholder>
            <w:showingPlcHdr/>
          </w:sdtPr>
          <w:sdtEndPr/>
          <w:sdtContent>
            <w:tc>
              <w:tcPr>
                <w:tcW w:w="4385" w:type="dxa"/>
              </w:tcPr>
              <w:p w14:paraId="1AA55C4B" w14:textId="6E4E3834" w:rsidR="00137F39" w:rsidRPr="00A17370" w:rsidRDefault="00E65314" w:rsidP="00137F39">
                <w:r w:rsidRPr="00141392">
                  <w:rPr>
                    <w:rStyle w:val="PlaceholderText"/>
                  </w:rPr>
                  <w:t>Click or tap here to enter text.</w:t>
                </w:r>
              </w:p>
            </w:tc>
          </w:sdtContent>
        </w:sdt>
      </w:tr>
      <w:tr w:rsidR="00137F39" w:rsidRPr="00A17370" w14:paraId="1A6A812F" w14:textId="77777777" w:rsidTr="00D60303">
        <w:tc>
          <w:tcPr>
            <w:tcW w:w="3008" w:type="dxa"/>
            <w:vMerge/>
          </w:tcPr>
          <w:p w14:paraId="25CBB06A" w14:textId="77777777" w:rsidR="00137F39" w:rsidRPr="00A17370" w:rsidRDefault="00137F39" w:rsidP="00137F39"/>
        </w:tc>
        <w:tc>
          <w:tcPr>
            <w:tcW w:w="2126" w:type="dxa"/>
          </w:tcPr>
          <w:p w14:paraId="123B9DAA" w14:textId="77777777" w:rsidR="00137F39" w:rsidRPr="00A17370" w:rsidRDefault="00137F39" w:rsidP="00137F39">
            <w:r>
              <w:t>Postal address</w:t>
            </w:r>
          </w:p>
        </w:tc>
        <w:sdt>
          <w:sdtPr>
            <w:id w:val="385679016"/>
            <w:placeholder>
              <w:docPart w:val="DefaultPlaceholder_-1854013440"/>
            </w:placeholder>
            <w:showingPlcHdr/>
          </w:sdtPr>
          <w:sdtEndPr/>
          <w:sdtContent>
            <w:tc>
              <w:tcPr>
                <w:tcW w:w="4385" w:type="dxa"/>
              </w:tcPr>
              <w:p w14:paraId="141C3D5B" w14:textId="0E091BAB" w:rsidR="00137F39" w:rsidRPr="00A17370" w:rsidRDefault="00E65314" w:rsidP="00137F39">
                <w:r w:rsidRPr="00141392">
                  <w:rPr>
                    <w:rStyle w:val="PlaceholderText"/>
                  </w:rPr>
                  <w:t>Click or tap here to enter text.</w:t>
                </w:r>
              </w:p>
            </w:tc>
          </w:sdtContent>
        </w:sdt>
      </w:tr>
    </w:tbl>
    <w:p w14:paraId="02EAB99A" w14:textId="77777777" w:rsidR="00137F39" w:rsidRDefault="00137F39" w:rsidP="00137F39">
      <w:pPr>
        <w:rPr>
          <w:sz w:val="4"/>
          <w:szCs w:val="4"/>
        </w:rPr>
      </w:pPr>
    </w:p>
    <w:p w14:paraId="01DEEE0A" w14:textId="77777777" w:rsidR="00137F39" w:rsidRDefault="00137F39" w:rsidP="00137F39">
      <w:pPr>
        <w:rPr>
          <w:sz w:val="4"/>
          <w:szCs w:val="4"/>
        </w:rPr>
      </w:pPr>
    </w:p>
    <w:p w14:paraId="605EA5BD" w14:textId="77777777" w:rsidR="00137F39" w:rsidRDefault="00137F39" w:rsidP="00137F39">
      <w:pPr>
        <w:rPr>
          <w:sz w:val="4"/>
          <w:szCs w:val="4"/>
        </w:rPr>
      </w:pPr>
    </w:p>
    <w:p w14:paraId="2A0925AA" w14:textId="77777777" w:rsidR="00137F39" w:rsidRPr="002F3F09" w:rsidRDefault="00137F39" w:rsidP="00137F39">
      <w:pPr>
        <w:rPr>
          <w:sz w:val="4"/>
          <w:szCs w:val="4"/>
        </w:rPr>
      </w:pPr>
    </w:p>
    <w:tbl>
      <w:tblPr>
        <w:tblStyle w:val="TableGrid"/>
        <w:tblW w:w="9519"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08"/>
        <w:gridCol w:w="6511"/>
      </w:tblGrid>
      <w:tr w:rsidR="00137F39" w:rsidRPr="00A17370" w14:paraId="0282FC57" w14:textId="77777777" w:rsidTr="00D60303">
        <w:trPr>
          <w:trHeight w:val="646"/>
        </w:trPr>
        <w:tc>
          <w:tcPr>
            <w:tcW w:w="3008" w:type="dxa"/>
            <w:shd w:val="clear" w:color="auto" w:fill="FAFAFA"/>
          </w:tcPr>
          <w:p w14:paraId="3BF6AD12" w14:textId="77777777" w:rsidR="00137F39" w:rsidRPr="00F60566" w:rsidRDefault="00137F39" w:rsidP="00137F39">
            <w:r>
              <w:t>Name of Department/p</w:t>
            </w:r>
            <w:r w:rsidRPr="0075014B">
              <w:t>ortfolio</w:t>
            </w:r>
            <w:r>
              <w:t xml:space="preserve"> in which the organisation operates</w:t>
            </w:r>
          </w:p>
        </w:tc>
        <w:sdt>
          <w:sdtPr>
            <w:id w:val="1348293120"/>
            <w:placeholder>
              <w:docPart w:val="DefaultPlaceholder_-1854013438"/>
            </w:placeholder>
            <w:showingPlcHdr/>
            <w:comboBox>
              <w:listItem w:value="Choose an item."/>
              <w:listItem w:displayText="Department of Education" w:value="Department of Education"/>
              <w:listItem w:displayText="Department of Energy, Environment and Climate Action" w:value="Department of Energy, Environment and Climate Action"/>
              <w:listItem w:displayText="Department of Families, Fairness and Housing" w:value="Department of Families, Fairness and Housing"/>
              <w:listItem w:displayText="Department of Government Services" w:value="Department of Government Services"/>
              <w:listItem w:displayText="Department of Health" w:value="Department of Health"/>
              <w:listItem w:displayText="Department of Jobs, Skills, Industry and Regions" w:value="Department of Jobs, Skills, Industry and Regions"/>
              <w:listItem w:displayText="Department of Justice and Community Safety" w:value="Department of Justice and Community Safety"/>
              <w:listItem w:displayText="Department of Premier and Cabinet" w:value="Department of Premier and Cabinet"/>
              <w:listItem w:displayText="Department of Transport and Planning" w:value="Department of Transport and Planning"/>
              <w:listItem w:displayText="Department of Treasury and Finance " w:value="Department of Treasury and Finance "/>
              <w:listItem w:displayText="Local Government" w:value="Local Government"/>
              <w:listItem w:displayText="Other (please specify)" w:value="Other (please specify)"/>
            </w:comboBox>
          </w:sdtPr>
          <w:sdtEndPr/>
          <w:sdtContent>
            <w:tc>
              <w:tcPr>
                <w:tcW w:w="6511" w:type="dxa"/>
                <w:shd w:val="clear" w:color="auto" w:fill="FAFAFA"/>
              </w:tcPr>
              <w:p w14:paraId="015A5BDE" w14:textId="0B1EC17E" w:rsidR="00137F39" w:rsidRPr="00A17370" w:rsidRDefault="003755BF" w:rsidP="00137F39">
                <w:r w:rsidRPr="00141392">
                  <w:rPr>
                    <w:rStyle w:val="PlaceholderText"/>
                  </w:rPr>
                  <w:t>Choose an item.</w:t>
                </w:r>
              </w:p>
            </w:tc>
          </w:sdtContent>
        </w:sdt>
      </w:tr>
      <w:tr w:rsidR="00D07DB4" w:rsidRPr="00A17370" w14:paraId="733417EF" w14:textId="77777777" w:rsidTr="00D60303">
        <w:trPr>
          <w:trHeight w:val="646"/>
        </w:trPr>
        <w:tc>
          <w:tcPr>
            <w:tcW w:w="3008" w:type="dxa"/>
            <w:shd w:val="clear" w:color="auto" w:fill="FAFAFA"/>
          </w:tcPr>
          <w:p w14:paraId="47C310AA" w14:textId="26AB3602" w:rsidR="00D07DB4" w:rsidRDefault="00D07DB4" w:rsidP="00137F39">
            <w:r>
              <w:t xml:space="preserve">If ‘Other’, please specify </w:t>
            </w:r>
          </w:p>
        </w:tc>
        <w:sdt>
          <w:sdtPr>
            <w:alias w:val="If 'Other', please specify"/>
            <w:tag w:val="If 'Other', please specify"/>
            <w:id w:val="65922966"/>
            <w:placeholder>
              <w:docPart w:val="DefaultPlaceholder_-1854013440"/>
            </w:placeholder>
            <w:showingPlcHdr/>
          </w:sdtPr>
          <w:sdtEndPr/>
          <w:sdtContent>
            <w:tc>
              <w:tcPr>
                <w:tcW w:w="6511" w:type="dxa"/>
                <w:shd w:val="clear" w:color="auto" w:fill="FAFAFA"/>
              </w:tcPr>
              <w:p w14:paraId="216322A0" w14:textId="387410B0" w:rsidR="00D07DB4" w:rsidRDefault="00D07DB4" w:rsidP="00137F39">
                <w:r w:rsidRPr="00141392">
                  <w:rPr>
                    <w:rStyle w:val="PlaceholderText"/>
                  </w:rPr>
                  <w:t>Click or tap here to enter text.</w:t>
                </w:r>
              </w:p>
            </w:tc>
          </w:sdtContent>
        </w:sdt>
      </w:tr>
    </w:tbl>
    <w:p w14:paraId="76173AEB" w14:textId="77777777" w:rsidR="00137F39" w:rsidRPr="002F3F09" w:rsidRDefault="00137F39" w:rsidP="00137F39">
      <w:pPr>
        <w:pStyle w:val="Body"/>
        <w:rPr>
          <w:sz w:val="4"/>
          <w:szCs w:val="4"/>
        </w:rPr>
      </w:pPr>
    </w:p>
    <w:p w14:paraId="0D07AB9A" w14:textId="777633E1" w:rsidR="00137F39" w:rsidRDefault="00137F39" w:rsidP="00C01D00">
      <w:pPr>
        <w:pStyle w:val="Heading1"/>
        <w:tabs>
          <w:tab w:val="left" w:pos="3945"/>
        </w:tabs>
      </w:pPr>
      <w:r>
        <w:lastRenderedPageBreak/>
        <w:t>Part B</w:t>
      </w:r>
      <w:r w:rsidR="00C01D00">
        <w:tab/>
      </w:r>
    </w:p>
    <w:p w14:paraId="557CE57F" w14:textId="0560BF10" w:rsidR="00137F39" w:rsidRDefault="00137F39" w:rsidP="00137F39">
      <w:pPr>
        <w:pStyle w:val="Heading2"/>
      </w:pPr>
      <w:r>
        <w:t>Attestation</w:t>
      </w:r>
    </w:p>
    <w:p w14:paraId="6A4EE743" w14:textId="77777777" w:rsidR="00D07DB4" w:rsidRPr="00230C5E" w:rsidRDefault="00D07DB4" w:rsidP="00D07DB4">
      <w:pPr>
        <w:autoSpaceDE w:val="0"/>
        <w:autoSpaceDN w:val="0"/>
        <w:adjustRightInd w:val="0"/>
        <w:spacing w:before="0" w:after="0" w:line="240" w:lineRule="auto"/>
        <w:rPr>
          <w:rFonts w:ascii="Calibri Light" w:hAnsi="Calibri Light" w:cs="Calibri Light"/>
        </w:rPr>
      </w:pPr>
      <w:bookmarkStart w:id="6" w:name="_Hlk125012677"/>
      <w:r w:rsidRPr="00230C5E">
        <w:rPr>
          <w:rFonts w:ascii="Calibri Light" w:hAnsi="Calibri Light" w:cs="Calibri Light"/>
        </w:rPr>
        <w:t xml:space="preserve">Under Part 4 of the </w:t>
      </w:r>
      <w:r w:rsidRPr="00230C5E">
        <w:rPr>
          <w:rFonts w:ascii="Calibri Light" w:hAnsi="Calibri Light" w:cs="Calibri Light"/>
          <w:i/>
          <w:iCs/>
        </w:rPr>
        <w:t xml:space="preserve">Privacy and Data Protection Act 2014 </w:t>
      </w:r>
      <w:r w:rsidRPr="00230C5E">
        <w:rPr>
          <w:rFonts w:ascii="Calibri Light" w:hAnsi="Calibri Light" w:cs="Calibri Light"/>
        </w:rPr>
        <w:t>(</w:t>
      </w:r>
      <w:r w:rsidRPr="00230C5E">
        <w:rPr>
          <w:rFonts w:ascii="Calibri Light" w:hAnsi="Calibri Light" w:cs="Calibri Light"/>
          <w:b/>
          <w:bCs/>
        </w:rPr>
        <w:t>PDP Act</w:t>
      </w:r>
      <w:r w:rsidRPr="00230C5E">
        <w:rPr>
          <w:rFonts w:ascii="Calibri Light" w:hAnsi="Calibri Light" w:cs="Calibri Light"/>
        </w:rPr>
        <w:t>) and Standard 9 of the Victorian</w:t>
      </w:r>
    </w:p>
    <w:p w14:paraId="1B6D86FD" w14:textId="079DE4A2" w:rsidR="00D07DB4" w:rsidRDefault="00D07DB4" w:rsidP="00577F78">
      <w:pPr>
        <w:autoSpaceDE w:val="0"/>
        <w:autoSpaceDN w:val="0"/>
        <w:adjustRightInd w:val="0"/>
        <w:spacing w:before="0" w:after="0" w:line="240" w:lineRule="auto"/>
        <w:rPr>
          <w:rFonts w:ascii="Calibri Light" w:hAnsi="Calibri Light" w:cs="Calibri Light"/>
          <w:color w:val="595959"/>
        </w:rPr>
      </w:pPr>
      <w:r w:rsidRPr="00230C5E">
        <w:rPr>
          <w:rFonts w:ascii="Calibri Light" w:hAnsi="Calibri Light" w:cs="Calibri Light"/>
        </w:rPr>
        <w:t xml:space="preserve">Protective Data Security Standards 2.0 (the </w:t>
      </w:r>
      <w:r w:rsidRPr="00230C5E">
        <w:rPr>
          <w:rFonts w:ascii="Calibri Light" w:hAnsi="Calibri Light" w:cs="Calibri Light"/>
          <w:b/>
          <w:bCs/>
        </w:rPr>
        <w:t>Standards</w:t>
      </w:r>
      <w:r w:rsidRPr="00230C5E">
        <w:rPr>
          <w:rFonts w:ascii="Calibri Light" w:hAnsi="Calibri Light" w:cs="Calibri Light"/>
        </w:rPr>
        <w:t>), I,</w:t>
      </w:r>
      <w:r w:rsidRPr="00230C5E">
        <w:rPr>
          <w:rFonts w:ascii="Calibri Light" w:hAnsi="Calibri Light" w:cs="Calibri Light"/>
          <w:color w:val="595959"/>
        </w:rPr>
        <w:t xml:space="preserve"> </w:t>
      </w:r>
      <w:sdt>
        <w:sdtPr>
          <w:rPr>
            <w:rStyle w:val="Style1"/>
            <w:u w:val="single"/>
          </w:rPr>
          <w:id w:val="801425535"/>
          <w:placeholder>
            <w:docPart w:val="DefaultPlaceholder_-1854013440"/>
          </w:placeholder>
          <w:showingPlcHdr/>
        </w:sdtPr>
        <w:sdtEndPr>
          <w:rPr>
            <w:rStyle w:val="DefaultParagraphFont"/>
            <w:rFonts w:ascii="Calibri Light" w:hAnsi="Calibri Light" w:cs="Calibri Light"/>
            <w:color w:val="595959"/>
            <w:u w:val="none"/>
          </w:rPr>
        </w:sdtEndPr>
        <w:sdtContent>
          <w:r w:rsidR="00905944" w:rsidRPr="00230C5E">
            <w:rPr>
              <w:rStyle w:val="PlaceholderText"/>
              <w:rFonts w:ascii="Calibri Light" w:hAnsi="Calibri Light" w:cs="Calibri Light"/>
              <w:u w:val="single"/>
            </w:rPr>
            <w:t>Insert</w:t>
          </w:r>
          <w:r w:rsidR="00905944" w:rsidRPr="00230C5E">
            <w:rPr>
              <w:rStyle w:val="Style1"/>
              <w:u w:val="single"/>
            </w:rPr>
            <w:t xml:space="preserve"> </w:t>
          </w:r>
          <w:r w:rsidR="00905944">
            <w:rPr>
              <w:rStyle w:val="PlaceholderText"/>
              <w:rFonts w:ascii="Calibri Light" w:hAnsi="Calibri Light" w:cs="Calibri Light"/>
              <w:u w:val="single"/>
            </w:rPr>
            <w:t>a</w:t>
          </w:r>
          <w:r w:rsidRPr="00230C5E">
            <w:rPr>
              <w:rStyle w:val="PlaceholderText"/>
              <w:rFonts w:ascii="Calibri Light" w:hAnsi="Calibri Light" w:cs="Calibri Light"/>
              <w:u w:val="single"/>
            </w:rPr>
            <w:t>gency Head name</w:t>
          </w:r>
        </w:sdtContent>
      </w:sdt>
      <w:r w:rsidR="00577F78">
        <w:rPr>
          <w:rFonts w:ascii="Calibri Light" w:hAnsi="Calibri Light" w:cs="Calibri Light"/>
          <w:color w:val="595959"/>
        </w:rPr>
        <w:t xml:space="preserve"> </w:t>
      </w:r>
      <w:r w:rsidRPr="00230C5E">
        <w:rPr>
          <w:rFonts w:ascii="Calibri Light" w:hAnsi="Calibri Light" w:cs="Calibri Light"/>
        </w:rPr>
        <w:t>attest that:</w:t>
      </w:r>
    </w:p>
    <w:bookmarkEnd w:id="6"/>
    <w:p w14:paraId="2DEC79E5" w14:textId="77777777" w:rsidR="00577F78" w:rsidRPr="00230C5E" w:rsidRDefault="00577F78" w:rsidP="00230C5E">
      <w:pPr>
        <w:autoSpaceDE w:val="0"/>
        <w:autoSpaceDN w:val="0"/>
        <w:adjustRightInd w:val="0"/>
        <w:spacing w:before="0" w:after="0" w:line="240" w:lineRule="auto"/>
        <w:rPr>
          <w:rFonts w:ascii="Calibri Light" w:hAnsi="Calibri Light" w:cs="Calibri Light"/>
          <w:color w:val="595959"/>
        </w:rPr>
      </w:pPr>
    </w:p>
    <w:p w14:paraId="2B9C8BAB" w14:textId="7DA35630" w:rsidR="00D07DB4" w:rsidRPr="00230C5E" w:rsidRDefault="00D07DB4" w:rsidP="00230C5E">
      <w:pPr>
        <w:pStyle w:val="ListParagraph"/>
        <w:numPr>
          <w:ilvl w:val="0"/>
          <w:numId w:val="39"/>
        </w:numPr>
        <w:autoSpaceDE w:val="0"/>
        <w:autoSpaceDN w:val="0"/>
        <w:adjustRightInd w:val="0"/>
        <w:spacing w:before="0" w:after="0" w:line="276" w:lineRule="auto"/>
        <w:rPr>
          <w:rFonts w:ascii="Calibri Light" w:hAnsi="Calibri Light" w:cs="Calibri Light"/>
          <w:color w:val="595959"/>
        </w:rPr>
      </w:pPr>
      <w:bookmarkStart w:id="7" w:name="_Hlk125012688"/>
      <w:r w:rsidRPr="00230C5E">
        <w:rPr>
          <w:rFonts w:ascii="Calibri Light" w:hAnsi="Calibri Light" w:cs="Calibri Light"/>
        </w:rPr>
        <w:t>I am the public sector body Head of</w:t>
      </w:r>
      <w:r w:rsidRPr="00230C5E">
        <w:rPr>
          <w:rFonts w:ascii="Calibri Light" w:hAnsi="Calibri Light" w:cs="Calibri Light"/>
          <w:color w:val="595959"/>
        </w:rPr>
        <w:t xml:space="preserve"> </w:t>
      </w:r>
      <w:sdt>
        <w:sdtPr>
          <w:id w:val="380371619"/>
          <w:placeholder>
            <w:docPart w:val="DefaultPlaceholder_-1854013440"/>
          </w:placeholder>
          <w:showingPlcHdr/>
        </w:sdtPr>
        <w:sdtEndPr/>
        <w:sdtContent>
          <w:r w:rsidR="00905944">
            <w:rPr>
              <w:rStyle w:val="PlaceholderText"/>
              <w:rFonts w:ascii="Calibri Light" w:hAnsi="Calibri Light" w:cs="Calibri Light"/>
              <w:u w:val="single"/>
            </w:rPr>
            <w:t>Insert a</w:t>
          </w:r>
          <w:r w:rsidRPr="00230C5E">
            <w:rPr>
              <w:rStyle w:val="PlaceholderText"/>
              <w:rFonts w:ascii="Calibri Light" w:hAnsi="Calibri Light" w:cs="Calibri Light"/>
              <w:u w:val="single"/>
            </w:rPr>
            <w:t>gency or body name</w:t>
          </w:r>
        </w:sdtContent>
      </w:sdt>
      <w:r w:rsidR="00577F78">
        <w:t xml:space="preserve"> </w:t>
      </w:r>
      <w:r w:rsidRPr="00230C5E">
        <w:rPr>
          <w:rFonts w:ascii="Calibri Light" w:hAnsi="Calibri Light" w:cs="Calibri Light"/>
        </w:rPr>
        <w:t>(my organisation).</w:t>
      </w:r>
    </w:p>
    <w:p w14:paraId="2F5CD892" w14:textId="7E89C5F2" w:rsidR="00D07DB4" w:rsidRPr="00230C5E" w:rsidRDefault="00D07DB4" w:rsidP="00230C5E">
      <w:pPr>
        <w:pStyle w:val="ListParagraph"/>
        <w:numPr>
          <w:ilvl w:val="0"/>
          <w:numId w:val="39"/>
        </w:numPr>
        <w:autoSpaceDE w:val="0"/>
        <w:autoSpaceDN w:val="0"/>
        <w:adjustRightInd w:val="0"/>
        <w:spacing w:before="0" w:after="0" w:line="276" w:lineRule="auto"/>
        <w:rPr>
          <w:rFonts w:ascii="Calibri Light" w:hAnsi="Calibri Light" w:cs="Calibri Light"/>
        </w:rPr>
      </w:pPr>
      <w:bookmarkStart w:id="8" w:name="_Hlk125030685"/>
      <w:bookmarkEnd w:id="7"/>
      <w:r w:rsidRPr="00230C5E">
        <w:rPr>
          <w:rFonts w:ascii="Calibri Light" w:hAnsi="Calibri Light" w:cs="Calibri Light"/>
        </w:rPr>
        <w:t>My organisation has implemented the key activities or is in the process of planning and</w:t>
      </w:r>
      <w:r w:rsidR="00BA3A92">
        <w:rPr>
          <w:rFonts w:ascii="Calibri Light" w:hAnsi="Calibri Light" w:cs="Calibri Light"/>
        </w:rPr>
        <w:t xml:space="preserve"> </w:t>
      </w:r>
      <w:r w:rsidRPr="00230C5E">
        <w:rPr>
          <w:rFonts w:ascii="Calibri Light" w:hAnsi="Calibri Light" w:cs="Calibri Light"/>
        </w:rPr>
        <w:t>implementing key activities as required by the Standards.</w:t>
      </w:r>
    </w:p>
    <w:bookmarkEnd w:id="8"/>
    <w:p w14:paraId="06511187" w14:textId="54870C5C" w:rsidR="00577F78" w:rsidRPr="00230C5E" w:rsidRDefault="00D07DB4" w:rsidP="00230C5E">
      <w:pPr>
        <w:pStyle w:val="ListParagraph"/>
        <w:numPr>
          <w:ilvl w:val="0"/>
          <w:numId w:val="39"/>
        </w:numPr>
        <w:autoSpaceDE w:val="0"/>
        <w:autoSpaceDN w:val="0"/>
        <w:adjustRightInd w:val="0"/>
        <w:spacing w:before="0" w:after="0" w:line="276" w:lineRule="auto"/>
        <w:rPr>
          <w:rFonts w:ascii="Calibri Light" w:hAnsi="Calibri Light" w:cs="Calibri Light"/>
        </w:rPr>
      </w:pPr>
      <w:r w:rsidRPr="00230C5E">
        <w:rPr>
          <w:rFonts w:ascii="Calibri Light" w:hAnsi="Calibri Light" w:cs="Calibri Light"/>
        </w:rPr>
        <w:t>My organisation has undertaken a security risk profile assessment or is in the process of</w:t>
      </w:r>
      <w:r w:rsidR="00BA3A92">
        <w:rPr>
          <w:rFonts w:ascii="Calibri Light" w:hAnsi="Calibri Light" w:cs="Calibri Light"/>
        </w:rPr>
        <w:t xml:space="preserve"> </w:t>
      </w:r>
      <w:r w:rsidRPr="00230C5E">
        <w:rPr>
          <w:rFonts w:ascii="Calibri Light" w:hAnsi="Calibri Light" w:cs="Calibri Light"/>
        </w:rPr>
        <w:t xml:space="preserve">undertaking a security risk profile assessment required under section 89 of the PDP Act. </w:t>
      </w:r>
    </w:p>
    <w:p w14:paraId="0438EF7A" w14:textId="61F743E8" w:rsidR="00137F39" w:rsidRPr="00E07E3D" w:rsidRDefault="00E07E3D" w:rsidP="00137F39">
      <w:pPr>
        <w:pStyle w:val="ListParagraph"/>
        <w:numPr>
          <w:ilvl w:val="0"/>
          <w:numId w:val="39"/>
        </w:numPr>
        <w:spacing w:line="276" w:lineRule="auto"/>
        <w:rPr>
          <w:rFonts w:ascii="Calibri Light" w:hAnsi="Calibri Light" w:cs="Calibri Light"/>
        </w:rPr>
      </w:pPr>
      <w:bookmarkStart w:id="9" w:name="_Hlk125012770"/>
      <w:r>
        <w:rPr>
          <w:rFonts w:ascii="Calibri Light" w:hAnsi="Calibri Light" w:cs="Calibri Light"/>
        </w:rPr>
        <w:t>Th</w:t>
      </w:r>
      <w:r w:rsidR="00D07DB4" w:rsidRPr="00230C5E">
        <w:rPr>
          <w:rFonts w:ascii="Calibri Light" w:hAnsi="Calibri Light" w:cs="Calibri Light"/>
        </w:rPr>
        <w:t xml:space="preserve">ere has been </w:t>
      </w:r>
      <w:r w:rsidR="00D07DB4" w:rsidRPr="00230C5E">
        <w:rPr>
          <w:rFonts w:ascii="Calibri Light" w:hAnsi="Calibri Light" w:cs="Calibri Light"/>
          <w:b/>
          <w:bCs/>
        </w:rPr>
        <w:t>no</w:t>
      </w:r>
      <w:r w:rsidR="00D07DB4" w:rsidRPr="00230C5E">
        <w:rPr>
          <w:rFonts w:ascii="Calibri Light" w:hAnsi="Calibri Light" w:cs="Calibri Light"/>
        </w:rPr>
        <w:t xml:space="preserve"> significant change in the operating environment or the security risks relevant to the organisation.</w:t>
      </w:r>
      <w:bookmarkStart w:id="10" w:name="_Hlk122621631"/>
      <w:r w:rsidR="00137F39">
        <w:tab/>
      </w:r>
    </w:p>
    <w:p w14:paraId="1747CD4D" w14:textId="2C00052B" w:rsidR="00137F39" w:rsidRDefault="00137F39" w:rsidP="00137F39">
      <w:bookmarkStart w:id="11" w:name="_Hlk125012793"/>
      <w:bookmarkEnd w:id="9"/>
    </w:p>
    <w:tbl>
      <w:tblPr>
        <w:tblStyle w:val="TableGrid"/>
        <w:tblW w:w="951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2"/>
        <w:gridCol w:w="8077"/>
      </w:tblGrid>
      <w:tr w:rsidR="00C7543E" w:rsidRPr="00A17370" w14:paraId="45EAB622" w14:textId="77777777" w:rsidTr="00230C5E">
        <w:trPr>
          <w:trHeight w:val="646"/>
        </w:trPr>
        <w:tc>
          <w:tcPr>
            <w:tcW w:w="1442" w:type="dxa"/>
            <w:shd w:val="clear" w:color="auto" w:fill="FFFFFF" w:themeFill="background1"/>
            <w:vAlign w:val="center"/>
          </w:tcPr>
          <w:p w14:paraId="1FB5BACD" w14:textId="18E76777" w:rsidR="00C7543E" w:rsidRDefault="00C7543E" w:rsidP="00C7543E">
            <w:pPr>
              <w:pStyle w:val="NormalBold"/>
            </w:pPr>
            <w:r>
              <w:t>Print name</w:t>
            </w:r>
          </w:p>
        </w:tc>
        <w:sdt>
          <w:sdtPr>
            <w:id w:val="-421266176"/>
            <w:placeholder>
              <w:docPart w:val="1E6F52D8503144528D5688964503E238"/>
            </w:placeholder>
            <w:showingPlcHdr/>
          </w:sdtPr>
          <w:sdtEndPr/>
          <w:sdtContent>
            <w:tc>
              <w:tcPr>
                <w:tcW w:w="8077" w:type="dxa"/>
                <w:shd w:val="clear" w:color="auto" w:fill="FFFFFF" w:themeFill="background1"/>
              </w:tcPr>
              <w:p w14:paraId="19CC1913" w14:textId="0078F2BD" w:rsidR="00C7543E" w:rsidRDefault="00C7543E" w:rsidP="00C7543E">
                <w:r w:rsidRPr="00141392">
                  <w:rPr>
                    <w:rStyle w:val="PlaceholderText"/>
                  </w:rPr>
                  <w:t>Click or tap here to enter text.</w:t>
                </w:r>
              </w:p>
            </w:tc>
          </w:sdtContent>
        </w:sdt>
      </w:tr>
      <w:tr w:rsidR="00C7543E" w:rsidRPr="00A17370" w14:paraId="070F27F2" w14:textId="77777777" w:rsidTr="00230C5E">
        <w:trPr>
          <w:trHeight w:val="646"/>
        </w:trPr>
        <w:tc>
          <w:tcPr>
            <w:tcW w:w="1442" w:type="dxa"/>
            <w:shd w:val="clear" w:color="auto" w:fill="FFFFFF" w:themeFill="background1"/>
            <w:vAlign w:val="center"/>
          </w:tcPr>
          <w:p w14:paraId="3619E2F4" w14:textId="6AEB5DBB" w:rsidR="00C7543E" w:rsidRDefault="00C7543E" w:rsidP="00C7543E">
            <w:pPr>
              <w:pStyle w:val="NormalBold"/>
            </w:pPr>
            <w:r>
              <w:t>Title</w:t>
            </w:r>
          </w:p>
        </w:tc>
        <w:sdt>
          <w:sdtPr>
            <w:id w:val="1722945356"/>
            <w:placeholder>
              <w:docPart w:val="D7A20FAE5EF8440BBCD55E5613C173FB"/>
            </w:placeholder>
            <w:showingPlcHdr/>
          </w:sdtPr>
          <w:sdtEndPr/>
          <w:sdtContent>
            <w:tc>
              <w:tcPr>
                <w:tcW w:w="8077" w:type="dxa"/>
                <w:shd w:val="clear" w:color="auto" w:fill="FFFFFF" w:themeFill="background1"/>
              </w:tcPr>
              <w:p w14:paraId="1A248BAD" w14:textId="0BA64F5F" w:rsidR="00C7543E" w:rsidRDefault="00C7543E" w:rsidP="00C7543E">
                <w:r w:rsidRPr="00141392">
                  <w:rPr>
                    <w:rStyle w:val="PlaceholderText"/>
                  </w:rPr>
                  <w:t>Click or tap here to enter text.</w:t>
                </w:r>
              </w:p>
            </w:tc>
          </w:sdtContent>
        </w:sdt>
      </w:tr>
      <w:tr w:rsidR="00C7543E" w:rsidRPr="00A17370" w14:paraId="44B0357A" w14:textId="77777777" w:rsidTr="00230C5E">
        <w:trPr>
          <w:trHeight w:val="646"/>
        </w:trPr>
        <w:tc>
          <w:tcPr>
            <w:tcW w:w="1442" w:type="dxa"/>
            <w:shd w:val="clear" w:color="auto" w:fill="FFFFFF" w:themeFill="background1"/>
            <w:vAlign w:val="center"/>
          </w:tcPr>
          <w:p w14:paraId="4E3999C1" w14:textId="41F0A82A" w:rsidR="00C7543E" w:rsidRDefault="00C7543E" w:rsidP="00C7543E">
            <w:pPr>
              <w:pStyle w:val="NormalBold"/>
            </w:pPr>
            <w:r>
              <w:t>Date</w:t>
            </w:r>
          </w:p>
        </w:tc>
        <w:tc>
          <w:tcPr>
            <w:tcW w:w="8077" w:type="dxa"/>
            <w:shd w:val="clear" w:color="auto" w:fill="FFFFFF" w:themeFill="background1"/>
          </w:tcPr>
          <w:p w14:paraId="12CC5A48" w14:textId="5982AF40" w:rsidR="00C7543E" w:rsidRDefault="00EA650E" w:rsidP="00C7543E">
            <w:sdt>
              <w:sdtPr>
                <w:id w:val="1975483596"/>
                <w:placeholder>
                  <w:docPart w:val="FAA025FFFBC546E9AB8AA2F8E7B1C24D"/>
                </w:placeholder>
                <w:showingPlcHdr/>
                <w:date w:fullDate="2023-01-18T00:00:00Z">
                  <w:dateFormat w:val="d/MM/yyyy"/>
                  <w:lid w:val="en-AU"/>
                  <w:storeMappedDataAs w:val="dateTime"/>
                  <w:calendar w:val="gregorian"/>
                </w:date>
              </w:sdtPr>
              <w:sdtEndPr/>
              <w:sdtContent>
                <w:r w:rsidR="00C7543E" w:rsidRPr="00141392">
                  <w:rPr>
                    <w:rStyle w:val="PlaceholderText"/>
                  </w:rPr>
                  <w:t>Click or tap to enter a date.</w:t>
                </w:r>
              </w:sdtContent>
            </w:sdt>
          </w:p>
        </w:tc>
      </w:tr>
      <w:tr w:rsidR="00E07E3D" w:rsidRPr="00A17370" w14:paraId="16D3B768" w14:textId="77777777" w:rsidTr="00230C5E">
        <w:trPr>
          <w:trHeight w:val="646"/>
        </w:trPr>
        <w:tc>
          <w:tcPr>
            <w:tcW w:w="1442" w:type="dxa"/>
            <w:shd w:val="clear" w:color="auto" w:fill="FFFFFF" w:themeFill="background1"/>
            <w:vAlign w:val="center"/>
          </w:tcPr>
          <w:p w14:paraId="1FA170A4" w14:textId="139EB1C8" w:rsidR="00E07E3D" w:rsidRDefault="00E07E3D" w:rsidP="00E07E3D">
            <w:pPr>
              <w:pStyle w:val="NormalBold"/>
            </w:pPr>
            <w:r w:rsidRPr="00230C5E">
              <w:rPr>
                <w:bCs/>
              </w:rPr>
              <w:t>Signed</w:t>
            </w:r>
          </w:p>
        </w:tc>
        <w:tc>
          <w:tcPr>
            <w:tcW w:w="8077" w:type="dxa"/>
            <w:shd w:val="clear" w:color="auto" w:fill="FFFFFF" w:themeFill="background1"/>
          </w:tcPr>
          <w:p w14:paraId="0F6AFF60" w14:textId="7009CBE1" w:rsidR="00E07E3D" w:rsidRDefault="00EA650E" w:rsidP="00E07E3D">
            <w:r>
              <w:pict w14:anchorId="4A170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pt;height:93.8pt">
                  <v:imagedata r:id="rId11" o:title=""/>
                  <o:lock v:ext="edit" ungrouping="t" rotation="t" cropping="t" verticies="t" text="t" grouping="t"/>
                  <o:signatureline v:ext="edit" id="{0D29512F-2659-4F5A-981E-18CB29DA149F}" provid="{00000000-0000-0000-0000-000000000000}" o:suggestedsigner="Agency body Head" allowcomments="t" issignatureline="t"/>
                </v:shape>
              </w:pict>
            </w:r>
          </w:p>
        </w:tc>
      </w:tr>
      <w:bookmarkEnd w:id="10"/>
      <w:bookmarkEnd w:id="11"/>
    </w:tbl>
    <w:p w14:paraId="6B8E8E45" w14:textId="0A91BD18" w:rsidR="00137F39" w:rsidRPr="00137F39" w:rsidRDefault="00137F39" w:rsidP="00137F39"/>
    <w:sectPr w:rsidR="00137F39" w:rsidRPr="00137F39" w:rsidSect="003D0865">
      <w:headerReference w:type="default" r:id="rId12"/>
      <w:footerReference w:type="default" r:id="rId13"/>
      <w:headerReference w:type="first" r:id="rId14"/>
      <w:footerReference w:type="first" r:id="rId15"/>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ABCA" w14:textId="77777777" w:rsidR="00137F39" w:rsidRDefault="00137F39" w:rsidP="00C37A29">
      <w:pPr>
        <w:spacing w:after="0"/>
      </w:pPr>
      <w:r>
        <w:separator/>
      </w:r>
    </w:p>
    <w:p w14:paraId="65035632" w14:textId="77777777" w:rsidR="00137F39" w:rsidRDefault="00137F39"/>
  </w:endnote>
  <w:endnote w:type="continuationSeparator" w:id="0">
    <w:p w14:paraId="6BDEB982" w14:textId="77777777" w:rsidR="00137F39" w:rsidRDefault="00137F39" w:rsidP="00C37A29">
      <w:pPr>
        <w:spacing w:after="0"/>
      </w:pPr>
      <w:r>
        <w:continuationSeparator/>
      </w:r>
    </w:p>
    <w:p w14:paraId="5A7FA57D" w14:textId="77777777" w:rsidR="00137F39" w:rsidRDefault="00137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National-Book">
    <w:altName w:val="Times New Roman"/>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A81CCD" w14:paraId="33B8BD2D" w14:textId="77777777" w:rsidTr="00A81CCD">
      <w:tc>
        <w:tcPr>
          <w:tcW w:w="2608" w:type="dxa"/>
        </w:tcPr>
        <w:p w14:paraId="29610F16" w14:textId="73D17DE2" w:rsidR="00A81CCD" w:rsidRDefault="00A81CCD" w:rsidP="00A81CCD">
          <w:pPr>
            <w:pStyle w:val="FooterToggle"/>
          </w:pPr>
        </w:p>
        <w:p w14:paraId="0B8C8D99" w14:textId="77777777" w:rsidR="00A81CCD" w:rsidRDefault="00A81CCD" w:rsidP="00A81CCD">
          <w:pPr>
            <w:pStyle w:val="FooterToggle"/>
          </w:pPr>
          <w:r>
            <w:t>www.ovic.vic.g</w:t>
          </w:r>
          <w:r w:rsidR="00E90E1C">
            <w:t>o</w:t>
          </w:r>
          <w:r>
            <w:t>v.au</w:t>
          </w:r>
        </w:p>
      </w:tc>
      <w:tc>
        <w:tcPr>
          <w:tcW w:w="5556" w:type="dxa"/>
        </w:tcPr>
        <w:p w14:paraId="48DEA8AF" w14:textId="497E9E12" w:rsidR="00A81CCD" w:rsidRDefault="00A81CCD" w:rsidP="00A81CCD">
          <w:pPr>
            <w:pStyle w:val="FooterToggle-Disclaimer"/>
          </w:pPr>
        </w:p>
      </w:tc>
      <w:tc>
        <w:tcPr>
          <w:tcW w:w="1134" w:type="dxa"/>
        </w:tcPr>
        <w:p w14:paraId="20FA0C5B"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513E3114" w14:textId="77777777" w:rsidR="00CB1E32" w:rsidRPr="00A81CCD" w:rsidRDefault="00CB1E32" w:rsidP="00A8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6C5D2D0E" w14:textId="77777777" w:rsidTr="00E90E1C">
      <w:tc>
        <w:tcPr>
          <w:tcW w:w="2608" w:type="dxa"/>
        </w:tcPr>
        <w:p w14:paraId="6F6104B9" w14:textId="77D0B63B" w:rsidR="003B0240" w:rsidRDefault="003B0240" w:rsidP="003B0240">
          <w:pPr>
            <w:pStyle w:val="FooterToggle"/>
          </w:pPr>
        </w:p>
        <w:p w14:paraId="77FF1C06" w14:textId="77777777" w:rsidR="003B0240" w:rsidRDefault="003B0240" w:rsidP="003B0240">
          <w:pPr>
            <w:pStyle w:val="FooterToggle"/>
          </w:pPr>
          <w:r>
            <w:t>www.ovic.vic.g</w:t>
          </w:r>
          <w:r w:rsidR="00E90E1C">
            <w:t>o</w:t>
          </w:r>
          <w:r>
            <w:t>v.au</w:t>
          </w:r>
        </w:p>
      </w:tc>
      <w:tc>
        <w:tcPr>
          <w:tcW w:w="5556" w:type="dxa"/>
        </w:tcPr>
        <w:p w14:paraId="703FA2A0" w14:textId="3BEFC523" w:rsidR="003B0240" w:rsidRPr="00E90E1C" w:rsidRDefault="003B0240" w:rsidP="00E90E1C">
          <w:pPr>
            <w:pStyle w:val="FooterToggle-Disclaimer"/>
          </w:pPr>
        </w:p>
      </w:tc>
      <w:tc>
        <w:tcPr>
          <w:tcW w:w="1134" w:type="dxa"/>
        </w:tcPr>
        <w:p w14:paraId="544EC15F"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fldSimple w:instr="NUMPAGES  \* Arabic  \* MERGEFORMAT">
            <w:r>
              <w:rPr>
                <w:lang w:val="en-GB"/>
              </w:rPr>
              <w:t>2</w:t>
            </w:r>
          </w:fldSimple>
        </w:p>
      </w:tc>
    </w:tr>
  </w:tbl>
  <w:p w14:paraId="4D96603B"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19BF" w14:textId="77777777" w:rsidR="00137F39" w:rsidRDefault="00137F39" w:rsidP="00C37A29">
      <w:pPr>
        <w:spacing w:after="0"/>
      </w:pPr>
      <w:r>
        <w:separator/>
      </w:r>
    </w:p>
    <w:p w14:paraId="33F1B231" w14:textId="77777777" w:rsidR="00137F39" w:rsidRDefault="00137F39"/>
  </w:footnote>
  <w:footnote w:type="continuationSeparator" w:id="0">
    <w:p w14:paraId="77CA95EE" w14:textId="77777777" w:rsidR="00137F39" w:rsidRDefault="00137F39" w:rsidP="00C37A29">
      <w:pPr>
        <w:spacing w:after="0"/>
      </w:pPr>
      <w:r>
        <w:continuationSeparator/>
      </w:r>
    </w:p>
    <w:p w14:paraId="31E6B410" w14:textId="77777777" w:rsidR="00137F39" w:rsidRDefault="00137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C514" w14:textId="0E96C4B5" w:rsidR="00CB1E32" w:rsidRPr="00230C5E" w:rsidRDefault="00905944" w:rsidP="00792868">
    <w:pPr>
      <w:pStyle w:val="ProtectiveMarking"/>
      <w:framePr w:wrap="around"/>
      <w:rPr>
        <w:sz w:val="44"/>
        <w:szCs w:val="44"/>
      </w:rPr>
    </w:pPr>
    <w:r w:rsidRPr="00230C5E">
      <w:rPr>
        <w:sz w:val="44"/>
        <w:szCs w:val="44"/>
      </w:rPr>
      <w:fldChar w:fldCharType="begin"/>
    </w:r>
    <w:r w:rsidRPr="00230C5E">
      <w:rPr>
        <w:sz w:val="44"/>
        <w:szCs w:val="44"/>
      </w:rPr>
      <w:instrText xml:space="preserve"> STYLEREF  "Protective Marking"  \* MERGEFORMAT </w:instrText>
    </w:r>
    <w:r w:rsidRPr="00230C5E">
      <w:rPr>
        <w:sz w:val="44"/>
        <w:szCs w:val="44"/>
      </w:rPr>
      <w:fldChar w:fldCharType="separate"/>
    </w:r>
    <w:r w:rsidR="00EA650E">
      <w:rPr>
        <w:noProof/>
        <w:sz w:val="44"/>
        <w:szCs w:val="44"/>
      </w:rPr>
      <w:t>Official</w:t>
    </w:r>
    <w:r w:rsidRPr="00230C5E">
      <w:rPr>
        <w:noProof/>
        <w:sz w:val="44"/>
        <w:szCs w:val="44"/>
      </w:rPr>
      <w:fldChar w:fldCharType="end"/>
    </w:r>
    <w:r w:rsidR="002E394D" w:rsidRPr="00230C5E">
      <w:rPr>
        <w:noProof/>
        <w:sz w:val="44"/>
        <w:szCs w:val="44"/>
      </w:rPr>
      <mc:AlternateContent>
        <mc:Choice Requires="wps">
          <w:drawing>
            <wp:anchor distT="0" distB="0" distL="114300" distR="114300" simplePos="0" relativeHeight="251668480" behindDoc="0" locked="1" layoutInCell="1" allowOverlap="1" wp14:anchorId="501A99F6" wp14:editId="27914397">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CA88"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3D13" w14:textId="77777777" w:rsidR="009A1E02" w:rsidRDefault="001C0D28">
    <w:pPr>
      <w:pStyle w:val="Header"/>
    </w:pPr>
    <w:r>
      <w:rPr>
        <w:noProof/>
      </w:rPr>
      <w:drawing>
        <wp:anchor distT="4320540" distB="107950" distL="114300" distR="114300" simplePos="0" relativeHeight="251674624" behindDoc="0" locked="1" layoutInCell="1" allowOverlap="1" wp14:anchorId="0ADACDCD" wp14:editId="0715F211">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516C3"/>
    <w:multiLevelType w:val="hybridMultilevel"/>
    <w:tmpl w:val="BB4CC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322B09"/>
    <w:multiLevelType w:val="multilevel"/>
    <w:tmpl w:val="3252CBE4"/>
    <w:numStyleLink w:val="Numbering"/>
  </w:abstractNum>
  <w:abstractNum w:abstractNumId="21" w15:restartNumberingAfterBreak="0">
    <w:nsid w:val="20215C86"/>
    <w:multiLevelType w:val="multilevel"/>
    <w:tmpl w:val="7B2236E6"/>
    <w:numStyleLink w:val="Bullets"/>
  </w:abstractNum>
  <w:abstractNum w:abstractNumId="22" w15:restartNumberingAfterBreak="0">
    <w:nsid w:val="2E792151"/>
    <w:multiLevelType w:val="hybridMultilevel"/>
    <w:tmpl w:val="BF107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F1D0F"/>
    <w:multiLevelType w:val="multilevel"/>
    <w:tmpl w:val="7B2236E6"/>
    <w:numStyleLink w:val="Bullets"/>
  </w:abstractNum>
  <w:abstractNum w:abstractNumId="24" w15:restartNumberingAfterBreak="0">
    <w:nsid w:val="41397427"/>
    <w:multiLevelType w:val="multilevel"/>
    <w:tmpl w:val="3252CBE4"/>
    <w:numStyleLink w:val="Numbering"/>
  </w:abstractNum>
  <w:abstractNum w:abstractNumId="25"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4E7F1CD0"/>
    <w:multiLevelType w:val="multilevel"/>
    <w:tmpl w:val="3252CBE4"/>
    <w:numStyleLink w:val="Numbering"/>
  </w:abstractNum>
  <w:abstractNum w:abstractNumId="28" w15:restartNumberingAfterBreak="0">
    <w:nsid w:val="52514391"/>
    <w:multiLevelType w:val="hybridMultilevel"/>
    <w:tmpl w:val="C896C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4672D5"/>
    <w:multiLevelType w:val="multilevel"/>
    <w:tmpl w:val="7B2236E6"/>
    <w:numStyleLink w:val="Bullets"/>
  </w:abstractNum>
  <w:abstractNum w:abstractNumId="30" w15:restartNumberingAfterBreak="0">
    <w:nsid w:val="58B73D84"/>
    <w:multiLevelType w:val="multilevel"/>
    <w:tmpl w:val="50041352"/>
    <w:numStyleLink w:val="ListHeadings"/>
  </w:abstractNum>
  <w:abstractNum w:abstractNumId="31" w15:restartNumberingAfterBreak="0">
    <w:nsid w:val="596A0C8C"/>
    <w:multiLevelType w:val="multilevel"/>
    <w:tmpl w:val="3252CBE4"/>
    <w:numStyleLink w:val="Numbering"/>
  </w:abstractNum>
  <w:abstractNum w:abstractNumId="32"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7B2236E6"/>
    <w:numStyleLink w:val="Bullets"/>
  </w:abstractNum>
  <w:abstractNum w:abstractNumId="34" w15:restartNumberingAfterBreak="0">
    <w:nsid w:val="660D51AD"/>
    <w:multiLevelType w:val="multilevel"/>
    <w:tmpl w:val="3252CBE4"/>
    <w:numStyleLink w:val="Numbering"/>
  </w:abstractNum>
  <w:abstractNum w:abstractNumId="35" w15:restartNumberingAfterBreak="0">
    <w:nsid w:val="6E0D40EA"/>
    <w:multiLevelType w:val="multilevel"/>
    <w:tmpl w:val="B6542242"/>
    <w:numStyleLink w:val="LetteredList"/>
  </w:abstractNum>
  <w:abstractNum w:abstractNumId="36"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2"/>
  </w:num>
  <w:num w:numId="12" w16cid:durableId="1261796759">
    <w:abstractNumId w:val="33"/>
  </w:num>
  <w:num w:numId="13" w16cid:durableId="1043405154">
    <w:abstractNumId w:val="23"/>
  </w:num>
  <w:num w:numId="14" w16cid:durableId="846598071">
    <w:abstractNumId w:val="15"/>
  </w:num>
  <w:num w:numId="15" w16cid:durableId="1311640227">
    <w:abstractNumId w:val="36"/>
  </w:num>
  <w:num w:numId="16" w16cid:durableId="881941196">
    <w:abstractNumId w:val="27"/>
  </w:num>
  <w:num w:numId="17" w16cid:durableId="533617442">
    <w:abstractNumId w:val="34"/>
  </w:num>
  <w:num w:numId="18" w16cid:durableId="250312982">
    <w:abstractNumId w:val="10"/>
  </w:num>
  <w:num w:numId="19" w16cid:durableId="385955825">
    <w:abstractNumId w:val="13"/>
  </w:num>
  <w:num w:numId="20" w16cid:durableId="1408189744">
    <w:abstractNumId w:val="24"/>
  </w:num>
  <w:num w:numId="21" w16cid:durableId="1370494809">
    <w:abstractNumId w:val="16"/>
  </w:num>
  <w:num w:numId="22" w16cid:durableId="659580476">
    <w:abstractNumId w:val="12"/>
  </w:num>
  <w:num w:numId="23" w16cid:durableId="2036539326">
    <w:abstractNumId w:val="14"/>
  </w:num>
  <w:num w:numId="24" w16cid:durableId="1303265532">
    <w:abstractNumId w:val="20"/>
  </w:num>
  <w:num w:numId="25" w16cid:durableId="1737582058">
    <w:abstractNumId w:val="31"/>
  </w:num>
  <w:num w:numId="26" w16cid:durableId="974717717">
    <w:abstractNumId w:val="30"/>
  </w:num>
  <w:num w:numId="27" w16cid:durableId="444039133">
    <w:abstractNumId w:val="18"/>
  </w:num>
  <w:num w:numId="28" w16cid:durableId="1536448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6"/>
  </w:num>
  <w:num w:numId="30" w16cid:durableId="1078097849">
    <w:abstractNumId w:val="29"/>
  </w:num>
  <w:num w:numId="31" w16cid:durableId="725029349">
    <w:abstractNumId w:val="21"/>
  </w:num>
  <w:num w:numId="32" w16cid:durableId="1773672465">
    <w:abstractNumId w:val="11"/>
  </w:num>
  <w:num w:numId="33" w16cid:durableId="1905679259">
    <w:abstractNumId w:val="17"/>
  </w:num>
  <w:num w:numId="34" w16cid:durableId="1487628207">
    <w:abstractNumId w:val="35"/>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5"/>
  </w:num>
  <w:num w:numId="37" w16cid:durableId="1737387337">
    <w:abstractNumId w:val="28"/>
  </w:num>
  <w:num w:numId="38" w16cid:durableId="313490511">
    <w:abstractNumId w:val="22"/>
  </w:num>
  <w:num w:numId="39" w16cid:durableId="819200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39"/>
    <w:rsid w:val="000016E9"/>
    <w:rsid w:val="000300AF"/>
    <w:rsid w:val="0003148A"/>
    <w:rsid w:val="00062784"/>
    <w:rsid w:val="000724AE"/>
    <w:rsid w:val="0007747C"/>
    <w:rsid w:val="0008037D"/>
    <w:rsid w:val="00086F51"/>
    <w:rsid w:val="000910E4"/>
    <w:rsid w:val="0009174D"/>
    <w:rsid w:val="00092650"/>
    <w:rsid w:val="000B497F"/>
    <w:rsid w:val="000C1AA9"/>
    <w:rsid w:val="000D3DF9"/>
    <w:rsid w:val="000F2D16"/>
    <w:rsid w:val="0010129F"/>
    <w:rsid w:val="00110345"/>
    <w:rsid w:val="00110AC2"/>
    <w:rsid w:val="00112E8F"/>
    <w:rsid w:val="001268BC"/>
    <w:rsid w:val="00137F39"/>
    <w:rsid w:val="001570B0"/>
    <w:rsid w:val="00166F43"/>
    <w:rsid w:val="00170565"/>
    <w:rsid w:val="001A067F"/>
    <w:rsid w:val="001A0D77"/>
    <w:rsid w:val="001A791E"/>
    <w:rsid w:val="001C0D28"/>
    <w:rsid w:val="001C19AB"/>
    <w:rsid w:val="001C7835"/>
    <w:rsid w:val="001F13C1"/>
    <w:rsid w:val="001F446D"/>
    <w:rsid w:val="00221AB7"/>
    <w:rsid w:val="00230C5E"/>
    <w:rsid w:val="00246435"/>
    <w:rsid w:val="00246BCF"/>
    <w:rsid w:val="0025786F"/>
    <w:rsid w:val="00265D26"/>
    <w:rsid w:val="00270834"/>
    <w:rsid w:val="0027131C"/>
    <w:rsid w:val="002814E6"/>
    <w:rsid w:val="00281560"/>
    <w:rsid w:val="00295C59"/>
    <w:rsid w:val="00296F32"/>
    <w:rsid w:val="002C0917"/>
    <w:rsid w:val="002D1523"/>
    <w:rsid w:val="002E0EDA"/>
    <w:rsid w:val="002E394D"/>
    <w:rsid w:val="002F07B4"/>
    <w:rsid w:val="00303246"/>
    <w:rsid w:val="00305171"/>
    <w:rsid w:val="003126A4"/>
    <w:rsid w:val="00330291"/>
    <w:rsid w:val="0034139E"/>
    <w:rsid w:val="0034680A"/>
    <w:rsid w:val="00363FF8"/>
    <w:rsid w:val="003676E4"/>
    <w:rsid w:val="003755BF"/>
    <w:rsid w:val="0037721D"/>
    <w:rsid w:val="0038102A"/>
    <w:rsid w:val="003A265C"/>
    <w:rsid w:val="003B0240"/>
    <w:rsid w:val="003D0865"/>
    <w:rsid w:val="003D23A3"/>
    <w:rsid w:val="003D3729"/>
    <w:rsid w:val="003D5856"/>
    <w:rsid w:val="003E0EA6"/>
    <w:rsid w:val="00400769"/>
    <w:rsid w:val="00404E4F"/>
    <w:rsid w:val="0042339A"/>
    <w:rsid w:val="00424C4D"/>
    <w:rsid w:val="0042508F"/>
    <w:rsid w:val="00445DB8"/>
    <w:rsid w:val="00455000"/>
    <w:rsid w:val="004635FD"/>
    <w:rsid w:val="00467EA8"/>
    <w:rsid w:val="00474FEE"/>
    <w:rsid w:val="004843D5"/>
    <w:rsid w:val="004A65E6"/>
    <w:rsid w:val="004B609E"/>
    <w:rsid w:val="004D1958"/>
    <w:rsid w:val="004E0833"/>
    <w:rsid w:val="004E0B44"/>
    <w:rsid w:val="004E28C6"/>
    <w:rsid w:val="004F138F"/>
    <w:rsid w:val="004F5D6B"/>
    <w:rsid w:val="00500FBF"/>
    <w:rsid w:val="00505D54"/>
    <w:rsid w:val="0050670B"/>
    <w:rsid w:val="005141E8"/>
    <w:rsid w:val="00524EAA"/>
    <w:rsid w:val="00533496"/>
    <w:rsid w:val="0054698D"/>
    <w:rsid w:val="00550C99"/>
    <w:rsid w:val="00553413"/>
    <w:rsid w:val="0056214A"/>
    <w:rsid w:val="00577F78"/>
    <w:rsid w:val="0058369E"/>
    <w:rsid w:val="00586DD1"/>
    <w:rsid w:val="00593314"/>
    <w:rsid w:val="00594496"/>
    <w:rsid w:val="005A51A0"/>
    <w:rsid w:val="005C6618"/>
    <w:rsid w:val="005D0BDE"/>
    <w:rsid w:val="00603FD5"/>
    <w:rsid w:val="00616DC8"/>
    <w:rsid w:val="00646F3B"/>
    <w:rsid w:val="00675665"/>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92868"/>
    <w:rsid w:val="0079751C"/>
    <w:rsid w:val="007A0363"/>
    <w:rsid w:val="007B794B"/>
    <w:rsid w:val="007C2EB8"/>
    <w:rsid w:val="007C3FC5"/>
    <w:rsid w:val="007C61C7"/>
    <w:rsid w:val="007E5C71"/>
    <w:rsid w:val="007E677E"/>
    <w:rsid w:val="007E7FE4"/>
    <w:rsid w:val="00806F01"/>
    <w:rsid w:val="0081533C"/>
    <w:rsid w:val="0081591F"/>
    <w:rsid w:val="00845A6C"/>
    <w:rsid w:val="00845BDE"/>
    <w:rsid w:val="00845C1F"/>
    <w:rsid w:val="0085372C"/>
    <w:rsid w:val="0085439B"/>
    <w:rsid w:val="00897F77"/>
    <w:rsid w:val="008A2BB2"/>
    <w:rsid w:val="008B05C3"/>
    <w:rsid w:val="008B4965"/>
    <w:rsid w:val="008B637D"/>
    <w:rsid w:val="008C105D"/>
    <w:rsid w:val="008D1ABD"/>
    <w:rsid w:val="008D760A"/>
    <w:rsid w:val="008F70D1"/>
    <w:rsid w:val="0090137A"/>
    <w:rsid w:val="00905944"/>
    <w:rsid w:val="009254B8"/>
    <w:rsid w:val="00926DEE"/>
    <w:rsid w:val="00926DF7"/>
    <w:rsid w:val="00927FDE"/>
    <w:rsid w:val="00936068"/>
    <w:rsid w:val="009517CC"/>
    <w:rsid w:val="009615D4"/>
    <w:rsid w:val="00964D2F"/>
    <w:rsid w:val="00974677"/>
    <w:rsid w:val="00983D00"/>
    <w:rsid w:val="00990D47"/>
    <w:rsid w:val="009A1E02"/>
    <w:rsid w:val="009A2F17"/>
    <w:rsid w:val="009A49D1"/>
    <w:rsid w:val="009B2231"/>
    <w:rsid w:val="009B7F5D"/>
    <w:rsid w:val="009C7533"/>
    <w:rsid w:val="009D24F5"/>
    <w:rsid w:val="009D439E"/>
    <w:rsid w:val="009E684B"/>
    <w:rsid w:val="009F3A68"/>
    <w:rsid w:val="009F5B49"/>
    <w:rsid w:val="00A12635"/>
    <w:rsid w:val="00A13664"/>
    <w:rsid w:val="00A20BA0"/>
    <w:rsid w:val="00A24EF4"/>
    <w:rsid w:val="00A41592"/>
    <w:rsid w:val="00A53F38"/>
    <w:rsid w:val="00A55617"/>
    <w:rsid w:val="00A60DA0"/>
    <w:rsid w:val="00A741E2"/>
    <w:rsid w:val="00A81CCD"/>
    <w:rsid w:val="00A86FA0"/>
    <w:rsid w:val="00A90151"/>
    <w:rsid w:val="00A9359B"/>
    <w:rsid w:val="00AA163B"/>
    <w:rsid w:val="00AB5F12"/>
    <w:rsid w:val="00AC0558"/>
    <w:rsid w:val="00AC2373"/>
    <w:rsid w:val="00AC24BE"/>
    <w:rsid w:val="00AD0F8C"/>
    <w:rsid w:val="00AD1A47"/>
    <w:rsid w:val="00AF7956"/>
    <w:rsid w:val="00B22D9D"/>
    <w:rsid w:val="00B23603"/>
    <w:rsid w:val="00B23BB8"/>
    <w:rsid w:val="00B25616"/>
    <w:rsid w:val="00B32D6C"/>
    <w:rsid w:val="00B3365C"/>
    <w:rsid w:val="00B3749D"/>
    <w:rsid w:val="00B44103"/>
    <w:rsid w:val="00B5439E"/>
    <w:rsid w:val="00B56365"/>
    <w:rsid w:val="00B57C8C"/>
    <w:rsid w:val="00B65DAA"/>
    <w:rsid w:val="00B66B2F"/>
    <w:rsid w:val="00B700A6"/>
    <w:rsid w:val="00B74F7F"/>
    <w:rsid w:val="00B75B08"/>
    <w:rsid w:val="00B87859"/>
    <w:rsid w:val="00B91D47"/>
    <w:rsid w:val="00BA3A92"/>
    <w:rsid w:val="00BA3CB8"/>
    <w:rsid w:val="00BA7623"/>
    <w:rsid w:val="00BF3799"/>
    <w:rsid w:val="00BF68C8"/>
    <w:rsid w:val="00C01D00"/>
    <w:rsid w:val="00C01E68"/>
    <w:rsid w:val="00C11924"/>
    <w:rsid w:val="00C12CF1"/>
    <w:rsid w:val="00C2094D"/>
    <w:rsid w:val="00C326F9"/>
    <w:rsid w:val="00C34C8E"/>
    <w:rsid w:val="00C37A29"/>
    <w:rsid w:val="00C41DED"/>
    <w:rsid w:val="00C6153C"/>
    <w:rsid w:val="00C70EFC"/>
    <w:rsid w:val="00C7543E"/>
    <w:rsid w:val="00C8139E"/>
    <w:rsid w:val="00C8367B"/>
    <w:rsid w:val="00C932F3"/>
    <w:rsid w:val="00CA1FCA"/>
    <w:rsid w:val="00CB1E32"/>
    <w:rsid w:val="00CB7475"/>
    <w:rsid w:val="00CD61EB"/>
    <w:rsid w:val="00CF02F0"/>
    <w:rsid w:val="00CF551D"/>
    <w:rsid w:val="00D07DB4"/>
    <w:rsid w:val="00D103E7"/>
    <w:rsid w:val="00D16F74"/>
    <w:rsid w:val="00D215C3"/>
    <w:rsid w:val="00D34FB0"/>
    <w:rsid w:val="00D60649"/>
    <w:rsid w:val="00D61E88"/>
    <w:rsid w:val="00D73854"/>
    <w:rsid w:val="00D83923"/>
    <w:rsid w:val="00D86E80"/>
    <w:rsid w:val="00D9419D"/>
    <w:rsid w:val="00DB7434"/>
    <w:rsid w:val="00DC6ECF"/>
    <w:rsid w:val="00DD3C7C"/>
    <w:rsid w:val="00DE59FB"/>
    <w:rsid w:val="00DE602B"/>
    <w:rsid w:val="00DF4E3E"/>
    <w:rsid w:val="00E005E9"/>
    <w:rsid w:val="00E0453D"/>
    <w:rsid w:val="00E05FA6"/>
    <w:rsid w:val="00E07E3D"/>
    <w:rsid w:val="00E25474"/>
    <w:rsid w:val="00E327EF"/>
    <w:rsid w:val="00E32F93"/>
    <w:rsid w:val="00E42A61"/>
    <w:rsid w:val="00E51BD9"/>
    <w:rsid w:val="00E54B2B"/>
    <w:rsid w:val="00E56A45"/>
    <w:rsid w:val="00E57CEC"/>
    <w:rsid w:val="00E634F4"/>
    <w:rsid w:val="00E637A7"/>
    <w:rsid w:val="00E65314"/>
    <w:rsid w:val="00E7522A"/>
    <w:rsid w:val="00E75FCA"/>
    <w:rsid w:val="00E86644"/>
    <w:rsid w:val="00E90E1C"/>
    <w:rsid w:val="00EA1943"/>
    <w:rsid w:val="00EA3594"/>
    <w:rsid w:val="00EA650E"/>
    <w:rsid w:val="00EB4BAD"/>
    <w:rsid w:val="00EE4DFE"/>
    <w:rsid w:val="00EE6F14"/>
    <w:rsid w:val="00EF0EDF"/>
    <w:rsid w:val="00EF2E07"/>
    <w:rsid w:val="00EF3F23"/>
    <w:rsid w:val="00EF463A"/>
    <w:rsid w:val="00F05A49"/>
    <w:rsid w:val="00F162D4"/>
    <w:rsid w:val="00F4010B"/>
    <w:rsid w:val="00F4702C"/>
    <w:rsid w:val="00F47F1C"/>
    <w:rsid w:val="00F505B8"/>
    <w:rsid w:val="00F53397"/>
    <w:rsid w:val="00F625FE"/>
    <w:rsid w:val="00F634F6"/>
    <w:rsid w:val="00F649E5"/>
    <w:rsid w:val="00F763BE"/>
    <w:rsid w:val="00F87B07"/>
    <w:rsid w:val="00F934BC"/>
    <w:rsid w:val="00F94880"/>
    <w:rsid w:val="00FB0D65"/>
    <w:rsid w:val="00FB1EA0"/>
    <w:rsid w:val="00FC1603"/>
    <w:rsid w:val="00FC2D8B"/>
    <w:rsid w:val="00FC5E04"/>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D531AD"/>
  <w15:chartTrackingRefBased/>
  <w15:docId w15:val="{44208571-525D-4633-8E5E-86B4AF58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unhideWhenUsed/>
    <w:rsid w:val="00BF3799"/>
    <w:rPr>
      <w:sz w:val="16"/>
      <w:szCs w:val="16"/>
    </w:rPr>
  </w:style>
  <w:style w:type="paragraph" w:customStyle="1" w:styleId="BodyCopy">
    <w:name w:val="Body Copy"/>
    <w:basedOn w:val="Normal"/>
    <w:uiPriority w:val="99"/>
    <w:qFormat/>
    <w:rsid w:val="00137F39"/>
    <w:pPr>
      <w:widowControl w:val="0"/>
      <w:suppressAutoHyphens/>
      <w:autoSpaceDE w:val="0"/>
      <w:autoSpaceDN w:val="0"/>
      <w:adjustRightInd w:val="0"/>
      <w:spacing w:after="200"/>
      <w:textAlignment w:val="center"/>
    </w:pPr>
    <w:rPr>
      <w:rFonts w:asciiTheme="minorHAnsi" w:hAnsiTheme="minorHAnsi" w:cs="National-Book"/>
      <w:color w:val="55565A"/>
      <w:lang w:val="en-US"/>
    </w:rPr>
  </w:style>
  <w:style w:type="paragraph" w:styleId="FootnoteText">
    <w:name w:val="footnote text"/>
    <w:basedOn w:val="Normal"/>
    <w:link w:val="FootnoteTextChar"/>
    <w:uiPriority w:val="99"/>
    <w:semiHidden/>
    <w:unhideWhenUsed/>
    <w:rsid w:val="00137F39"/>
    <w:pPr>
      <w:spacing w:before="0"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137F39"/>
    <w:rPr>
      <w:sz w:val="20"/>
      <w:szCs w:val="20"/>
      <w:lang w:val="en-GB"/>
    </w:rPr>
  </w:style>
  <w:style w:type="character" w:styleId="FootnoteReference">
    <w:name w:val="footnote reference"/>
    <w:basedOn w:val="DefaultParagraphFont"/>
    <w:uiPriority w:val="99"/>
    <w:semiHidden/>
    <w:unhideWhenUsed/>
    <w:rsid w:val="00137F39"/>
    <w:rPr>
      <w:vertAlign w:val="superscript"/>
    </w:rPr>
  </w:style>
  <w:style w:type="character" w:styleId="FollowedHyperlink">
    <w:name w:val="FollowedHyperlink"/>
    <w:basedOn w:val="DefaultParagraphFont"/>
    <w:uiPriority w:val="99"/>
    <w:semiHidden/>
    <w:unhideWhenUsed/>
    <w:rsid w:val="00137F39"/>
    <w:rPr>
      <w:color w:val="000000" w:themeColor="followedHyperlink"/>
      <w:u w:val="single"/>
    </w:rPr>
  </w:style>
  <w:style w:type="paragraph" w:customStyle="1" w:styleId="Body">
    <w:name w:val="Body"/>
    <w:basedOn w:val="Normal"/>
    <w:qFormat/>
    <w:rsid w:val="00137F39"/>
    <w:pPr>
      <w:spacing w:before="0" w:after="120" w:line="240" w:lineRule="auto"/>
    </w:pPr>
    <w:rPr>
      <w:rFonts w:ascii="Calibri" w:eastAsiaTheme="minorEastAsia" w:hAnsi="Calibri" w:cs="Times New Roman"/>
      <w:color w:val="000000"/>
      <w:szCs w:val="24"/>
      <w:lang w:val="en-GB" w:eastAsia="en-GB"/>
    </w:rPr>
  </w:style>
  <w:style w:type="paragraph" w:styleId="CommentText">
    <w:name w:val="annotation text"/>
    <w:basedOn w:val="Normal"/>
    <w:link w:val="CommentTextChar"/>
    <w:uiPriority w:val="99"/>
    <w:unhideWhenUsed/>
    <w:rsid w:val="00137F39"/>
    <w:pPr>
      <w:spacing w:before="0" w:after="0" w:line="240" w:lineRule="auto"/>
    </w:pPr>
    <w:rPr>
      <w:rFonts w:asciiTheme="minorHAnsi" w:hAnsiTheme="minorHAnsi"/>
      <w:sz w:val="24"/>
      <w:szCs w:val="24"/>
    </w:rPr>
  </w:style>
  <w:style w:type="character" w:customStyle="1" w:styleId="CommentTextChar">
    <w:name w:val="Comment Text Char"/>
    <w:basedOn w:val="DefaultParagraphFont"/>
    <w:link w:val="CommentText"/>
    <w:uiPriority w:val="99"/>
    <w:rsid w:val="00137F39"/>
    <w:rPr>
      <w:sz w:val="24"/>
      <w:szCs w:val="24"/>
    </w:rPr>
  </w:style>
  <w:style w:type="paragraph" w:styleId="CommentSubject">
    <w:name w:val="annotation subject"/>
    <w:basedOn w:val="CommentText"/>
    <w:next w:val="CommentText"/>
    <w:link w:val="CommentSubjectChar"/>
    <w:uiPriority w:val="99"/>
    <w:semiHidden/>
    <w:unhideWhenUsed/>
    <w:rsid w:val="00137F39"/>
    <w:pPr>
      <w:spacing w:before="120" w:after="240"/>
    </w:pPr>
    <w:rPr>
      <w:rFonts w:asciiTheme="majorHAnsi" w:hAnsiTheme="majorHAnsi"/>
      <w:b/>
      <w:bCs/>
      <w:sz w:val="20"/>
      <w:szCs w:val="20"/>
    </w:rPr>
  </w:style>
  <w:style w:type="character" w:customStyle="1" w:styleId="CommentSubjectChar">
    <w:name w:val="Comment Subject Char"/>
    <w:basedOn w:val="CommentTextChar"/>
    <w:link w:val="CommentSubject"/>
    <w:uiPriority w:val="99"/>
    <w:semiHidden/>
    <w:rsid w:val="00137F39"/>
    <w:rPr>
      <w:rFonts w:asciiTheme="majorHAnsi" w:hAnsiTheme="majorHAnsi"/>
      <w:b/>
      <w:bCs/>
      <w:sz w:val="20"/>
      <w:szCs w:val="20"/>
    </w:rPr>
  </w:style>
  <w:style w:type="paragraph" w:styleId="Revision">
    <w:name w:val="Revision"/>
    <w:hidden/>
    <w:uiPriority w:val="99"/>
    <w:semiHidden/>
    <w:rsid w:val="0009174D"/>
    <w:pPr>
      <w:spacing w:after="0" w:line="240" w:lineRule="auto"/>
    </w:pPr>
    <w:rPr>
      <w:rFonts w:asciiTheme="majorHAnsi" w:hAnsiTheme="majorHAnsi"/>
    </w:rPr>
  </w:style>
  <w:style w:type="character" w:customStyle="1" w:styleId="Style1">
    <w:name w:val="Style1"/>
    <w:basedOn w:val="DefaultParagraphFont"/>
    <w:uiPriority w:val="1"/>
    <w:rsid w:val="0057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ovic.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vic.vic.gov.au/about-us/internal-policies-procedures-and-registers/privacy-policy/" TargetMode="External"/><Relationship Id="rId4" Type="http://schemas.openxmlformats.org/officeDocument/2006/relationships/settings" Target="settings.xml"/><Relationship Id="rId9" Type="http://schemas.openxmlformats.org/officeDocument/2006/relationships/hyperlink" Target="mailto:enquiries@ovic.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A65995CA740938952DFC76B5AFEFB"/>
        <w:category>
          <w:name w:val="General"/>
          <w:gallery w:val="placeholder"/>
        </w:category>
        <w:types>
          <w:type w:val="bbPlcHdr"/>
        </w:types>
        <w:behaviors>
          <w:behavior w:val="content"/>
        </w:behaviors>
        <w:guid w:val="{A0CC5742-53E1-4823-BD91-C75FA642DA56}"/>
      </w:docPartPr>
      <w:docPartBody>
        <w:p w:rsidR="00B91475" w:rsidRDefault="00760676">
          <w:pPr>
            <w:pStyle w:val="B44A65995CA740938952DFC76B5AFEFB"/>
          </w:pPr>
          <w:r>
            <w:t xml:space="preserve">      </w:t>
          </w:r>
        </w:p>
      </w:docPartBody>
    </w:docPart>
    <w:docPart>
      <w:docPartPr>
        <w:name w:val="E969307BFF5E40098F3D25AFE835DA24"/>
        <w:category>
          <w:name w:val="General"/>
          <w:gallery w:val="placeholder"/>
        </w:category>
        <w:types>
          <w:type w:val="bbPlcHdr"/>
        </w:types>
        <w:behaviors>
          <w:behavior w:val="content"/>
        </w:behaviors>
        <w:guid w:val="{067BDCDC-4E26-47ED-B8F8-3BC878D8DB77}"/>
      </w:docPartPr>
      <w:docPartBody>
        <w:p w:rsidR="00B91475" w:rsidRDefault="00B91475">
          <w:pPr>
            <w:pStyle w:val="E969307BFF5E40098F3D25AFE835DA24"/>
          </w:pPr>
          <w:r>
            <w:t>[Select Title options]</w:t>
          </w:r>
        </w:p>
      </w:docPartBody>
    </w:docPart>
    <w:docPart>
      <w:docPartPr>
        <w:name w:val="B88A19BCDA8D4598AD6C82A28A9F6C16"/>
        <w:category>
          <w:name w:val="General"/>
          <w:gallery w:val="placeholder"/>
        </w:category>
        <w:types>
          <w:type w:val="bbPlcHdr"/>
        </w:types>
        <w:behaviors>
          <w:behavior w:val="content"/>
        </w:behaviors>
        <w:guid w:val="{CD4D1E22-301B-4BDE-A550-EA5CF381616A}"/>
      </w:docPartPr>
      <w:docPartBody>
        <w:p w:rsidR="00B91475" w:rsidRDefault="00B91475">
          <w:pPr>
            <w:pStyle w:val="B88A19BCDA8D4598AD6C82A28A9F6C16"/>
          </w:pPr>
          <w:r w:rsidRPr="00281560">
            <w:rPr>
              <w:highlight w:val="lightGray"/>
            </w:rPr>
            <w:t>[Click to add Title, linked to the internal pages footer]</w:t>
          </w:r>
        </w:p>
      </w:docPartBody>
    </w:docPart>
    <w:docPart>
      <w:docPartPr>
        <w:name w:val="9A3D2F044AB54FA588D232BCFBB8C372"/>
        <w:category>
          <w:name w:val="General"/>
          <w:gallery w:val="placeholder"/>
        </w:category>
        <w:types>
          <w:type w:val="bbPlcHdr"/>
        </w:types>
        <w:behaviors>
          <w:behavior w:val="content"/>
        </w:behaviors>
        <w:guid w:val="{211E2A46-0AFE-4432-85C0-DEDDAF6459DA}"/>
      </w:docPartPr>
      <w:docPartBody>
        <w:p w:rsidR="00B91475" w:rsidRDefault="00B91475">
          <w:pPr>
            <w:pStyle w:val="9A3D2F044AB54FA588D232BCFBB8C372"/>
          </w:pPr>
          <w:r w:rsidRPr="00897F77">
            <w:rPr>
              <w:highlight w:val="lightGray"/>
            </w:rPr>
            <w:t>[Click to add Subtitle]</w:t>
          </w:r>
        </w:p>
      </w:docPartBody>
    </w:docPart>
    <w:docPart>
      <w:docPartPr>
        <w:name w:val="C9117F6CC8F044C89090D0CCBD0A32DC"/>
        <w:category>
          <w:name w:val="General"/>
          <w:gallery w:val="placeholder"/>
        </w:category>
        <w:types>
          <w:type w:val="bbPlcHdr"/>
        </w:types>
        <w:behaviors>
          <w:behavior w:val="content"/>
        </w:behaviors>
        <w:guid w:val="{3687BA82-98BA-4D5A-BEDB-E62E89541957}"/>
      </w:docPartPr>
      <w:docPartBody>
        <w:p w:rsidR="00426EE8" w:rsidRDefault="00B91475" w:rsidP="00B91475">
          <w:pPr>
            <w:pStyle w:val="C9117F6CC8F044C89090D0CCBD0A32DC"/>
          </w:pPr>
          <w:r>
            <w:t xml:space="preserve">      </w:t>
          </w:r>
        </w:p>
      </w:docPartBody>
    </w:docPart>
    <w:docPart>
      <w:docPartPr>
        <w:name w:val="DefaultPlaceholder_-1854013440"/>
        <w:category>
          <w:name w:val="General"/>
          <w:gallery w:val="placeholder"/>
        </w:category>
        <w:types>
          <w:type w:val="bbPlcHdr"/>
        </w:types>
        <w:behaviors>
          <w:behavior w:val="content"/>
        </w:behaviors>
        <w:guid w:val="{4D8BA048-BCDF-41DC-B927-EBB0984B927F}"/>
      </w:docPartPr>
      <w:docPartBody>
        <w:p w:rsidR="007946F3" w:rsidRDefault="00C43196">
          <w:r w:rsidRPr="0014139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81930E7-357C-42F8-8AD8-DEE904D44A03}"/>
      </w:docPartPr>
      <w:docPartBody>
        <w:p w:rsidR="007946F3" w:rsidRDefault="00C43196">
          <w:r w:rsidRPr="00141392">
            <w:rPr>
              <w:rStyle w:val="PlaceholderText"/>
            </w:rPr>
            <w:t>Choose an item.</w:t>
          </w:r>
        </w:p>
      </w:docPartBody>
    </w:docPart>
    <w:docPart>
      <w:docPartPr>
        <w:name w:val="1E6F52D8503144528D5688964503E238"/>
        <w:category>
          <w:name w:val="General"/>
          <w:gallery w:val="placeholder"/>
        </w:category>
        <w:types>
          <w:type w:val="bbPlcHdr"/>
        </w:types>
        <w:behaviors>
          <w:behavior w:val="content"/>
        </w:behaviors>
        <w:guid w:val="{67C0B9FA-C3AC-43DC-85D6-52D4A0115998}"/>
      </w:docPartPr>
      <w:docPartBody>
        <w:p w:rsidR="00760676" w:rsidRDefault="005B2731" w:rsidP="005B2731">
          <w:pPr>
            <w:pStyle w:val="1E6F52D8503144528D5688964503E238"/>
          </w:pPr>
          <w:r w:rsidRPr="00141392">
            <w:rPr>
              <w:rStyle w:val="PlaceholderText"/>
            </w:rPr>
            <w:t>Click or tap here to enter text.</w:t>
          </w:r>
        </w:p>
      </w:docPartBody>
    </w:docPart>
    <w:docPart>
      <w:docPartPr>
        <w:name w:val="D7A20FAE5EF8440BBCD55E5613C173FB"/>
        <w:category>
          <w:name w:val="General"/>
          <w:gallery w:val="placeholder"/>
        </w:category>
        <w:types>
          <w:type w:val="bbPlcHdr"/>
        </w:types>
        <w:behaviors>
          <w:behavior w:val="content"/>
        </w:behaviors>
        <w:guid w:val="{273C665D-D676-4D13-BDB6-022210641DB8}"/>
      </w:docPartPr>
      <w:docPartBody>
        <w:p w:rsidR="00760676" w:rsidRDefault="005B2731" w:rsidP="005B2731">
          <w:pPr>
            <w:pStyle w:val="D7A20FAE5EF8440BBCD55E5613C173FB"/>
          </w:pPr>
          <w:r w:rsidRPr="00141392">
            <w:rPr>
              <w:rStyle w:val="PlaceholderText"/>
            </w:rPr>
            <w:t>Click or tap here to enter text.</w:t>
          </w:r>
        </w:p>
      </w:docPartBody>
    </w:docPart>
    <w:docPart>
      <w:docPartPr>
        <w:name w:val="FAA025FFFBC546E9AB8AA2F8E7B1C24D"/>
        <w:category>
          <w:name w:val="General"/>
          <w:gallery w:val="placeholder"/>
        </w:category>
        <w:types>
          <w:type w:val="bbPlcHdr"/>
        </w:types>
        <w:behaviors>
          <w:behavior w:val="content"/>
        </w:behaviors>
        <w:guid w:val="{4A9C08ED-33DB-48EB-8EC6-0A05ACDE1827}"/>
      </w:docPartPr>
      <w:docPartBody>
        <w:p w:rsidR="00760676" w:rsidRDefault="005B2731" w:rsidP="005B2731">
          <w:pPr>
            <w:pStyle w:val="FAA025FFFBC546E9AB8AA2F8E7B1C24D"/>
          </w:pPr>
          <w:r w:rsidRPr="001413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National-Book">
    <w:altName w:val="Times New Roman"/>
    <w:charset w:val="00"/>
    <w:family w:val="auto"/>
    <w:pitch w:val="variable"/>
    <w:sig w:usb0="00000001" w:usb1="5000207B" w:usb2="0000001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75"/>
    <w:rsid w:val="00152F3C"/>
    <w:rsid w:val="00426EE8"/>
    <w:rsid w:val="005B2731"/>
    <w:rsid w:val="00760676"/>
    <w:rsid w:val="007946F3"/>
    <w:rsid w:val="00B91475"/>
    <w:rsid w:val="00C43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A65995CA740938952DFC76B5AFEFB">
    <w:name w:val="B44A65995CA740938952DFC76B5AFEFB"/>
  </w:style>
  <w:style w:type="paragraph" w:customStyle="1" w:styleId="E969307BFF5E40098F3D25AFE835DA24">
    <w:name w:val="E969307BFF5E40098F3D25AFE835DA24"/>
  </w:style>
  <w:style w:type="paragraph" w:customStyle="1" w:styleId="B88A19BCDA8D4598AD6C82A28A9F6C16">
    <w:name w:val="B88A19BCDA8D4598AD6C82A28A9F6C16"/>
  </w:style>
  <w:style w:type="paragraph" w:customStyle="1" w:styleId="9A3D2F044AB54FA588D232BCFBB8C372">
    <w:name w:val="9A3D2F044AB54FA588D232BCFBB8C372"/>
  </w:style>
  <w:style w:type="paragraph" w:customStyle="1" w:styleId="C9117F6CC8F044C89090D0CCBD0A32DC">
    <w:name w:val="C9117F6CC8F044C89090D0CCBD0A32DC"/>
    <w:rsid w:val="00B91475"/>
  </w:style>
  <w:style w:type="character" w:styleId="PlaceholderText">
    <w:name w:val="Placeholder Text"/>
    <w:basedOn w:val="DefaultParagraphFont"/>
    <w:uiPriority w:val="99"/>
    <w:semiHidden/>
    <w:rsid w:val="005B2731"/>
    <w:rPr>
      <w:color w:val="808080"/>
    </w:rPr>
  </w:style>
  <w:style w:type="paragraph" w:customStyle="1" w:styleId="1E6F52D8503144528D5688964503E238">
    <w:name w:val="1E6F52D8503144528D5688964503E238"/>
    <w:rsid w:val="005B2731"/>
  </w:style>
  <w:style w:type="paragraph" w:customStyle="1" w:styleId="D7A20FAE5EF8440BBCD55E5613C173FB">
    <w:name w:val="D7A20FAE5EF8440BBCD55E5613C173FB"/>
    <w:rsid w:val="005B2731"/>
  </w:style>
  <w:style w:type="paragraph" w:customStyle="1" w:styleId="FAA025FFFBC546E9AB8AA2F8E7B1C24D">
    <w:name w:val="FAA025FFFBC546E9AB8AA2F8E7B1C24D"/>
    <w:rsid w:val="005B2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2023 Attestation</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Attestation</dc:title>
  <dc:subject>Single Organisation Form</dc:subject>
  <dc:creator>Chloe Hollard</dc:creator>
  <cp:keywords/>
  <dc:description/>
  <cp:lastModifiedBy>Jessica Brackin</cp:lastModifiedBy>
  <cp:revision>2</cp:revision>
  <cp:lastPrinted>2022-06-30T00:33:00Z</cp:lastPrinted>
  <dcterms:created xsi:type="dcterms:W3CDTF">2023-02-23T03:52:00Z</dcterms:created>
  <dcterms:modified xsi:type="dcterms:W3CDTF">2023-02-23T03:52:00Z</dcterms:modified>
</cp:coreProperties>
</file>