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733AD" w14:textId="50D0BEF0" w:rsidR="0034513D" w:rsidRPr="00756BEA" w:rsidRDefault="00946B55" w:rsidP="00756BEA">
      <w:pPr>
        <w:pStyle w:val="MainTitle"/>
        <w:rPr>
          <w:sz w:val="40"/>
          <w:szCs w:val="52"/>
        </w:rPr>
      </w:pPr>
      <w:r>
        <w:t>SEX WORKERS’ PRIVACY RIGHTS</w:t>
      </w:r>
    </w:p>
    <w:p w14:paraId="76BBA875" w14:textId="77777777" w:rsidR="00946B55" w:rsidRPr="00A479E7" w:rsidRDefault="00946B55" w:rsidP="00946B55">
      <w:pPr>
        <w:pStyle w:val="Body"/>
      </w:pPr>
      <w:r w:rsidRPr="00A479E7">
        <w:t>The right to privacy is of particular importance to</w:t>
      </w:r>
      <w:r>
        <w:t xml:space="preserve"> you as an</w:t>
      </w:r>
      <w:r w:rsidRPr="00A479E7">
        <w:t xml:space="preserve"> individual in the sex worker community because breaches of privacy can have significant consequences, including increased risk of discrimination.</w:t>
      </w:r>
    </w:p>
    <w:p w14:paraId="183A9A3A" w14:textId="77777777" w:rsidR="00946B55" w:rsidRDefault="00946B55" w:rsidP="00946B55">
      <w:pPr>
        <w:pStyle w:val="Body"/>
        <w:rPr>
          <w:rFonts w:asciiTheme="minorHAnsi" w:hAnsiTheme="minorHAnsi" w:cstheme="minorHAnsi"/>
          <w:color w:val="292929"/>
        </w:rPr>
      </w:pPr>
      <w:r w:rsidRPr="00A479E7">
        <w:rPr>
          <w:rFonts w:asciiTheme="minorHAnsi" w:hAnsiTheme="minorHAnsi" w:cstheme="minorHAnsi"/>
          <w:color w:val="292929"/>
        </w:rPr>
        <w:t xml:space="preserve">The </w:t>
      </w:r>
      <w:r w:rsidRPr="00A479E7">
        <w:rPr>
          <w:rFonts w:asciiTheme="minorHAnsi" w:hAnsiTheme="minorHAnsi" w:cstheme="minorHAnsi"/>
          <w:i/>
          <w:iCs/>
          <w:color w:val="292929"/>
        </w:rPr>
        <w:t>Privacy and Data Protection Act 2014</w:t>
      </w:r>
      <w:r w:rsidRPr="00A479E7">
        <w:rPr>
          <w:rFonts w:asciiTheme="minorHAnsi" w:hAnsiTheme="minorHAnsi" w:cstheme="minorHAnsi"/>
          <w:color w:val="292929"/>
        </w:rPr>
        <w:t xml:space="preserve"> (Vic) (</w:t>
      </w:r>
      <w:r w:rsidRPr="00A479E7">
        <w:rPr>
          <w:rFonts w:asciiTheme="minorHAnsi" w:hAnsiTheme="minorHAnsi" w:cstheme="minorHAnsi"/>
          <w:b/>
          <w:bCs/>
          <w:color w:val="292929"/>
        </w:rPr>
        <w:t>PDP Act</w:t>
      </w:r>
      <w:r w:rsidRPr="00A479E7">
        <w:rPr>
          <w:rFonts w:asciiTheme="minorHAnsi" w:hAnsiTheme="minorHAnsi" w:cstheme="minorHAnsi"/>
          <w:color w:val="292929"/>
        </w:rPr>
        <w:t xml:space="preserve">) recognises this and gives special protection to information about your sex work. </w:t>
      </w:r>
    </w:p>
    <w:p w14:paraId="1B3B5127" w14:textId="77777777" w:rsidR="00946B55" w:rsidRPr="00A479E7" w:rsidRDefault="00946B55" w:rsidP="00946B55">
      <w:pPr>
        <w:pStyle w:val="Body"/>
        <w:rPr>
          <w:rFonts w:asciiTheme="minorHAnsi" w:hAnsiTheme="minorHAnsi" w:cstheme="minorHAnsi"/>
          <w:color w:val="292929"/>
        </w:rPr>
      </w:pPr>
      <w:r w:rsidRPr="00A479E7">
        <w:rPr>
          <w:rFonts w:asciiTheme="minorHAnsi" w:hAnsiTheme="minorHAnsi" w:cstheme="minorHAnsi"/>
          <w:color w:val="292929"/>
        </w:rPr>
        <w:t>Under</w:t>
      </w:r>
      <w:r>
        <w:rPr>
          <w:rFonts w:asciiTheme="minorHAnsi" w:hAnsiTheme="minorHAnsi" w:cstheme="minorHAnsi"/>
          <w:color w:val="292929"/>
        </w:rPr>
        <w:t xml:space="preserve"> </w:t>
      </w:r>
      <w:r w:rsidRPr="00A479E7">
        <w:rPr>
          <w:rFonts w:asciiTheme="minorHAnsi" w:hAnsiTheme="minorHAnsi" w:cstheme="minorHAnsi"/>
          <w:color w:val="292929"/>
        </w:rPr>
        <w:t xml:space="preserve">the PDP Act, </w:t>
      </w:r>
      <w:r>
        <w:rPr>
          <w:rFonts w:asciiTheme="minorHAnsi" w:hAnsiTheme="minorHAnsi" w:cstheme="minorHAnsi"/>
          <w:color w:val="292929"/>
        </w:rPr>
        <w:t xml:space="preserve">information about your sex work </w:t>
      </w:r>
      <w:r w:rsidRPr="00A479E7">
        <w:rPr>
          <w:rFonts w:asciiTheme="minorHAnsi" w:hAnsiTheme="minorHAnsi" w:cstheme="minorHAnsi"/>
          <w:color w:val="292929"/>
        </w:rPr>
        <w:t xml:space="preserve">is classified as </w:t>
      </w:r>
      <w:r w:rsidRPr="00A479E7">
        <w:rPr>
          <w:rFonts w:asciiTheme="minorHAnsi" w:hAnsiTheme="minorHAnsi" w:cstheme="minorHAnsi"/>
          <w:b/>
          <w:bCs/>
          <w:color w:val="292929"/>
        </w:rPr>
        <w:t>‘sensitive information</w:t>
      </w:r>
      <w:proofErr w:type="gramStart"/>
      <w:r w:rsidRPr="00A479E7">
        <w:rPr>
          <w:rFonts w:asciiTheme="minorHAnsi" w:hAnsiTheme="minorHAnsi" w:cstheme="minorHAnsi"/>
          <w:b/>
          <w:bCs/>
          <w:color w:val="292929"/>
        </w:rPr>
        <w:t>’</w:t>
      </w:r>
      <w:r>
        <w:rPr>
          <w:rFonts w:asciiTheme="minorHAnsi" w:hAnsiTheme="minorHAnsi" w:cstheme="minorHAnsi"/>
          <w:color w:val="292929"/>
        </w:rPr>
        <w:t>.</w:t>
      </w:r>
      <w:proofErr w:type="gramEnd"/>
    </w:p>
    <w:p w14:paraId="4DA513D8" w14:textId="1B3CB34F" w:rsidR="00946B55" w:rsidRPr="00FA4B65" w:rsidRDefault="00946B55" w:rsidP="00946B55">
      <w:pPr>
        <w:pStyle w:val="Heading-1"/>
      </w:pPr>
      <w:r w:rsidRPr="00FA4B65">
        <w:t>THE P</w:t>
      </w:r>
      <w:r>
        <w:t xml:space="preserve">RIVACY AND </w:t>
      </w:r>
      <w:r w:rsidRPr="00FA4B65">
        <w:t>D</w:t>
      </w:r>
      <w:r>
        <w:t xml:space="preserve">ATA </w:t>
      </w:r>
      <w:r w:rsidRPr="00FA4B65">
        <w:t>P</w:t>
      </w:r>
      <w:r>
        <w:t>ROTECTION</w:t>
      </w:r>
      <w:r w:rsidRPr="00FA4B65">
        <w:t xml:space="preserve"> ACT</w:t>
      </w:r>
    </w:p>
    <w:p w14:paraId="50F714AB" w14:textId="42DD4DD8" w:rsidR="00946B55" w:rsidRPr="00FA4B65" w:rsidRDefault="00946B55" w:rsidP="00946B55">
      <w:pPr>
        <w:pStyle w:val="Body"/>
      </w:pPr>
      <w:r w:rsidRPr="00FA4B65">
        <w:t xml:space="preserve">The PDP Act </w:t>
      </w:r>
      <w:proofErr w:type="gramStart"/>
      <w:r w:rsidRPr="00FA4B65">
        <w:t>contains</w:t>
      </w:r>
      <w:proofErr w:type="gramEnd"/>
      <w:r w:rsidRPr="00FA4B65">
        <w:t> </w:t>
      </w:r>
      <w:hyperlink r:id="rId8" w:history="1">
        <w:r w:rsidRPr="00FA4B65">
          <w:rPr>
            <w:rStyle w:val="Hyperlink"/>
            <w:rFonts w:asciiTheme="minorHAnsi" w:hAnsiTheme="minorHAnsi" w:cstheme="minorHAnsi"/>
          </w:rPr>
          <w:t>10 Information Privacy Principles</w:t>
        </w:r>
      </w:hyperlink>
      <w:r w:rsidRPr="00FA4B65">
        <w:t> (</w:t>
      </w:r>
      <w:r w:rsidRPr="00FA4B65">
        <w:rPr>
          <w:b/>
          <w:bCs/>
        </w:rPr>
        <w:t>IPPs</w:t>
      </w:r>
      <w:r w:rsidRPr="00FA4B65">
        <w:t>) that outline how </w:t>
      </w:r>
      <w:r w:rsidRPr="00FA4B65">
        <w:rPr>
          <w:b/>
          <w:bCs/>
        </w:rPr>
        <w:t xml:space="preserve">Victorian public sector </w:t>
      </w:r>
      <w:r w:rsidRPr="00F8217B">
        <w:t>(</w:t>
      </w:r>
      <w:r>
        <w:rPr>
          <w:b/>
          <w:bCs/>
        </w:rPr>
        <w:t>VPS</w:t>
      </w:r>
      <w:r w:rsidRPr="00F8217B">
        <w:t>)</w:t>
      </w:r>
      <w:r>
        <w:rPr>
          <w:b/>
          <w:bCs/>
        </w:rPr>
        <w:t xml:space="preserve"> </w:t>
      </w:r>
      <w:r w:rsidRPr="00F8217B">
        <w:t>organisations</w:t>
      </w:r>
      <w:r w:rsidRPr="00FA4B65">
        <w:t> must handle your </w:t>
      </w:r>
      <w:r w:rsidRPr="00FA4B65">
        <w:rPr>
          <w:b/>
          <w:bCs/>
        </w:rPr>
        <w:t>personal information</w:t>
      </w:r>
      <w:r w:rsidRPr="00FA4B65">
        <w:t>.</w:t>
      </w:r>
      <w:r>
        <w:t xml:space="preserve"> These IPPs only apply to State government organisations, agencies, and services.</w:t>
      </w:r>
    </w:p>
    <w:p w14:paraId="31E0BDBD" w14:textId="77777777" w:rsidR="00946B55" w:rsidRPr="00FA4B65" w:rsidRDefault="00946B55" w:rsidP="00946B55">
      <w:pPr>
        <w:pStyle w:val="Body"/>
      </w:pPr>
      <w:r w:rsidRPr="00FA4B65">
        <w:t>However, the PDP Act </w:t>
      </w:r>
      <w:r w:rsidRPr="00FA4B65">
        <w:rPr>
          <w:u w:val="single"/>
        </w:rPr>
        <w:t>does not</w:t>
      </w:r>
      <w:r w:rsidRPr="00FA4B65">
        <w:t> apply to:</w:t>
      </w:r>
    </w:p>
    <w:p w14:paraId="15DBB86E" w14:textId="3866B0A7" w:rsidR="00946B55" w:rsidRPr="00FA4B65" w:rsidRDefault="00946B55" w:rsidP="00946B55">
      <w:pPr>
        <w:pStyle w:val="Body"/>
        <w:numPr>
          <w:ilvl w:val="0"/>
          <w:numId w:val="22"/>
        </w:numPr>
      </w:pPr>
      <w:hyperlink r:id="rId9" w:anchor="health-information" w:history="1">
        <w:r w:rsidRPr="00FA4B65">
          <w:rPr>
            <w:rStyle w:val="Hyperlink"/>
            <w:rFonts w:asciiTheme="minorHAnsi" w:hAnsiTheme="minorHAnsi" w:cstheme="minorHAnsi"/>
          </w:rPr>
          <w:t>health information</w:t>
        </w:r>
      </w:hyperlink>
      <w:r w:rsidRPr="00FA4B65">
        <w:t>; or</w:t>
      </w:r>
    </w:p>
    <w:p w14:paraId="293F135A" w14:textId="048467E5" w:rsidR="00946B55" w:rsidRPr="00FA4B65" w:rsidRDefault="00946B55" w:rsidP="00946B55">
      <w:pPr>
        <w:pStyle w:val="Body"/>
        <w:numPr>
          <w:ilvl w:val="0"/>
          <w:numId w:val="22"/>
        </w:numPr>
      </w:pPr>
      <w:r w:rsidRPr="00FA4B65">
        <w:t>how </w:t>
      </w:r>
      <w:hyperlink r:id="rId10" w:anchor="other-privacy-rights" w:history="1">
        <w:r w:rsidRPr="00FA4B65">
          <w:rPr>
            <w:rStyle w:val="Hyperlink"/>
            <w:rFonts w:asciiTheme="minorHAnsi" w:hAnsiTheme="minorHAnsi" w:cstheme="minorHAnsi"/>
          </w:rPr>
          <w:t>Commonwealth government agencies</w:t>
        </w:r>
      </w:hyperlink>
      <w:r w:rsidRPr="00FA4B65">
        <w:t> (e.g. Centrelink, the Australian Tax Office etc.) and </w:t>
      </w:r>
      <w:hyperlink r:id="rId11" w:anchor="other-privacy-rights" w:history="1">
        <w:r w:rsidRPr="00FA4B65">
          <w:rPr>
            <w:rStyle w:val="Hyperlink"/>
            <w:rFonts w:asciiTheme="minorHAnsi" w:hAnsiTheme="minorHAnsi" w:cstheme="minorHAnsi"/>
          </w:rPr>
          <w:t>private organisations</w:t>
        </w:r>
      </w:hyperlink>
      <w:r w:rsidRPr="00FA4B65">
        <w:t> (e.g. companies and charities) should handle your personal information.</w:t>
      </w:r>
    </w:p>
    <w:p w14:paraId="73D630CB" w14:textId="2D939634" w:rsidR="00946B55" w:rsidRPr="00FA4B65" w:rsidRDefault="00946B55" w:rsidP="00946B55">
      <w:pPr>
        <w:pStyle w:val="Body"/>
      </w:pPr>
      <w:r w:rsidRPr="00FA4B65">
        <w:t xml:space="preserve">Instead, these </w:t>
      </w:r>
      <w:proofErr w:type="gramStart"/>
      <w:r w:rsidRPr="00FA4B65">
        <w:t>are covered</w:t>
      </w:r>
      <w:proofErr w:type="gramEnd"/>
      <w:r w:rsidRPr="00FA4B65">
        <w:t xml:space="preserve"> by </w:t>
      </w:r>
      <w:hyperlink r:id="rId12" w:anchor="other-privacy-rights" w:history="1">
        <w:r w:rsidRPr="00F8217B">
          <w:rPr>
            <w:rStyle w:val="Hyperlink"/>
            <w:rFonts w:asciiTheme="minorHAnsi" w:hAnsiTheme="minorHAnsi" w:cstheme="minorHAnsi"/>
          </w:rPr>
          <w:t>other privacy laws</w:t>
        </w:r>
      </w:hyperlink>
      <w:r w:rsidRPr="00FA4B65">
        <w:t>.</w:t>
      </w:r>
    </w:p>
    <w:p w14:paraId="7B1AD86C" w14:textId="030ECC4E" w:rsidR="00946B55" w:rsidRDefault="00946B55" w:rsidP="00946B55">
      <w:pPr>
        <w:pStyle w:val="Heading-1"/>
      </w:pPr>
      <w:r>
        <w:t>YOUR RIGHTS WHEN A VICTORIAN PUBLIC SECTOR ORGANISATION ASKS FOR INFORMATION ABOUT YOUR SEX WORK</w:t>
      </w:r>
    </w:p>
    <w:p w14:paraId="4FEDB107" w14:textId="77777777" w:rsidR="00946B55" w:rsidRPr="002808F1" w:rsidRDefault="00946B55" w:rsidP="00946B55">
      <w:pPr>
        <w:pStyle w:val="Body"/>
      </w:pPr>
      <w:r>
        <w:t xml:space="preserve">A VPS </w:t>
      </w:r>
      <w:r w:rsidRPr="002808F1">
        <w:t>organisation</w:t>
      </w:r>
      <w:r>
        <w:t xml:space="preserve"> can only collect information about your sex work if</w:t>
      </w:r>
      <w:r w:rsidRPr="002808F1">
        <w:t xml:space="preserve"> it is necessary for the organisation to </w:t>
      </w:r>
      <w:r>
        <w:t>do its work</w:t>
      </w:r>
      <w:r w:rsidRPr="000B272A">
        <w:rPr>
          <w:b/>
          <w:bCs/>
        </w:rPr>
        <w:t xml:space="preserve"> </w:t>
      </w:r>
      <w:r w:rsidRPr="000948FA">
        <w:rPr>
          <w:b/>
          <w:bCs/>
          <w:u w:val="single"/>
        </w:rPr>
        <w:t>and</w:t>
      </w:r>
      <w:r>
        <w:t xml:space="preserve"> </w:t>
      </w:r>
      <w:r w:rsidRPr="002808F1">
        <w:t>one of the following</w:t>
      </w:r>
      <w:r>
        <w:t xml:space="preserve"> also</w:t>
      </w:r>
      <w:r w:rsidRPr="002808F1">
        <w:t xml:space="preserve"> applies:</w:t>
      </w:r>
    </w:p>
    <w:p w14:paraId="6CAD34E1" w14:textId="77777777" w:rsidR="00946B55" w:rsidRDefault="00946B55" w:rsidP="00946B55">
      <w:pPr>
        <w:pStyle w:val="Body"/>
        <w:numPr>
          <w:ilvl w:val="0"/>
          <w:numId w:val="23"/>
        </w:numPr>
      </w:pPr>
      <w:r>
        <w:t xml:space="preserve">you consent to the </w:t>
      </w:r>
      <w:proofErr w:type="gramStart"/>
      <w:r>
        <w:t>collection;</w:t>
      </w:r>
      <w:proofErr w:type="gramEnd"/>
    </w:p>
    <w:p w14:paraId="4BD285B0" w14:textId="77777777" w:rsidR="00946B55" w:rsidRDefault="00946B55" w:rsidP="00946B55">
      <w:pPr>
        <w:pStyle w:val="Body"/>
        <w:numPr>
          <w:ilvl w:val="0"/>
          <w:numId w:val="23"/>
        </w:numPr>
      </w:pPr>
      <w:r>
        <w:t xml:space="preserve">another law allows or requires this information to be </w:t>
      </w:r>
      <w:proofErr w:type="gramStart"/>
      <w:r>
        <w:t>collected;</w:t>
      </w:r>
      <w:proofErr w:type="gramEnd"/>
    </w:p>
    <w:p w14:paraId="665F84C8" w14:textId="77777777" w:rsidR="00946B55" w:rsidRDefault="00946B55" w:rsidP="00946B55">
      <w:pPr>
        <w:pStyle w:val="Body"/>
        <w:numPr>
          <w:ilvl w:val="0"/>
          <w:numId w:val="23"/>
        </w:numPr>
      </w:pPr>
      <w:r>
        <w:t xml:space="preserve">it is necessary to lessen or prevent a serious threat to health or </w:t>
      </w:r>
      <w:proofErr w:type="gramStart"/>
      <w:r>
        <w:t>safety;</w:t>
      </w:r>
      <w:proofErr w:type="gramEnd"/>
    </w:p>
    <w:p w14:paraId="7975D04F" w14:textId="77777777" w:rsidR="00946B55" w:rsidRDefault="00946B55" w:rsidP="00946B55">
      <w:pPr>
        <w:pStyle w:val="Body"/>
        <w:numPr>
          <w:ilvl w:val="0"/>
          <w:numId w:val="23"/>
        </w:numPr>
      </w:pPr>
      <w:r>
        <w:t>it is relevant to ongoing or future legal proceedings; or</w:t>
      </w:r>
    </w:p>
    <w:p w14:paraId="37C556DE" w14:textId="1E55FCB1" w:rsidR="00946B55" w:rsidRDefault="00946B55" w:rsidP="00946B55">
      <w:pPr>
        <w:pStyle w:val="Body"/>
        <w:numPr>
          <w:ilvl w:val="0"/>
          <w:numId w:val="23"/>
        </w:numPr>
      </w:pPr>
      <w:r>
        <w:t xml:space="preserve">it is necessary for research, statistics, or provision of welfare or education services funded by the government. </w:t>
      </w:r>
    </w:p>
    <w:p w14:paraId="28A25958" w14:textId="41D7E3E2" w:rsidR="00946B55" w:rsidRPr="00946B55" w:rsidRDefault="00946B55" w:rsidP="00946B55">
      <w:pPr>
        <w:pStyle w:val="Casestudy"/>
      </w:pPr>
      <w:r w:rsidRPr="00946B55">
        <w:rPr>
          <w:b/>
          <w:bCs/>
        </w:rPr>
        <w:t>Example</w:t>
      </w:r>
      <w:r>
        <w:t>:</w:t>
      </w:r>
      <w:r w:rsidRPr="00946B55">
        <w:t xml:space="preserve"> If a VPS organisation were calling for submissions to be considered for the drafting of policies around the regulation of sex work, you would not be required to answer a question on the submission form asking if you are currently a sex worker.</w:t>
      </w:r>
    </w:p>
    <w:p w14:paraId="774A3E83" w14:textId="77777777" w:rsidR="00946B55" w:rsidRPr="00AF37AE" w:rsidRDefault="00946B55" w:rsidP="00946B55">
      <w:pPr>
        <w:pStyle w:val="Body"/>
      </w:pPr>
      <w:r>
        <w:lastRenderedPageBreak/>
        <w:t xml:space="preserve">Where a VPS organisation legitimately collects </w:t>
      </w:r>
      <w:r w:rsidRPr="00F740A3">
        <w:t xml:space="preserve">information about your </w:t>
      </w:r>
      <w:r>
        <w:t xml:space="preserve">sex work, it should make you aware of the reason for the collection and tell you if it usually </w:t>
      </w:r>
      <w:proofErr w:type="gramStart"/>
      <w:r>
        <w:t>discloses</w:t>
      </w:r>
      <w:proofErr w:type="gramEnd"/>
      <w:r>
        <w:t xml:space="preserve"> the information to another organisation or individual.</w:t>
      </w:r>
    </w:p>
    <w:p w14:paraId="764D149C" w14:textId="427E336F" w:rsidR="00946B55" w:rsidRDefault="00946B55" w:rsidP="00946B55">
      <w:pPr>
        <w:pStyle w:val="Heading-1"/>
      </w:pPr>
      <w:r>
        <w:t>YOUR RIGHTS OVER WHAT A VICTORIAN PUBLIC SECTOR ORGANISATION CAN DO WITH INFORMATION ABOUT YOUR SEX WORK</w:t>
      </w:r>
    </w:p>
    <w:p w14:paraId="061C899B" w14:textId="42D17539" w:rsidR="00946B55" w:rsidRDefault="00946B55" w:rsidP="00946B55">
      <w:pPr>
        <w:pStyle w:val="Body"/>
      </w:pPr>
      <w:r>
        <w:t xml:space="preserve">If a VPS organisation has collected information about your </w:t>
      </w:r>
      <w:bookmarkStart w:id="0" w:name="_Hlk63182166"/>
      <w:r>
        <w:t xml:space="preserve">sex work </w:t>
      </w:r>
      <w:bookmarkEnd w:id="0"/>
      <w:r>
        <w:t xml:space="preserve">for one reason, it should not be used or </w:t>
      </w:r>
      <w:proofErr w:type="gramStart"/>
      <w:r>
        <w:t>disclosed</w:t>
      </w:r>
      <w:proofErr w:type="gramEnd"/>
      <w:r>
        <w:t xml:space="preserve"> for a different reason. </w:t>
      </w:r>
    </w:p>
    <w:p w14:paraId="0FD7A633" w14:textId="343CC996" w:rsidR="00946B55" w:rsidRPr="00946B55" w:rsidRDefault="00946B55" w:rsidP="00946B55">
      <w:pPr>
        <w:pStyle w:val="Casestudy"/>
      </w:pPr>
      <w:r w:rsidRPr="00946B55">
        <w:rPr>
          <w:b/>
          <w:bCs/>
        </w:rPr>
        <w:t>Example</w:t>
      </w:r>
      <w:r>
        <w:t>:</w:t>
      </w:r>
      <w:r>
        <w:t xml:space="preserve"> If a VPS organisation has collected information about your sex work in order to provide you with crisis or domestic violence support, it should not disclose this information to a different organisation, because they assume you might be interested in some employment </w:t>
      </w:r>
      <w:proofErr w:type="gramStart"/>
      <w:r>
        <w:t>services</w:t>
      </w:r>
      <w:proofErr w:type="gramEnd"/>
      <w:r>
        <w:t xml:space="preserve"> they offer to support sex workers.</w:t>
      </w:r>
    </w:p>
    <w:p w14:paraId="5F0FB06B" w14:textId="4026E6A8" w:rsidR="00946B55" w:rsidRPr="00872CD3" w:rsidRDefault="00946B55" w:rsidP="00946B55">
      <w:pPr>
        <w:pStyle w:val="Body"/>
        <w:spacing w:before="240"/>
        <w:rPr>
          <w:rFonts w:asciiTheme="minorHAnsi" w:hAnsiTheme="minorHAnsi" w:cstheme="minorHAnsi"/>
          <w:color w:val="292929"/>
        </w:rPr>
      </w:pPr>
      <w:r>
        <w:rPr>
          <w:rFonts w:asciiTheme="minorHAnsi" w:hAnsiTheme="minorHAnsi" w:cstheme="minorHAnsi"/>
          <w:color w:val="292929"/>
        </w:rPr>
        <w:t xml:space="preserve">Find out more information about the </w:t>
      </w:r>
      <w:hyperlink r:id="rId13" w:anchor="your-rights-over-what-an-organisation-can-do-with-your-information" w:history="1">
        <w:r w:rsidRPr="00BD2B18">
          <w:rPr>
            <w:rStyle w:val="Hyperlink"/>
            <w:rFonts w:asciiTheme="minorHAnsi" w:hAnsiTheme="minorHAnsi" w:cstheme="minorHAnsi"/>
          </w:rPr>
          <w:t>8 specific exceptions to this rule</w:t>
        </w:r>
      </w:hyperlink>
      <w:r>
        <w:rPr>
          <w:rFonts w:asciiTheme="minorHAnsi" w:hAnsiTheme="minorHAnsi" w:cstheme="minorHAnsi"/>
          <w:color w:val="292929"/>
        </w:rPr>
        <w:t xml:space="preserve">. </w:t>
      </w:r>
    </w:p>
    <w:p w14:paraId="77EFD40E" w14:textId="408F4088" w:rsidR="00946B55" w:rsidRDefault="00946B55" w:rsidP="00946B55">
      <w:pPr>
        <w:pStyle w:val="Heading-1"/>
      </w:pPr>
      <w:r>
        <w:t xml:space="preserve">YOUR RIGHT TO HAVE INFORMATION ABOUT YOUR SEX WORK HANDLED SECURELY </w:t>
      </w:r>
    </w:p>
    <w:p w14:paraId="46A71F76" w14:textId="15650B6D" w:rsidR="00946B55" w:rsidRDefault="00946B55" w:rsidP="00946B55">
      <w:pPr>
        <w:pStyle w:val="Body"/>
      </w:pPr>
      <w:r>
        <w:t>VPS o</w:t>
      </w:r>
      <w:r w:rsidRPr="00872CD3">
        <w:t>rganisation</w:t>
      </w:r>
      <w:r>
        <w:t>s</w:t>
      </w:r>
      <w:r w:rsidRPr="00872CD3">
        <w:t xml:space="preserve"> that hold </w:t>
      </w:r>
      <w:r>
        <w:t xml:space="preserve">information about your sex work should protect this information against loss or misuse. </w:t>
      </w:r>
    </w:p>
    <w:p w14:paraId="146ECDCF" w14:textId="263A2282" w:rsidR="00946B55" w:rsidRPr="00946B55" w:rsidRDefault="00946B55" w:rsidP="00946B55">
      <w:pPr>
        <w:pStyle w:val="Casestudy"/>
        <w:rPr>
          <w:rFonts w:cs="PostGrotesk-Book"/>
          <w:color w:val="000000" w:themeColor="text1"/>
        </w:rPr>
      </w:pPr>
      <w:r w:rsidRPr="00946B55">
        <w:rPr>
          <w:b/>
          <w:bCs/>
        </w:rPr>
        <w:t>Example</w:t>
      </w:r>
      <w:r>
        <w:t>:</w:t>
      </w:r>
      <w:r>
        <w:t xml:space="preserve"> VPS organisations should have security measures in place to ensure information about your </w:t>
      </w:r>
      <w:r w:rsidRPr="009F360D">
        <w:t xml:space="preserve">sex work </w:t>
      </w:r>
      <w:r>
        <w:t>can only be accessed by specific</w:t>
      </w:r>
      <w:r w:rsidRPr="003973EA">
        <w:t xml:space="preserve"> </w:t>
      </w:r>
      <w:r>
        <w:t>employees who have a legitimate need to access it.</w:t>
      </w:r>
    </w:p>
    <w:p w14:paraId="79DA2CCD" w14:textId="77777777" w:rsidR="00946B55" w:rsidRDefault="00946B55" w:rsidP="00946B5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292929"/>
        </w:rPr>
      </w:pPr>
      <w:r>
        <w:rPr>
          <w:rFonts w:asciiTheme="minorHAnsi" w:hAnsiTheme="minorHAnsi" w:cstheme="minorHAnsi"/>
        </w:rPr>
        <w:t xml:space="preserve">Information about your </w:t>
      </w:r>
      <w:r>
        <w:rPr>
          <w:rFonts w:asciiTheme="minorHAnsi" w:hAnsiTheme="minorHAnsi" w:cstheme="minorHAnsi"/>
          <w:color w:val="292929"/>
        </w:rPr>
        <w:t xml:space="preserve">sex work </w:t>
      </w:r>
      <w:r>
        <w:rPr>
          <w:rFonts w:asciiTheme="minorHAnsi" w:hAnsiTheme="minorHAnsi" w:cstheme="minorHAnsi"/>
        </w:rPr>
        <w:t>should be permanently de-identified or destroyed when it is no longer needed or where no other law requires it to be kept.</w:t>
      </w:r>
    </w:p>
    <w:p w14:paraId="41F5B3ED" w14:textId="7EB6C71D" w:rsidR="00946B55" w:rsidRDefault="00946B55" w:rsidP="00946B55">
      <w:pPr>
        <w:pStyle w:val="Heading-1"/>
      </w:pPr>
      <w:r>
        <w:t>YOUR RIGHT TO HAVE INFORMATION ABOUT YOUR SEX WORK KEPT ACCURATE AND UP TO DATE</w:t>
      </w:r>
    </w:p>
    <w:p w14:paraId="0A0463E4" w14:textId="424EF490" w:rsidR="00946B55" w:rsidRDefault="00946B55" w:rsidP="00946B55">
      <w:pPr>
        <w:pStyle w:val="Body"/>
      </w:pPr>
      <w:r>
        <w:t xml:space="preserve">Information held by VPS organisations about your sex work should be kept </w:t>
      </w:r>
      <w:proofErr w:type="gramStart"/>
      <w:r>
        <w:t>accurate</w:t>
      </w:r>
      <w:proofErr w:type="gramEnd"/>
      <w:r>
        <w:t>, complete and up to date.</w:t>
      </w:r>
    </w:p>
    <w:p w14:paraId="6578DEAB" w14:textId="3BD43C17" w:rsidR="00946B55" w:rsidRPr="00946B55" w:rsidRDefault="00946B55" w:rsidP="00946B55">
      <w:pPr>
        <w:pStyle w:val="Casestudy"/>
      </w:pPr>
      <w:r w:rsidRPr="00946B55">
        <w:rPr>
          <w:b/>
          <w:bCs/>
        </w:rPr>
        <w:t>Example</w:t>
      </w:r>
      <w:r>
        <w:t xml:space="preserve">: </w:t>
      </w:r>
      <w:r>
        <w:t xml:space="preserve">If you have changed </w:t>
      </w:r>
      <w:r w:rsidRPr="00FD0CC1">
        <w:t>your name or gender identity and advised a</w:t>
      </w:r>
      <w:r>
        <w:t xml:space="preserve"> VPS</w:t>
      </w:r>
      <w:r w:rsidRPr="00FD0CC1">
        <w:t xml:space="preserve"> organisation of that change, the organisation should update and use your correct details when interacting with you.</w:t>
      </w:r>
    </w:p>
    <w:p w14:paraId="690332D7" w14:textId="77777777" w:rsidR="00946B55" w:rsidRDefault="00946B55" w:rsidP="00946B55">
      <w:pPr>
        <w:pStyle w:val="Body"/>
        <w:rPr>
          <w:highlight w:val="yellow"/>
        </w:rPr>
      </w:pPr>
      <w:r>
        <w:t>You have the right to ask for access to information held by a VPS organisation about your sex work, and request amendment if it is incorrect.</w:t>
      </w:r>
      <w:r>
        <w:rPr>
          <w:highlight w:val="yellow"/>
        </w:rPr>
        <w:t xml:space="preserve"> </w:t>
      </w:r>
    </w:p>
    <w:p w14:paraId="3AC25173" w14:textId="77777777" w:rsidR="00946B55" w:rsidRDefault="00946B55" w:rsidP="00946B55">
      <w:pPr>
        <w:pStyle w:val="Body"/>
      </w:pPr>
      <w:r>
        <w:t xml:space="preserve">The easiest way to do this is to contact the organisation you believe holds the documents you </w:t>
      </w:r>
      <w:proofErr w:type="gramStart"/>
      <w:r>
        <w:t>seek</w:t>
      </w:r>
      <w:proofErr w:type="gramEnd"/>
      <w:r>
        <w:t xml:space="preserve"> and informally ask for them. If the organisation does not </w:t>
      </w:r>
      <w:proofErr w:type="gramStart"/>
      <w:r>
        <w:t>provide</w:t>
      </w:r>
      <w:proofErr w:type="gramEnd"/>
      <w:r>
        <w:t xml:space="preserve"> them, you should make a formal FOI request. Find more information on </w:t>
      </w:r>
      <w:hyperlink r:id="rId14" w:history="1">
        <w:r w:rsidRPr="00BD2B18">
          <w:rPr>
            <w:rStyle w:val="Hyperlink"/>
            <w:rFonts w:asciiTheme="minorHAnsi" w:hAnsiTheme="minorHAnsi" w:cstheme="minorHAnsi"/>
          </w:rPr>
          <w:t>how to make an FOI request</w:t>
        </w:r>
      </w:hyperlink>
      <w:r>
        <w:t>.</w:t>
      </w:r>
    </w:p>
    <w:p w14:paraId="768D03CD" w14:textId="77777777" w:rsidR="00946B55" w:rsidRDefault="00946B55" w:rsidP="00946B55">
      <w:pPr>
        <w:pStyle w:val="Heading-1"/>
      </w:pPr>
    </w:p>
    <w:p w14:paraId="4BBB7F78" w14:textId="3590294B" w:rsidR="00946B55" w:rsidRDefault="00946B55" w:rsidP="00946B55">
      <w:pPr>
        <w:pStyle w:val="Heading-1"/>
      </w:pPr>
      <w:r>
        <w:lastRenderedPageBreak/>
        <w:t>YOUR RIGHT TO MAKE A COMPLAINT</w:t>
      </w:r>
    </w:p>
    <w:p w14:paraId="7315FE80" w14:textId="77777777" w:rsidR="00946B55" w:rsidRDefault="00946B55" w:rsidP="00946B55">
      <w:pPr>
        <w:pStyle w:val="Body"/>
      </w:pPr>
      <w:r>
        <w:t xml:space="preserve">If you have concerns about how a VPS organisation has handled information about your sex work, you have the right to make a complaint. </w:t>
      </w:r>
    </w:p>
    <w:p w14:paraId="2DD16186" w14:textId="77777777" w:rsidR="00946B55" w:rsidRDefault="00946B55" w:rsidP="00946B55">
      <w:pPr>
        <w:pStyle w:val="Body"/>
      </w:pPr>
      <w:r>
        <w:t>You should first make a complaint to the organisation’s Privacy Officer and try to resolve the issue.</w:t>
      </w:r>
    </w:p>
    <w:p w14:paraId="5497103E" w14:textId="1F08A9F2" w:rsidR="00946B55" w:rsidRDefault="00946B55" w:rsidP="00946B55">
      <w:pPr>
        <w:pStyle w:val="Body"/>
      </w:pPr>
      <w:r>
        <w:t xml:space="preserve">If you aren’t satisfied with the way the organisation has dealt with your concerns, you can </w:t>
      </w:r>
      <w:hyperlink r:id="rId15" w:history="1">
        <w:r>
          <w:rPr>
            <w:rStyle w:val="Hyperlink"/>
            <w:rFonts w:asciiTheme="minorHAnsi" w:hAnsiTheme="minorHAnsi" w:cstheme="minorHAnsi"/>
          </w:rPr>
          <w:t>make a complaint</w:t>
        </w:r>
      </w:hyperlink>
      <w:r>
        <w:t xml:space="preserve"> to OVIC and we will attempt to resolve it.</w:t>
      </w:r>
    </w:p>
    <w:p w14:paraId="42570E10" w14:textId="616152F5" w:rsidR="00946B55" w:rsidRDefault="00946B55" w:rsidP="00946B55">
      <w:pPr>
        <w:pStyle w:val="Heading-1"/>
      </w:pPr>
      <w:r>
        <w:t>MORE INFORMATION ON YOUR PRIVACY RIGHTS</w:t>
      </w:r>
    </w:p>
    <w:p w14:paraId="20C3591A" w14:textId="17961B29" w:rsidR="00946B55" w:rsidRDefault="00946B55" w:rsidP="00946B55">
      <w:pPr>
        <w:pStyle w:val="Body"/>
        <w:rPr>
          <w:color w:val="292929"/>
        </w:rPr>
      </w:pPr>
      <w:r>
        <w:rPr>
          <w:color w:val="292929"/>
        </w:rPr>
        <w:t xml:space="preserve">Find more information about </w:t>
      </w:r>
      <w:hyperlink r:id="rId16" w:history="1">
        <w:r w:rsidRPr="00BD2B18">
          <w:rPr>
            <w:rStyle w:val="Hyperlink"/>
            <w:rFonts w:asciiTheme="minorHAnsi" w:hAnsiTheme="minorHAnsi" w:cstheme="minorHAnsi"/>
          </w:rPr>
          <w:t>your privacy rights</w:t>
        </w:r>
      </w:hyperlink>
      <w:r>
        <w:rPr>
          <w:b/>
          <w:bCs/>
          <w:color w:val="292929"/>
        </w:rPr>
        <w:t xml:space="preserve"> </w:t>
      </w:r>
      <w:r>
        <w:rPr>
          <w:color w:val="292929"/>
        </w:rPr>
        <w:t>and the organisations that the PDP Act applies to.</w:t>
      </w:r>
    </w:p>
    <w:p w14:paraId="255EB53F" w14:textId="0466CE8C" w:rsidR="00E54A51" w:rsidRDefault="00946B55" w:rsidP="00DD0EA8">
      <w:pPr>
        <w:pStyle w:val="Body"/>
        <w:rPr>
          <w:color w:val="292929"/>
        </w:rPr>
      </w:pPr>
      <w:r>
        <w:rPr>
          <w:color w:val="292929"/>
        </w:rPr>
        <w:t xml:space="preserve">If you have any </w:t>
      </w:r>
      <w:proofErr w:type="gramStart"/>
      <w:r>
        <w:rPr>
          <w:color w:val="292929"/>
        </w:rPr>
        <w:t>questions</w:t>
      </w:r>
      <w:proofErr w:type="gramEnd"/>
      <w:r>
        <w:rPr>
          <w:color w:val="292929"/>
        </w:rPr>
        <w:t xml:space="preserve"> you can contact us at </w:t>
      </w:r>
      <w:hyperlink r:id="rId17" w:history="1">
        <w:r w:rsidRPr="00E12AD9">
          <w:rPr>
            <w:rStyle w:val="Hyperlink"/>
            <w:rFonts w:asciiTheme="minorHAnsi" w:hAnsiTheme="minorHAnsi" w:cstheme="minorHAnsi"/>
          </w:rPr>
          <w:t>privacy@ovic.vic.gov.au</w:t>
        </w:r>
      </w:hyperlink>
      <w:r>
        <w:rPr>
          <w:color w:val="292929"/>
        </w:rPr>
        <w:t xml:space="preserve"> or on 1300 006 842.</w:t>
      </w:r>
    </w:p>
    <w:p w14:paraId="770E9112" w14:textId="5BD3BDCB" w:rsidR="00946B55" w:rsidRPr="00946B55" w:rsidRDefault="00946B55" w:rsidP="00946B55">
      <w:pPr>
        <w:widowControl w:val="0"/>
        <w:pBdr>
          <w:top w:val="single" w:sz="4" w:space="8" w:color="430098"/>
        </w:pBd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before="360" w:after="120"/>
        <w:textAlignment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65EA0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Disclaimer: </w:t>
      </w:r>
      <w:r w:rsidRPr="00065EA0">
        <w:rPr>
          <w:rFonts w:asciiTheme="minorHAnsi" w:hAnsiTheme="minorHAnsi" w:cstheme="minorHAnsi"/>
          <w:color w:val="000000" w:themeColor="text1"/>
          <w:sz w:val="16"/>
          <w:szCs w:val="16"/>
        </w:rPr>
        <w:t>The information in this document is general in nature and does not constitute legal advice.</w:t>
      </w:r>
    </w:p>
    <w:sectPr w:rsidR="00946B55" w:rsidRPr="00946B55" w:rsidSect="005754AC"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1900" w:h="16840"/>
      <w:pgMar w:top="1134" w:right="1134" w:bottom="1134" w:left="1134" w:header="85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88B10" w14:textId="77777777" w:rsidR="007B30F7" w:rsidRDefault="007B30F7" w:rsidP="00B53C78">
      <w:r>
        <w:separator/>
      </w:r>
    </w:p>
  </w:endnote>
  <w:endnote w:type="continuationSeparator" w:id="0">
    <w:p w14:paraId="5DFFC574" w14:textId="77777777" w:rsidR="007B30F7" w:rsidRDefault="007B30F7" w:rsidP="00B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PostGrotesk-Book">
    <w:altName w:val="Times New Roman"/>
    <w:panose1 w:val="020B0604020202020204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panose1 w:val="020B0604020202020204"/>
    <w:charset w:val="00"/>
    <w:family w:val="auto"/>
    <w:pitch w:val="variable"/>
    <w:sig w:usb0="00000001" w:usb1="50016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-Book">
    <w:altName w:val="Times New Roman"/>
    <w:panose1 w:val="020B0604020202020204"/>
    <w:charset w:val="00"/>
    <w:family w:val="auto"/>
    <w:pitch w:val="variable"/>
    <w:sig w:usb0="00000001" w:usb1="5000207B" w:usb2="0000001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AFEC7" w14:textId="77777777" w:rsidR="00E606BA" w:rsidRPr="008C301D" w:rsidRDefault="00E606BA" w:rsidP="00E606BA">
    <w:pPr>
      <w:pStyle w:val="Footer"/>
      <w:tabs>
        <w:tab w:val="clear" w:pos="4513"/>
        <w:tab w:val="clear" w:pos="9026"/>
        <w:tab w:val="center" w:pos="9632"/>
      </w:tabs>
      <w:spacing w:before="120"/>
      <w:ind w:right="-7"/>
      <w:rPr>
        <w:rFonts w:cs="Arial"/>
        <w:sz w:val="18"/>
        <w:szCs w:val="22"/>
      </w:rPr>
    </w:pPr>
    <w:r w:rsidRPr="008C301D">
      <w:rPr>
        <w:rFonts w:cs="Arial"/>
        <w:sz w:val="18"/>
        <w:szCs w:val="22"/>
      </w:rPr>
      <w:t xml:space="preserve">Freedom of Information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Privacy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Data Protection</w:t>
    </w:r>
    <w:r w:rsidRPr="008C301D">
      <w:rPr>
        <w:sz w:val="21"/>
        <w:szCs w:val="22"/>
      </w:rPr>
      <w:tab/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PAGE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1</w:t>
    </w:r>
    <w:r w:rsidRPr="008C301D">
      <w:rPr>
        <w:rFonts w:cs="Arial"/>
        <w:sz w:val="18"/>
        <w:szCs w:val="22"/>
      </w:rPr>
      <w:fldChar w:fldCharType="end"/>
    </w:r>
    <w:r w:rsidRPr="008C301D">
      <w:rPr>
        <w:rFonts w:cs="Arial"/>
        <w:sz w:val="18"/>
        <w:szCs w:val="22"/>
      </w:rPr>
      <w:t xml:space="preserve"> of </w:t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NUMPAGES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3</w:t>
    </w:r>
    <w:r w:rsidRPr="008C301D">
      <w:rPr>
        <w:rFonts w:cs="Arial"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D0F50" w14:textId="77777777" w:rsidR="00BD07DC" w:rsidRPr="008C301D" w:rsidRDefault="008C301D" w:rsidP="008C301D">
    <w:pPr>
      <w:pStyle w:val="Footer"/>
      <w:tabs>
        <w:tab w:val="clear" w:pos="4513"/>
        <w:tab w:val="clear" w:pos="9026"/>
        <w:tab w:val="center" w:pos="9632"/>
      </w:tabs>
      <w:spacing w:before="120"/>
      <w:ind w:right="-7"/>
      <w:rPr>
        <w:rFonts w:cs="Arial"/>
        <w:sz w:val="18"/>
        <w:szCs w:val="22"/>
      </w:rPr>
    </w:pPr>
    <w:r w:rsidRPr="008C301D">
      <w:rPr>
        <w:rFonts w:cs="Arial"/>
        <w:sz w:val="18"/>
        <w:szCs w:val="22"/>
      </w:rPr>
      <w:t xml:space="preserve">Freedom of Information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Privacy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Data Protection</w:t>
    </w:r>
    <w:r w:rsidRPr="008C301D">
      <w:rPr>
        <w:sz w:val="21"/>
        <w:szCs w:val="22"/>
      </w:rPr>
      <w:tab/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PAGE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1</w:t>
    </w:r>
    <w:r w:rsidRPr="008C301D">
      <w:rPr>
        <w:rFonts w:cs="Arial"/>
        <w:sz w:val="18"/>
        <w:szCs w:val="22"/>
      </w:rPr>
      <w:fldChar w:fldCharType="end"/>
    </w:r>
    <w:r w:rsidRPr="008C301D">
      <w:rPr>
        <w:rFonts w:cs="Arial"/>
        <w:sz w:val="18"/>
        <w:szCs w:val="22"/>
      </w:rPr>
      <w:t xml:space="preserve"> of </w:t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NUMPAGES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2</w:t>
    </w:r>
    <w:r w:rsidRPr="008C301D">
      <w:rPr>
        <w:rFonts w:cs="Arial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FB1B3" w14:textId="77777777" w:rsidR="007B30F7" w:rsidRPr="002330E8" w:rsidRDefault="007B30F7">
      <w:pPr>
        <w:rPr>
          <w:color w:val="55565A"/>
          <w:sz w:val="22"/>
          <w:szCs w:val="22"/>
        </w:rPr>
      </w:pPr>
      <w:r w:rsidRPr="002330E8">
        <w:rPr>
          <w:color w:val="55565A"/>
          <w:sz w:val="22"/>
          <w:szCs w:val="22"/>
        </w:rPr>
        <w:separator/>
      </w:r>
    </w:p>
  </w:footnote>
  <w:footnote w:type="continuationSeparator" w:id="0">
    <w:p w14:paraId="72C81949" w14:textId="77777777" w:rsidR="007B30F7" w:rsidRDefault="007B30F7" w:rsidP="00B53C78">
      <w:r>
        <w:continuationSeparator/>
      </w:r>
    </w:p>
  </w:footnote>
  <w:footnote w:type="continuationNotice" w:id="1">
    <w:p w14:paraId="7EAFB71C" w14:textId="77777777" w:rsidR="007B30F7" w:rsidRDefault="007B30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88846" w14:textId="4ED0151A" w:rsidR="005754AC" w:rsidRPr="00E54A51" w:rsidRDefault="005754AC" w:rsidP="005754AC">
    <w:pPr>
      <w:pStyle w:val="Header"/>
      <w:tabs>
        <w:tab w:val="clear" w:pos="4513"/>
        <w:tab w:val="clear" w:pos="9026"/>
        <w:tab w:val="left" w:pos="6946"/>
      </w:tabs>
      <w:snapToGrid w:val="0"/>
      <w:spacing w:after="120"/>
      <w:ind w:right="-7"/>
      <w:jc w:val="right"/>
      <w:rPr>
        <w:rFonts w:asciiTheme="minorHAnsi" w:hAnsiTheme="minorHAnsi" w:cstheme="minorHAnsi"/>
        <w:color w:val="55565A"/>
        <w:sz w:val="16"/>
        <w:szCs w:val="16"/>
        <w:highlight w:val="yellow"/>
      </w:rPr>
    </w:pPr>
    <w:r>
      <w:rPr>
        <w:noProof/>
        <w:color w:val="7F7F7F"/>
        <w:sz w:val="28"/>
        <w:szCs w:val="28"/>
        <w:lang w:val="en-AU" w:eastAsia="en-AU"/>
      </w:rPr>
      <w:drawing>
        <wp:anchor distT="0" distB="0" distL="114300" distR="114300" simplePos="0" relativeHeight="251659264" behindDoc="1" locked="0" layoutInCell="1" allowOverlap="1" wp14:anchorId="2CFB1982" wp14:editId="380E693E">
          <wp:simplePos x="0" y="0"/>
          <wp:positionH relativeFrom="column">
            <wp:posOffset>-1905</wp:posOffset>
          </wp:positionH>
          <wp:positionV relativeFrom="paragraph">
            <wp:posOffset>3175</wp:posOffset>
          </wp:positionV>
          <wp:extent cx="1174284" cy="540000"/>
          <wp:effectExtent l="0" t="0" r="0" b="6350"/>
          <wp:wrapThrough wrapText="bothSides">
            <wp:wrapPolygon edited="0">
              <wp:start x="0" y="0"/>
              <wp:lineTo x="0" y="21346"/>
              <wp:lineTo x="21261" y="21346"/>
              <wp:lineTo x="21261" y="0"/>
              <wp:lineTo x="0" y="0"/>
            </wp:wrapPolygon>
          </wp:wrapThrough>
          <wp:docPr id="3" name="Picture 3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2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90A7BE" w14:textId="77E6F42A" w:rsidR="005754AC" w:rsidRPr="00E54A51" w:rsidRDefault="00946B55" w:rsidP="005754AC">
    <w:pPr>
      <w:pStyle w:val="Header"/>
      <w:tabs>
        <w:tab w:val="clear" w:pos="4513"/>
        <w:tab w:val="clear" w:pos="9026"/>
        <w:tab w:val="left" w:pos="9632"/>
      </w:tabs>
      <w:snapToGrid w:val="0"/>
      <w:spacing w:after="120"/>
      <w:ind w:right="-7"/>
      <w:jc w:val="right"/>
      <w:rPr>
        <w:rFonts w:asciiTheme="minorHAnsi" w:hAnsiTheme="minorHAnsi" w:cstheme="minorHAnsi"/>
        <w:color w:val="7F7F7F"/>
        <w:sz w:val="16"/>
        <w:szCs w:val="16"/>
      </w:rPr>
    </w:pPr>
    <w:r w:rsidRPr="00946B55">
      <w:rPr>
        <w:rFonts w:asciiTheme="minorHAnsi" w:hAnsiTheme="minorHAnsi" w:cstheme="minorHAnsi"/>
        <w:color w:val="000000" w:themeColor="text1"/>
        <w:sz w:val="16"/>
        <w:szCs w:val="16"/>
        <w:lang w:val="en-AU"/>
      </w:rPr>
      <w:t>March 2021</w:t>
    </w:r>
    <w:r w:rsidR="00112666" w:rsidRPr="00946B55">
      <w:rPr>
        <w:rFonts w:asciiTheme="minorHAnsi" w:hAnsiTheme="minorHAnsi" w:cstheme="minorHAnsi"/>
        <w:color w:val="000000" w:themeColor="text1"/>
        <w:sz w:val="16"/>
        <w:szCs w:val="16"/>
        <w:lang w:val="en-AU"/>
      </w:rPr>
      <w:t xml:space="preserve"> – </w:t>
    </w:r>
    <w:r w:rsidRPr="00946B55">
      <w:rPr>
        <w:rFonts w:asciiTheme="minorHAnsi" w:hAnsiTheme="minorHAnsi" w:cstheme="minorHAnsi"/>
        <w:color w:val="000000" w:themeColor="text1"/>
        <w:sz w:val="16"/>
        <w:szCs w:val="16"/>
        <w:lang w:val="en-AU"/>
      </w:rPr>
      <w:t>D21/5157</w:t>
    </w:r>
  </w:p>
  <w:p w14:paraId="397FF459" w14:textId="77777777" w:rsidR="005754AC" w:rsidRPr="00E54A51" w:rsidRDefault="005754AC" w:rsidP="005754AC">
    <w:pPr>
      <w:pStyle w:val="Header"/>
      <w:tabs>
        <w:tab w:val="clear" w:pos="4513"/>
        <w:tab w:val="left" w:pos="5245"/>
      </w:tabs>
      <w:spacing w:after="200"/>
      <w:ind w:right="-6"/>
      <w:jc w:val="right"/>
      <w:rPr>
        <w:rFonts w:asciiTheme="minorHAnsi" w:hAnsiTheme="minorHAnsi" w:cstheme="minorHAnsi"/>
        <w:color w:val="555559"/>
        <w:sz w:val="16"/>
        <w:szCs w:val="16"/>
      </w:rPr>
    </w:pPr>
    <w:r w:rsidRPr="00E54A51">
      <w:rPr>
        <w:rFonts w:asciiTheme="minorHAnsi" w:hAnsiTheme="minorHAnsi" w:cstheme="minorHAnsi"/>
        <w:color w:val="7F7F7F"/>
        <w:sz w:val="16"/>
        <w:szCs w:val="16"/>
      </w:rPr>
      <w:tab/>
    </w:r>
    <w:r w:rsidRPr="00E54A51">
      <w:rPr>
        <w:rFonts w:asciiTheme="minorHAnsi" w:hAnsiTheme="minorHAnsi" w:cstheme="minorHAnsi"/>
        <w:color w:val="000000" w:themeColor="text1"/>
        <w:sz w:val="16"/>
        <w:szCs w:val="16"/>
      </w:rPr>
      <w:t xml:space="preserve">ovic.vic.gov.au | </w:t>
    </w:r>
    <w:r w:rsidRPr="00E54A51">
      <w:rPr>
        <w:rFonts w:asciiTheme="minorHAnsi" w:hAnsiTheme="minorHAnsi" w:cstheme="minorHAnsi"/>
        <w:color w:val="000000" w:themeColor="text1"/>
        <w:sz w:val="16"/>
        <w:szCs w:val="16"/>
      </w:rPr>
      <w:tab/>
      <w:t>enquiries@ovic.vic.gov.au | 1300 006 842</w:t>
    </w:r>
  </w:p>
  <w:p w14:paraId="7CCDC961" w14:textId="77777777" w:rsidR="005754AC" w:rsidRPr="00B04B43" w:rsidRDefault="005754AC" w:rsidP="005754AC">
    <w:pPr>
      <w:pStyle w:val="Header"/>
      <w:tabs>
        <w:tab w:val="clear" w:pos="4513"/>
        <w:tab w:val="left" w:pos="5245"/>
      </w:tabs>
      <w:ind w:right="-6"/>
      <w:jc w:val="right"/>
      <w:rPr>
        <w:rFonts w:asciiTheme="minorHAnsi" w:hAnsiTheme="minorHAnsi" w:cstheme="minorHAnsi"/>
        <w:color w:val="7F7F7F"/>
        <w:sz w:val="18"/>
        <w:szCs w:val="18"/>
      </w:rPr>
    </w:pPr>
    <w:r w:rsidRPr="00856EDC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1BE84146" wp14:editId="381CD46D">
          <wp:simplePos x="0" y="0"/>
          <wp:positionH relativeFrom="column">
            <wp:posOffset>3175</wp:posOffset>
          </wp:positionH>
          <wp:positionV relativeFrom="paragraph">
            <wp:posOffset>13970</wp:posOffset>
          </wp:positionV>
          <wp:extent cx="6192000" cy="46150"/>
          <wp:effectExtent l="0" t="0" r="0" b="5080"/>
          <wp:wrapNone/>
          <wp:docPr id="4" name="Picture 4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0" cy="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AD8"/>
    <w:multiLevelType w:val="hybridMultilevel"/>
    <w:tmpl w:val="42D42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006F2"/>
    <w:multiLevelType w:val="hybridMultilevel"/>
    <w:tmpl w:val="4F7E1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167B1"/>
    <w:multiLevelType w:val="hybridMultilevel"/>
    <w:tmpl w:val="0E4E3AD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31BF7"/>
    <w:multiLevelType w:val="hybridMultilevel"/>
    <w:tmpl w:val="00A8A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2574A"/>
    <w:multiLevelType w:val="hybridMultilevel"/>
    <w:tmpl w:val="E3386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635B0"/>
    <w:multiLevelType w:val="hybridMultilevel"/>
    <w:tmpl w:val="38FEC5D0"/>
    <w:lvl w:ilvl="0" w:tplc="5B1CA288">
      <w:start w:val="1"/>
      <w:numFmt w:val="decimal"/>
      <w:lvlText w:val="%1."/>
      <w:lvlJc w:val="left"/>
      <w:pPr>
        <w:ind w:left="360" w:hanging="360"/>
      </w:pPr>
      <w:rPr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AB31BE"/>
    <w:multiLevelType w:val="multilevel"/>
    <w:tmpl w:val="0702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36802"/>
    <w:multiLevelType w:val="hybridMultilevel"/>
    <w:tmpl w:val="E6527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F449DB"/>
    <w:multiLevelType w:val="hybridMultilevel"/>
    <w:tmpl w:val="336C3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801CA3"/>
    <w:multiLevelType w:val="hybridMultilevel"/>
    <w:tmpl w:val="2D8006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475AD9"/>
    <w:multiLevelType w:val="multilevel"/>
    <w:tmpl w:val="E0F2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EC13F81"/>
    <w:multiLevelType w:val="hybridMultilevel"/>
    <w:tmpl w:val="F71CA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C60ABB"/>
    <w:multiLevelType w:val="hybridMultilevel"/>
    <w:tmpl w:val="9C10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9252C"/>
    <w:multiLevelType w:val="hybridMultilevel"/>
    <w:tmpl w:val="6F72C12C"/>
    <w:lvl w:ilvl="0" w:tplc="447252F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572ED"/>
    <w:multiLevelType w:val="hybridMultilevel"/>
    <w:tmpl w:val="8F5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D6BD7"/>
    <w:multiLevelType w:val="hybridMultilevel"/>
    <w:tmpl w:val="AC20D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FE2A7E"/>
    <w:multiLevelType w:val="hybridMultilevel"/>
    <w:tmpl w:val="42B80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5E2D6F"/>
    <w:multiLevelType w:val="hybridMultilevel"/>
    <w:tmpl w:val="4E7C6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BF18BA"/>
    <w:multiLevelType w:val="hybridMultilevel"/>
    <w:tmpl w:val="96084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EE4DF1"/>
    <w:multiLevelType w:val="hybridMultilevel"/>
    <w:tmpl w:val="D0E69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DA07F3"/>
    <w:multiLevelType w:val="hybridMultilevel"/>
    <w:tmpl w:val="948A0A0A"/>
    <w:lvl w:ilvl="0" w:tplc="AFD63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B7AFD"/>
    <w:multiLevelType w:val="hybridMultilevel"/>
    <w:tmpl w:val="C5D0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1"/>
  </w:num>
  <w:num w:numId="5">
    <w:abstractNumId w:val="16"/>
  </w:num>
  <w:num w:numId="6">
    <w:abstractNumId w:val="20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19"/>
  </w:num>
  <w:num w:numId="12">
    <w:abstractNumId w:val="4"/>
  </w:num>
  <w:num w:numId="13">
    <w:abstractNumId w:val="15"/>
  </w:num>
  <w:num w:numId="14">
    <w:abstractNumId w:val="1"/>
  </w:num>
  <w:num w:numId="15">
    <w:abstractNumId w:val="17"/>
  </w:num>
  <w:num w:numId="16">
    <w:abstractNumId w:val="14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6B"/>
    <w:rsid w:val="00001D44"/>
    <w:rsid w:val="00044728"/>
    <w:rsid w:val="00064688"/>
    <w:rsid w:val="00077961"/>
    <w:rsid w:val="00091CB4"/>
    <w:rsid w:val="000C09CC"/>
    <w:rsid w:val="000E4EA8"/>
    <w:rsid w:val="000E6D30"/>
    <w:rsid w:val="000E7FAE"/>
    <w:rsid w:val="000F3A12"/>
    <w:rsid w:val="00112666"/>
    <w:rsid w:val="001159CB"/>
    <w:rsid w:val="0012374C"/>
    <w:rsid w:val="00145431"/>
    <w:rsid w:val="00146F50"/>
    <w:rsid w:val="00164A42"/>
    <w:rsid w:val="001716C9"/>
    <w:rsid w:val="00173F40"/>
    <w:rsid w:val="0017786A"/>
    <w:rsid w:val="0019036B"/>
    <w:rsid w:val="001967FD"/>
    <w:rsid w:val="001C063B"/>
    <w:rsid w:val="001C6E4B"/>
    <w:rsid w:val="002330E8"/>
    <w:rsid w:val="0024071F"/>
    <w:rsid w:val="0025217E"/>
    <w:rsid w:val="00252833"/>
    <w:rsid w:val="00261684"/>
    <w:rsid w:val="00293DDA"/>
    <w:rsid w:val="002A48A0"/>
    <w:rsid w:val="002B614D"/>
    <w:rsid w:val="003020DA"/>
    <w:rsid w:val="00305D40"/>
    <w:rsid w:val="00320B70"/>
    <w:rsid w:val="00322784"/>
    <w:rsid w:val="00326E58"/>
    <w:rsid w:val="00330030"/>
    <w:rsid w:val="0034513D"/>
    <w:rsid w:val="0034520D"/>
    <w:rsid w:val="00345731"/>
    <w:rsid w:val="0035211D"/>
    <w:rsid w:val="00370F3D"/>
    <w:rsid w:val="00372C3E"/>
    <w:rsid w:val="00384F15"/>
    <w:rsid w:val="003A0F3A"/>
    <w:rsid w:val="003A7085"/>
    <w:rsid w:val="003C6D10"/>
    <w:rsid w:val="00400498"/>
    <w:rsid w:val="00406248"/>
    <w:rsid w:val="00424309"/>
    <w:rsid w:val="0043156F"/>
    <w:rsid w:val="00436C00"/>
    <w:rsid w:val="00453B44"/>
    <w:rsid w:val="004634A1"/>
    <w:rsid w:val="00465B05"/>
    <w:rsid w:val="00470E39"/>
    <w:rsid w:val="0047248D"/>
    <w:rsid w:val="00476315"/>
    <w:rsid w:val="004A33DA"/>
    <w:rsid w:val="004D1C82"/>
    <w:rsid w:val="004D4448"/>
    <w:rsid w:val="00502CD1"/>
    <w:rsid w:val="005178FE"/>
    <w:rsid w:val="00532D82"/>
    <w:rsid w:val="00533CAC"/>
    <w:rsid w:val="00542947"/>
    <w:rsid w:val="00555602"/>
    <w:rsid w:val="005754AC"/>
    <w:rsid w:val="005870C5"/>
    <w:rsid w:val="005A0AFB"/>
    <w:rsid w:val="005A49D0"/>
    <w:rsid w:val="005B1D42"/>
    <w:rsid w:val="005D01F3"/>
    <w:rsid w:val="005D3E8A"/>
    <w:rsid w:val="006120B5"/>
    <w:rsid w:val="00620FD8"/>
    <w:rsid w:val="00635E9F"/>
    <w:rsid w:val="00652D6F"/>
    <w:rsid w:val="00662FFB"/>
    <w:rsid w:val="006713D1"/>
    <w:rsid w:val="00674485"/>
    <w:rsid w:val="006876B7"/>
    <w:rsid w:val="006B1C0F"/>
    <w:rsid w:val="007140E5"/>
    <w:rsid w:val="00717657"/>
    <w:rsid w:val="00723ACA"/>
    <w:rsid w:val="00726FA9"/>
    <w:rsid w:val="00756BEA"/>
    <w:rsid w:val="00760DDC"/>
    <w:rsid w:val="00765158"/>
    <w:rsid w:val="00776737"/>
    <w:rsid w:val="00780584"/>
    <w:rsid w:val="007862E0"/>
    <w:rsid w:val="00786837"/>
    <w:rsid w:val="007964E0"/>
    <w:rsid w:val="007973AB"/>
    <w:rsid w:val="007A6964"/>
    <w:rsid w:val="007B30F7"/>
    <w:rsid w:val="007C3E32"/>
    <w:rsid w:val="008046F8"/>
    <w:rsid w:val="00806B62"/>
    <w:rsid w:val="00854716"/>
    <w:rsid w:val="00856EDC"/>
    <w:rsid w:val="00863040"/>
    <w:rsid w:val="0086734F"/>
    <w:rsid w:val="00871FC7"/>
    <w:rsid w:val="008721FC"/>
    <w:rsid w:val="0088604A"/>
    <w:rsid w:val="008B4992"/>
    <w:rsid w:val="008B7923"/>
    <w:rsid w:val="008C301D"/>
    <w:rsid w:val="008F106C"/>
    <w:rsid w:val="0092276F"/>
    <w:rsid w:val="00922C7A"/>
    <w:rsid w:val="00940F43"/>
    <w:rsid w:val="00946B55"/>
    <w:rsid w:val="00A26740"/>
    <w:rsid w:val="00A31747"/>
    <w:rsid w:val="00A33D6F"/>
    <w:rsid w:val="00A37BE1"/>
    <w:rsid w:val="00A8474F"/>
    <w:rsid w:val="00A92625"/>
    <w:rsid w:val="00AC35A9"/>
    <w:rsid w:val="00AE13A1"/>
    <w:rsid w:val="00B04B43"/>
    <w:rsid w:val="00B177DA"/>
    <w:rsid w:val="00B2499E"/>
    <w:rsid w:val="00B316BE"/>
    <w:rsid w:val="00B32753"/>
    <w:rsid w:val="00B339BB"/>
    <w:rsid w:val="00B37C5F"/>
    <w:rsid w:val="00B53C78"/>
    <w:rsid w:val="00B61929"/>
    <w:rsid w:val="00B9736F"/>
    <w:rsid w:val="00BA770C"/>
    <w:rsid w:val="00BC1972"/>
    <w:rsid w:val="00BD07DC"/>
    <w:rsid w:val="00BD2C4E"/>
    <w:rsid w:val="00BD4E38"/>
    <w:rsid w:val="00BD5AE9"/>
    <w:rsid w:val="00BE3022"/>
    <w:rsid w:val="00C42986"/>
    <w:rsid w:val="00C473B0"/>
    <w:rsid w:val="00C62A45"/>
    <w:rsid w:val="00C9198C"/>
    <w:rsid w:val="00C922DD"/>
    <w:rsid w:val="00CB4387"/>
    <w:rsid w:val="00CD6BDB"/>
    <w:rsid w:val="00CE7458"/>
    <w:rsid w:val="00CF4062"/>
    <w:rsid w:val="00D02655"/>
    <w:rsid w:val="00D0311E"/>
    <w:rsid w:val="00D214C2"/>
    <w:rsid w:val="00D267EC"/>
    <w:rsid w:val="00D3108A"/>
    <w:rsid w:val="00D32D00"/>
    <w:rsid w:val="00D723C1"/>
    <w:rsid w:val="00D77B3C"/>
    <w:rsid w:val="00DA234D"/>
    <w:rsid w:val="00DB13A1"/>
    <w:rsid w:val="00DB55DB"/>
    <w:rsid w:val="00DD0EA8"/>
    <w:rsid w:val="00DE73F6"/>
    <w:rsid w:val="00E40ACD"/>
    <w:rsid w:val="00E45B00"/>
    <w:rsid w:val="00E54A51"/>
    <w:rsid w:val="00E55C61"/>
    <w:rsid w:val="00E606BA"/>
    <w:rsid w:val="00E66BA5"/>
    <w:rsid w:val="00E80E70"/>
    <w:rsid w:val="00E8116B"/>
    <w:rsid w:val="00E86019"/>
    <w:rsid w:val="00E87F33"/>
    <w:rsid w:val="00EA1B53"/>
    <w:rsid w:val="00EB03B3"/>
    <w:rsid w:val="00EF06C1"/>
    <w:rsid w:val="00EF553E"/>
    <w:rsid w:val="00EF65B2"/>
    <w:rsid w:val="00EF7213"/>
    <w:rsid w:val="00F12A32"/>
    <w:rsid w:val="00F17578"/>
    <w:rsid w:val="00F3674C"/>
    <w:rsid w:val="00F36C34"/>
    <w:rsid w:val="00F402B9"/>
    <w:rsid w:val="00F5377F"/>
    <w:rsid w:val="00F83814"/>
    <w:rsid w:val="00F87792"/>
    <w:rsid w:val="00F923FB"/>
    <w:rsid w:val="00FA1F8E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4F1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5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78"/>
  </w:style>
  <w:style w:type="paragraph" w:styleId="Footer">
    <w:name w:val="footer"/>
    <w:basedOn w:val="Normal"/>
    <w:link w:val="FooterChar"/>
    <w:uiPriority w:val="99"/>
    <w:unhideWhenUsed/>
    <w:rsid w:val="00BD07DC"/>
    <w:pPr>
      <w:tabs>
        <w:tab w:val="center" w:pos="4513"/>
        <w:tab w:val="right" w:pos="9026"/>
      </w:tabs>
    </w:pPr>
    <w:rPr>
      <w:color w:val="430098"/>
    </w:rPr>
  </w:style>
  <w:style w:type="character" w:customStyle="1" w:styleId="FooterChar">
    <w:name w:val="Footer Char"/>
    <w:link w:val="Footer"/>
    <w:uiPriority w:val="99"/>
    <w:rsid w:val="00BD07DC"/>
    <w:rPr>
      <w:color w:val="430098"/>
    </w:rPr>
  </w:style>
  <w:style w:type="paragraph" w:customStyle="1" w:styleId="BasicParagraph">
    <w:name w:val="[Basic Paragraph]"/>
    <w:basedOn w:val="Normal"/>
    <w:uiPriority w:val="99"/>
    <w:rsid w:val="00F36C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BasicParagraph"/>
    <w:qFormat/>
    <w:rsid w:val="00DD0EA8"/>
    <w:pPr>
      <w:suppressAutoHyphens/>
      <w:spacing w:before="120" w:after="240" w:line="276" w:lineRule="auto"/>
    </w:pPr>
    <w:rPr>
      <w:rFonts w:ascii="Calibri" w:hAnsi="Calibri" w:cs="PostGrotesk-Book"/>
      <w:color w:val="000000" w:themeColor="text1"/>
      <w:sz w:val="22"/>
      <w:szCs w:val="22"/>
    </w:rPr>
  </w:style>
  <w:style w:type="paragraph" w:customStyle="1" w:styleId="Heading-1">
    <w:name w:val="Heading-1"/>
    <w:basedOn w:val="BasicParagraph"/>
    <w:autoRedefine/>
    <w:qFormat/>
    <w:rsid w:val="00756BEA"/>
    <w:pPr>
      <w:suppressAutoHyphens/>
      <w:spacing w:before="120" w:after="200" w:line="264" w:lineRule="auto"/>
    </w:pPr>
    <w:rPr>
      <w:rFonts w:ascii="Calibri" w:hAnsi="Calibri" w:cs="PostGrotesk-Medium"/>
      <w:b/>
      <w:color w:val="430098"/>
      <w:sz w:val="28"/>
      <w:szCs w:val="26"/>
      <w:lang w:val="en-AU"/>
    </w:rPr>
  </w:style>
  <w:style w:type="paragraph" w:customStyle="1" w:styleId="Heading-2">
    <w:name w:val="Heading-2"/>
    <w:basedOn w:val="BasicParagraph"/>
    <w:qFormat/>
    <w:rsid w:val="00756BEA"/>
    <w:pPr>
      <w:suppressAutoHyphens/>
      <w:spacing w:after="200" w:line="264" w:lineRule="auto"/>
    </w:pPr>
    <w:rPr>
      <w:rFonts w:ascii="Calibri" w:hAnsi="Calibri" w:cs="PostGrotesk-Medium"/>
      <w:b/>
      <w:i/>
      <w:iCs/>
      <w:color w:val="430098"/>
      <w:sz w:val="22"/>
    </w:rPr>
  </w:style>
  <w:style w:type="paragraph" w:customStyle="1" w:styleId="ColorfulList-Accent11">
    <w:name w:val="Colorful List - Accent 11"/>
    <w:basedOn w:val="Body"/>
    <w:uiPriority w:val="34"/>
    <w:rsid w:val="00064688"/>
    <w:pPr>
      <w:numPr>
        <w:numId w:val="2"/>
      </w:numPr>
      <w:spacing w:after="0"/>
      <w:ind w:left="284" w:hanging="284"/>
    </w:pPr>
  </w:style>
  <w:style w:type="paragraph" w:customStyle="1" w:styleId="Introduction">
    <w:name w:val="Introduction"/>
    <w:rsid w:val="00B177DA"/>
    <w:pPr>
      <w:suppressAutoHyphens/>
      <w:spacing w:after="360"/>
      <w:ind w:right="1835"/>
    </w:pPr>
    <w:rPr>
      <w:rFonts w:cs="PostGrotesk-Book"/>
      <w:color w:val="7F7F7F"/>
      <w:sz w:val="28"/>
      <w:szCs w:val="28"/>
      <w:lang w:val="en-GB" w:eastAsia="en-US"/>
    </w:rPr>
  </w:style>
  <w:style w:type="paragraph" w:customStyle="1" w:styleId="Linebreak11pt">
    <w:name w:val="Line break 11pt"/>
    <w:basedOn w:val="BasicParagraph"/>
    <w:rsid w:val="008B7923"/>
    <w:pPr>
      <w:suppressAutoHyphens/>
    </w:pPr>
    <w:rPr>
      <w:rFonts w:ascii="Calibri" w:hAnsi="Calibri" w:cs="PostGrotesk-Medium"/>
      <w:color w:val="55565A"/>
      <w:sz w:val="22"/>
      <w:szCs w:val="22"/>
    </w:rPr>
  </w:style>
  <w:style w:type="paragraph" w:customStyle="1" w:styleId="Disclaimer">
    <w:name w:val="Disclaimer"/>
    <w:basedOn w:val="Normal"/>
    <w:rsid w:val="00064688"/>
    <w:pPr>
      <w:ind w:right="-7"/>
    </w:pPr>
    <w:rPr>
      <w:rFonts w:cs="PostGrotesk-Book"/>
      <w:color w:val="555559"/>
      <w:sz w:val="18"/>
      <w:szCs w:val="18"/>
    </w:rPr>
  </w:style>
  <w:style w:type="paragraph" w:customStyle="1" w:styleId="IntroductoryText">
    <w:name w:val="Introductory Text"/>
    <w:rsid w:val="00863040"/>
    <w:pPr>
      <w:suppressAutoHyphens/>
      <w:spacing w:after="360"/>
      <w:ind w:right="1835"/>
    </w:pPr>
    <w:rPr>
      <w:rFonts w:cs="PostGrotesk-Book"/>
      <w:color w:val="555559"/>
      <w:sz w:val="28"/>
      <w:szCs w:val="28"/>
      <w:lang w:val="en-GB" w:eastAsia="en-US"/>
    </w:rPr>
  </w:style>
  <w:style w:type="paragraph" w:customStyle="1" w:styleId="MainTitle">
    <w:name w:val="Main Title"/>
    <w:basedOn w:val="Header"/>
    <w:autoRedefine/>
    <w:qFormat/>
    <w:rsid w:val="00756BEA"/>
    <w:pPr>
      <w:tabs>
        <w:tab w:val="clear" w:pos="9026"/>
        <w:tab w:val="left" w:pos="6946"/>
      </w:tabs>
      <w:spacing w:before="240" w:after="360"/>
    </w:pPr>
    <w:rPr>
      <w:rFonts w:asciiTheme="minorHAnsi" w:hAnsiTheme="minorHAnsi" w:cs="Arial"/>
      <w:b/>
      <w:color w:val="430098"/>
      <w:sz w:val="36"/>
      <w:szCs w:val="48"/>
      <w:lang w:val="en-AU"/>
    </w:rPr>
  </w:style>
  <w:style w:type="paragraph" w:customStyle="1" w:styleId="DocSubtitle">
    <w:name w:val="Doc Subtitle"/>
    <w:basedOn w:val="Header"/>
    <w:rsid w:val="00E86019"/>
    <w:pPr>
      <w:tabs>
        <w:tab w:val="left" w:pos="6946"/>
      </w:tabs>
      <w:spacing w:after="240"/>
    </w:pPr>
    <w:rPr>
      <w:rFonts w:asciiTheme="minorHAnsi" w:hAnsiTheme="minorHAnsi" w:cs="Arial"/>
      <w:color w:val="555559"/>
      <w:sz w:val="28"/>
      <w:szCs w:val="32"/>
    </w:rPr>
  </w:style>
  <w:style w:type="table" w:customStyle="1" w:styleId="PlainTable11">
    <w:name w:val="Plain Table 11"/>
    <w:basedOn w:val="TableNormal"/>
    <w:uiPriority w:val="41"/>
    <w:rsid w:val="008B79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Heading">
    <w:name w:val="Table Heading"/>
    <w:rsid w:val="008B7923"/>
    <w:rPr>
      <w:rFonts w:cs="PostGrotesk-Book"/>
      <w:b/>
      <w:bCs/>
      <w:color w:val="55565A"/>
      <w:sz w:val="22"/>
      <w:szCs w:val="22"/>
      <w:lang w:val="en-GB" w:eastAsia="en-US"/>
    </w:rPr>
  </w:style>
  <w:style w:type="paragraph" w:customStyle="1" w:styleId="TableBody">
    <w:name w:val="Table Body"/>
    <w:rsid w:val="008B7923"/>
    <w:rPr>
      <w:bCs/>
      <w:color w:val="55565A"/>
      <w:sz w:val="22"/>
      <w:szCs w:val="22"/>
      <w:lang w:val="en-GB" w:eastAsia="en-US"/>
    </w:rPr>
  </w:style>
  <w:style w:type="paragraph" w:customStyle="1" w:styleId="FurtherInfo">
    <w:name w:val="Further Info"/>
    <w:rsid w:val="00372C3E"/>
    <w:pPr>
      <w:pBdr>
        <w:top w:val="single" w:sz="4" w:space="6" w:color="430098"/>
      </w:pBdr>
      <w:spacing w:before="480" w:after="200"/>
    </w:pPr>
    <w:rPr>
      <w:rFonts w:cs="PostGrotesk-Medium"/>
      <w:color w:val="430098"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856EDC"/>
    <w:pPr>
      <w:spacing w:before="100" w:beforeAutospacing="1" w:after="100" w:afterAutospacing="1"/>
    </w:pPr>
    <w:rPr>
      <w:rFonts w:ascii="Times New Roman" w:eastAsia="Times New Roman" w:hAnsi="Times New Roman"/>
      <w:lang w:val="en-AU"/>
    </w:rPr>
  </w:style>
  <w:style w:type="paragraph" w:styleId="Quote">
    <w:name w:val="Quote"/>
    <w:aliases w:val="Body - Italics"/>
    <w:basedOn w:val="Normal"/>
    <w:next w:val="Normal"/>
    <w:link w:val="QuoteChar"/>
    <w:uiPriority w:val="73"/>
    <w:rsid w:val="00E86019"/>
    <w:pPr>
      <w:spacing w:before="120" w:after="120" w:line="264" w:lineRule="auto"/>
    </w:pPr>
    <w:rPr>
      <w:i/>
      <w:iCs/>
      <w:color w:val="55565A"/>
      <w:sz w:val="22"/>
    </w:rPr>
  </w:style>
  <w:style w:type="character" w:customStyle="1" w:styleId="QuoteChar">
    <w:name w:val="Quote Char"/>
    <w:aliases w:val="Body - Italics Char"/>
    <w:basedOn w:val="DefaultParagraphFont"/>
    <w:link w:val="Quote"/>
    <w:uiPriority w:val="73"/>
    <w:rsid w:val="00E86019"/>
    <w:rPr>
      <w:i/>
      <w:iCs/>
      <w:color w:val="55565A"/>
      <w:sz w:val="22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06248"/>
  </w:style>
  <w:style w:type="character" w:styleId="CommentReference">
    <w:name w:val="annotation reference"/>
    <w:basedOn w:val="DefaultParagraphFont"/>
    <w:uiPriority w:val="99"/>
    <w:semiHidden/>
    <w:unhideWhenUsed/>
    <w:rsid w:val="0078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837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8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837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68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3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37"/>
    <w:rPr>
      <w:rFonts w:ascii="Times New Roman" w:hAnsi="Times New Roman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16"/>
    <w:rPr>
      <w:b/>
      <w:bCs/>
      <w:lang w:val="en-GB" w:eastAsia="en-US"/>
    </w:rPr>
  </w:style>
  <w:style w:type="paragraph" w:styleId="Revision">
    <w:name w:val="Revision"/>
    <w:hidden/>
    <w:uiPriority w:val="71"/>
    <w:semiHidden/>
    <w:rsid w:val="000E4EA8"/>
    <w:rPr>
      <w:sz w:val="24"/>
      <w:szCs w:val="24"/>
      <w:lang w:val="en-GB" w:eastAsia="en-US"/>
    </w:rPr>
  </w:style>
  <w:style w:type="paragraph" w:customStyle="1" w:styleId="Casestudy">
    <w:name w:val="Case study"/>
    <w:basedOn w:val="Introduction"/>
    <w:qFormat/>
    <w:rsid w:val="005B1D42"/>
    <w:pPr>
      <w:widowControl w:val="0"/>
      <w:pBdr>
        <w:left w:val="single" w:sz="4" w:space="4" w:color="auto"/>
      </w:pBdr>
      <w:shd w:val="clear" w:color="auto" w:fill="F5F5F5"/>
      <w:autoSpaceDE w:val="0"/>
      <w:autoSpaceDN w:val="0"/>
      <w:adjustRightInd w:val="0"/>
      <w:spacing w:before="120" w:after="200" w:line="276" w:lineRule="auto"/>
      <w:ind w:left="714" w:right="714"/>
      <w:textAlignment w:val="center"/>
    </w:pPr>
    <w:rPr>
      <w:rFonts w:cs="National-Book"/>
      <w:color w:val="000000"/>
      <w:sz w:val="22"/>
      <w:szCs w:val="22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4A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A51"/>
    <w:rPr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54A51"/>
    <w:rPr>
      <w:vertAlign w:val="superscript"/>
    </w:rPr>
  </w:style>
  <w:style w:type="paragraph" w:customStyle="1" w:styleId="Endnote">
    <w:name w:val="Endnote"/>
    <w:basedOn w:val="EndnoteText"/>
    <w:qFormat/>
    <w:rsid w:val="00DD0EA8"/>
    <w:rPr>
      <w:color w:val="000000" w:themeColor="text1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5B1D42"/>
    <w:rPr>
      <w:color w:val="430098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33CAC"/>
    <w:pPr>
      <w:tabs>
        <w:tab w:val="right" w:leader="dot" w:pos="9622"/>
      </w:tabs>
      <w:spacing w:before="120" w:after="2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33CAC"/>
    <w:pPr>
      <w:tabs>
        <w:tab w:val="right" w:leader="dot" w:pos="9622"/>
      </w:tabs>
      <w:spacing w:after="100"/>
      <w:ind w:left="240"/>
    </w:pPr>
    <w:rPr>
      <w:i/>
      <w:iCs/>
      <w:noProof/>
    </w:rPr>
  </w:style>
  <w:style w:type="paragraph" w:customStyle="1" w:styleId="Heading-3">
    <w:name w:val="Heading-3"/>
    <w:basedOn w:val="Body"/>
    <w:qFormat/>
    <w:rsid w:val="00533CAC"/>
    <w:rPr>
      <w:b/>
      <w:bCs/>
    </w:rPr>
  </w:style>
  <w:style w:type="paragraph" w:styleId="ListParagraph">
    <w:name w:val="List Paragraph"/>
    <w:basedOn w:val="Normal"/>
    <w:uiPriority w:val="72"/>
    <w:rsid w:val="0094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ic.vic.gov.au/privacy/information-privacy-principles-short-guide/" TargetMode="External"/><Relationship Id="rId13" Type="http://schemas.openxmlformats.org/officeDocument/2006/relationships/hyperlink" Target="https://ovic.vic.gov.au/privacy/your-privacy-right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vic.vic.gov.au/privacy/your-privacy-rights/" TargetMode="External"/><Relationship Id="rId17" Type="http://schemas.openxmlformats.org/officeDocument/2006/relationships/hyperlink" Target="mailto:privacy@ovic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vic.vic.gov.au/privacy/your-privacy-right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vic.vic.gov.au/privacy/your-privacy-righ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vic.vic.gov.au/privacy/privacy-complaints-at-ovic-guide-for-individuals/" TargetMode="External"/><Relationship Id="rId10" Type="http://schemas.openxmlformats.org/officeDocument/2006/relationships/hyperlink" Target="https://ovic.vic.gov.au/privacy/your-privacy-right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vic.vic.gov.au/privacy/your-privacy-rights/" TargetMode="External"/><Relationship Id="rId14" Type="http://schemas.openxmlformats.org/officeDocument/2006/relationships/hyperlink" Target="https://vimeo.com/362181223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bertram/Desktop/Privacy%20resources/2.%20Template%20-%20Short%20Resour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576B-DC39-0C48-A81E-05035850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Template - Short Resource.dotx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2019-07-23T01:36:00Z</cp:lastPrinted>
  <dcterms:created xsi:type="dcterms:W3CDTF">2021-04-25T23:35:00Z</dcterms:created>
  <dcterms:modified xsi:type="dcterms:W3CDTF">2021-04-25T23:43:00Z</dcterms:modified>
</cp:coreProperties>
</file>