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2D32" w14:textId="5042F98E" w:rsidR="00A75AEE" w:rsidRDefault="00024087" w:rsidP="009550EC">
      <w:pPr>
        <w:spacing w:after="120"/>
      </w:pPr>
      <w:r w:rsidRPr="00024087">
        <w:rPr>
          <w:b/>
        </w:rPr>
        <w:t>Date:</w:t>
      </w:r>
      <w:r>
        <w:t xml:space="preserve"> </w:t>
      </w:r>
      <w:r w:rsidR="00AE01E8">
        <w:t>Wednesday</w:t>
      </w:r>
      <w:r w:rsidR="00314361">
        <w:t xml:space="preserve"> </w:t>
      </w:r>
      <w:r w:rsidR="00AE01E8">
        <w:t>24</w:t>
      </w:r>
      <w:r w:rsidR="00B42BDA">
        <w:t xml:space="preserve"> March 202</w:t>
      </w:r>
      <w:r w:rsidR="00E73290">
        <w:t>1</w:t>
      </w:r>
    </w:p>
    <w:p w14:paraId="3E021178" w14:textId="200B0D22" w:rsidR="00024087" w:rsidRPr="003C33BD" w:rsidRDefault="00024087" w:rsidP="009550EC">
      <w:pPr>
        <w:spacing w:after="120"/>
      </w:pPr>
      <w:r>
        <w:rPr>
          <w:b/>
        </w:rPr>
        <w:t>Time</w:t>
      </w:r>
      <w:r w:rsidR="00B23CAD" w:rsidRPr="00024087">
        <w:rPr>
          <w:b/>
        </w:rPr>
        <w:t>:</w:t>
      </w:r>
      <w:r w:rsidR="003C33BD">
        <w:rPr>
          <w:b/>
        </w:rPr>
        <w:t xml:space="preserve"> </w:t>
      </w:r>
      <w:r w:rsidR="00667DB0">
        <w:t xml:space="preserve">10:00a.m – 12:00pm </w:t>
      </w:r>
    </w:p>
    <w:p w14:paraId="79C58D83" w14:textId="177F0D93" w:rsidR="00B23CAD" w:rsidRPr="00024087" w:rsidRDefault="009550EC" w:rsidP="009550EC">
      <w:pPr>
        <w:spacing w:after="120"/>
        <w:rPr>
          <w:b/>
        </w:rPr>
      </w:pPr>
      <w:r>
        <w:rPr>
          <w:b/>
        </w:rPr>
        <w:t>Location</w:t>
      </w:r>
      <w:r w:rsidR="00024087">
        <w:rPr>
          <w:b/>
        </w:rPr>
        <w:t>:</w:t>
      </w:r>
      <w:r w:rsidR="00024087" w:rsidRPr="00024087">
        <w:rPr>
          <w:b/>
        </w:rPr>
        <w:t xml:space="preserve"> </w:t>
      </w:r>
      <w:r w:rsidR="00F6486A">
        <w:t>Microsoft teams</w:t>
      </w:r>
    </w:p>
    <w:p w14:paraId="05F0C86B" w14:textId="01457390" w:rsidR="00024087" w:rsidRDefault="00024087" w:rsidP="00B23CAD"/>
    <w:p w14:paraId="6A611156" w14:textId="62DEC0AC" w:rsidR="0038456C" w:rsidRPr="009550EC" w:rsidRDefault="00B10F85" w:rsidP="009550EC">
      <w:pPr>
        <w:pStyle w:val="SectionHeading1"/>
      </w:pPr>
      <w:r w:rsidRPr="009550EC">
        <w:t>Agenda items</w:t>
      </w:r>
    </w:p>
    <w:tbl>
      <w:tblPr>
        <w:tblStyle w:val="GridTable4-Accent3"/>
        <w:tblW w:w="9788" w:type="dxa"/>
        <w:tblLook w:val="04A0" w:firstRow="1" w:lastRow="0" w:firstColumn="1" w:lastColumn="0" w:noHBand="0" w:noVBand="1"/>
      </w:tblPr>
      <w:tblGrid>
        <w:gridCol w:w="1435"/>
        <w:gridCol w:w="4061"/>
        <w:gridCol w:w="4292"/>
      </w:tblGrid>
      <w:tr w:rsidR="008E2395" w14:paraId="6E0D1E6B" w14:textId="77777777" w:rsidTr="008E2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213AC2F" w14:textId="339ABD78" w:rsidR="008E2395" w:rsidRPr="0038456C" w:rsidRDefault="008E2395" w:rsidP="0082717D">
            <w:pPr>
              <w:pStyle w:val="SectionHeading1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Time</w:t>
            </w:r>
            <w:r w:rsidRPr="0038456C">
              <w:rPr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4061" w:type="dxa"/>
          </w:tcPr>
          <w:p w14:paraId="57C177EA" w14:textId="4F6C29F3" w:rsidR="008E2395" w:rsidRPr="0038456C" w:rsidRDefault="008E2395" w:rsidP="0082717D">
            <w:pPr>
              <w:pStyle w:val="Section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Agenda item</w:t>
            </w:r>
          </w:p>
        </w:tc>
        <w:tc>
          <w:tcPr>
            <w:tcW w:w="4292" w:type="dxa"/>
          </w:tcPr>
          <w:p w14:paraId="34223AFA" w14:textId="647E4612" w:rsidR="008E2395" w:rsidRPr="0038456C" w:rsidRDefault="008E2395" w:rsidP="0082717D">
            <w:pPr>
              <w:pStyle w:val="Section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2"/>
                <w:szCs w:val="22"/>
              </w:rPr>
            </w:pPr>
            <w:r w:rsidRPr="0038456C">
              <w:rPr>
                <w:color w:val="FFFFFF" w:themeColor="background1"/>
                <w:sz w:val="22"/>
                <w:szCs w:val="22"/>
              </w:rPr>
              <w:t>Responsib</w:t>
            </w:r>
            <w:r>
              <w:rPr>
                <w:color w:val="FFFFFF" w:themeColor="background1"/>
                <w:sz w:val="22"/>
                <w:szCs w:val="22"/>
              </w:rPr>
              <w:t xml:space="preserve">ility </w:t>
            </w:r>
          </w:p>
        </w:tc>
      </w:tr>
      <w:tr w:rsidR="008E2395" w14:paraId="0DC85BEE" w14:textId="77777777" w:rsidTr="000A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0854DA06" w14:textId="66030086" w:rsidR="008E2395" w:rsidRPr="00BD2D52" w:rsidRDefault="00C52A20" w:rsidP="004B4C85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8E2395" w:rsidRPr="00BD2D52">
              <w:rPr>
                <w:color w:val="000000" w:themeColor="text1"/>
                <w:sz w:val="24"/>
                <w:szCs w:val="24"/>
              </w:rPr>
              <w:t>:</w:t>
            </w:r>
            <w:r w:rsidR="00667DB0">
              <w:rPr>
                <w:color w:val="000000" w:themeColor="text1"/>
                <w:sz w:val="24"/>
                <w:szCs w:val="24"/>
              </w:rPr>
              <w:t>50</w:t>
            </w:r>
            <w:r w:rsidR="008E2395" w:rsidRPr="00BD2D52">
              <w:rPr>
                <w:color w:val="000000" w:themeColor="text1"/>
                <w:sz w:val="24"/>
                <w:szCs w:val="24"/>
              </w:rPr>
              <w:t>am –</w:t>
            </w:r>
            <w:r w:rsidR="00667DB0">
              <w:rPr>
                <w:color w:val="000000" w:themeColor="text1"/>
                <w:sz w:val="24"/>
                <w:szCs w:val="24"/>
              </w:rPr>
              <w:t>10:00</w:t>
            </w:r>
            <w:r w:rsidR="008E2395" w:rsidRPr="00BD2D52">
              <w:rPr>
                <w:color w:val="000000" w:themeColor="text1"/>
                <w:sz w:val="24"/>
                <w:szCs w:val="24"/>
              </w:rPr>
              <w:t xml:space="preserve">am </w:t>
            </w:r>
          </w:p>
        </w:tc>
        <w:tc>
          <w:tcPr>
            <w:tcW w:w="4061" w:type="dxa"/>
            <w:shd w:val="clear" w:color="auto" w:fill="auto"/>
          </w:tcPr>
          <w:p w14:paraId="3A3CC211" w14:textId="2F65E8FB" w:rsidR="008E2395" w:rsidRPr="00BD2D52" w:rsidRDefault="00667DB0" w:rsidP="003F0564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Join meeting</w:t>
            </w:r>
          </w:p>
        </w:tc>
        <w:tc>
          <w:tcPr>
            <w:tcW w:w="4292" w:type="dxa"/>
            <w:shd w:val="clear" w:color="auto" w:fill="auto"/>
          </w:tcPr>
          <w:p w14:paraId="47EDCE42" w14:textId="3879DF77" w:rsidR="008E2395" w:rsidRPr="00BD2D52" w:rsidRDefault="008E2395" w:rsidP="004B4C85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D2D5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2395" w14:paraId="6BA9930B" w14:textId="77777777" w:rsidTr="001A7398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E7E6E6" w:themeFill="background2"/>
          </w:tcPr>
          <w:p w14:paraId="2F0B48DB" w14:textId="794B9D16" w:rsidR="008E2395" w:rsidRPr="00BD2D52" w:rsidRDefault="00667DB0" w:rsidP="004B4C85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10:00</w:t>
            </w:r>
            <w:r w:rsidR="007159DC" w:rsidRPr="00BD2D52">
              <w:rPr>
                <w:color w:val="000000" w:themeColor="text1"/>
                <w:sz w:val="24"/>
                <w:szCs w:val="24"/>
              </w:rPr>
              <w:t xml:space="preserve">am – </w:t>
            </w:r>
            <w:r>
              <w:rPr>
                <w:color w:val="000000" w:themeColor="text1"/>
                <w:sz w:val="24"/>
                <w:szCs w:val="24"/>
              </w:rPr>
              <w:t>10:15</w:t>
            </w:r>
            <w:r w:rsidR="007159DC" w:rsidRPr="00BD2D52">
              <w:rPr>
                <w:color w:val="000000" w:themeColor="text1"/>
                <w:sz w:val="24"/>
                <w:szCs w:val="24"/>
              </w:rPr>
              <w:t xml:space="preserve">am </w:t>
            </w:r>
          </w:p>
        </w:tc>
        <w:tc>
          <w:tcPr>
            <w:tcW w:w="4061" w:type="dxa"/>
            <w:shd w:val="clear" w:color="auto" w:fill="E7E6E6" w:themeFill="background2"/>
          </w:tcPr>
          <w:p w14:paraId="5EF6C9F5" w14:textId="14E474AD" w:rsidR="003961A8" w:rsidRPr="003F0564" w:rsidRDefault="00C168B6" w:rsidP="003F0564">
            <w:pPr>
              <w:pStyle w:val="Body"/>
              <w:numPr>
                <w:ilvl w:val="0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Welcome</w:t>
            </w:r>
            <w:r w:rsidR="003F0564">
              <w:rPr>
                <w:color w:val="000000" w:themeColor="text1"/>
                <w:sz w:val="24"/>
                <w:szCs w:val="24"/>
              </w:rPr>
              <w:t xml:space="preserve"> and OVIC update</w:t>
            </w:r>
            <w:r w:rsidR="00FE1597">
              <w:rPr>
                <w:color w:val="000000" w:themeColor="text1"/>
                <w:sz w:val="24"/>
                <w:szCs w:val="24"/>
              </w:rPr>
              <w:t xml:space="preserve"> (15mins)</w:t>
            </w:r>
          </w:p>
        </w:tc>
        <w:tc>
          <w:tcPr>
            <w:tcW w:w="4292" w:type="dxa"/>
            <w:shd w:val="clear" w:color="auto" w:fill="E7E6E6" w:themeFill="background2"/>
          </w:tcPr>
          <w:p w14:paraId="3CAE9206" w14:textId="66F78D08" w:rsidR="008E2395" w:rsidRPr="00F720A7" w:rsidRDefault="00C168B6" w:rsidP="005A46ED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CE2446">
              <w:rPr>
                <w:b/>
                <w:color w:val="000000" w:themeColor="text1"/>
                <w:sz w:val="24"/>
                <w:szCs w:val="24"/>
              </w:rPr>
              <w:t xml:space="preserve">Sven </w:t>
            </w:r>
            <w:proofErr w:type="spellStart"/>
            <w:r w:rsidRPr="00CE2446">
              <w:rPr>
                <w:b/>
                <w:color w:val="000000" w:themeColor="text1"/>
                <w:sz w:val="24"/>
                <w:szCs w:val="24"/>
              </w:rPr>
              <w:t>Bluemmel</w:t>
            </w:r>
            <w:proofErr w:type="spellEnd"/>
            <w:r w:rsidR="00C84556" w:rsidRPr="00C84556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C8455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20A7">
              <w:rPr>
                <w:color w:val="000000" w:themeColor="text1"/>
                <w:sz w:val="24"/>
                <w:szCs w:val="24"/>
              </w:rPr>
              <w:t>Information Commissioner,</w:t>
            </w:r>
            <w:r w:rsidR="00662736" w:rsidRPr="00F720A7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242A">
              <w:rPr>
                <w:color w:val="000000" w:themeColor="text1"/>
                <w:sz w:val="24"/>
                <w:szCs w:val="24"/>
              </w:rPr>
              <w:t>O</w:t>
            </w:r>
            <w:r w:rsidR="00F6486A">
              <w:rPr>
                <w:color w:val="000000" w:themeColor="text1"/>
                <w:sz w:val="24"/>
                <w:szCs w:val="24"/>
              </w:rPr>
              <w:t xml:space="preserve">ffice of the </w:t>
            </w:r>
            <w:r w:rsidR="0086242A">
              <w:rPr>
                <w:color w:val="000000" w:themeColor="text1"/>
                <w:sz w:val="24"/>
                <w:szCs w:val="24"/>
              </w:rPr>
              <w:t>V</w:t>
            </w:r>
            <w:r w:rsidR="00F6486A">
              <w:rPr>
                <w:color w:val="000000" w:themeColor="text1"/>
                <w:sz w:val="24"/>
                <w:szCs w:val="24"/>
              </w:rPr>
              <w:t xml:space="preserve">ictorian </w:t>
            </w:r>
            <w:r w:rsidR="0086242A">
              <w:rPr>
                <w:color w:val="000000" w:themeColor="text1"/>
                <w:sz w:val="24"/>
                <w:szCs w:val="24"/>
              </w:rPr>
              <w:t>I</w:t>
            </w:r>
            <w:r w:rsidR="00F6486A">
              <w:rPr>
                <w:color w:val="000000" w:themeColor="text1"/>
                <w:sz w:val="24"/>
                <w:szCs w:val="24"/>
              </w:rPr>
              <w:t xml:space="preserve">nformation </w:t>
            </w:r>
            <w:r w:rsidR="0086242A">
              <w:rPr>
                <w:color w:val="000000" w:themeColor="text1"/>
                <w:sz w:val="24"/>
                <w:szCs w:val="24"/>
              </w:rPr>
              <w:t>C</w:t>
            </w:r>
            <w:r w:rsidR="00F6486A">
              <w:rPr>
                <w:color w:val="000000" w:themeColor="text1"/>
                <w:sz w:val="24"/>
                <w:szCs w:val="24"/>
              </w:rPr>
              <w:t>ommissioner</w:t>
            </w:r>
          </w:p>
        </w:tc>
      </w:tr>
      <w:tr w:rsidR="00F96292" w14:paraId="3A9EF854" w14:textId="77777777" w:rsidTr="000A39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04E4AE6B" w14:textId="1E976957" w:rsidR="00F96292" w:rsidRPr="00F720A7" w:rsidRDefault="00FE1597" w:rsidP="00F96292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10:15</w:t>
            </w:r>
            <w:r w:rsidR="0037344E">
              <w:rPr>
                <w:color w:val="000000" w:themeColor="text1"/>
                <w:sz w:val="24"/>
                <w:szCs w:val="24"/>
              </w:rPr>
              <w:t>am</w:t>
            </w:r>
            <w:r>
              <w:rPr>
                <w:color w:val="000000" w:themeColor="text1"/>
                <w:sz w:val="24"/>
                <w:szCs w:val="24"/>
              </w:rPr>
              <w:t xml:space="preserve"> – 10:</w:t>
            </w:r>
            <w:r w:rsidR="0037344E"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4061" w:type="dxa"/>
            <w:shd w:val="clear" w:color="auto" w:fill="auto"/>
          </w:tcPr>
          <w:p w14:paraId="5403E9BB" w14:textId="0D09B824" w:rsidR="00F96292" w:rsidRPr="008406BA" w:rsidRDefault="0037344E" w:rsidP="003F0564">
            <w:pPr>
              <w:pStyle w:val="Body"/>
              <w:numPr>
                <w:ilvl w:val="0"/>
                <w:numId w:val="13"/>
              </w:num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color w:val="000000" w:themeColor="text1"/>
                <w:sz w:val="24"/>
                <w:szCs w:val="24"/>
                <w:lang w:val="en-AU"/>
              </w:rPr>
              <w:t>Privacy Officer project (15 mins)</w:t>
            </w:r>
          </w:p>
        </w:tc>
        <w:tc>
          <w:tcPr>
            <w:tcW w:w="4292" w:type="dxa"/>
            <w:shd w:val="clear" w:color="auto" w:fill="auto"/>
          </w:tcPr>
          <w:p w14:paraId="352A80E1" w14:textId="098D9FFB" w:rsidR="001A7398" w:rsidRPr="008406BA" w:rsidRDefault="0037344E" w:rsidP="0011492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E1597">
              <w:rPr>
                <w:b/>
                <w:color w:val="000000" w:themeColor="text1"/>
                <w:sz w:val="24"/>
                <w:szCs w:val="24"/>
              </w:rPr>
              <w:t>Caitlin Galpin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A578C">
              <w:rPr>
                <w:bCs/>
                <w:color w:val="000000" w:themeColor="text1"/>
                <w:sz w:val="24"/>
                <w:szCs w:val="24"/>
              </w:rPr>
              <w:t>– Senior Privacy Guidance Officer, O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ffice of the </w:t>
            </w:r>
            <w:r w:rsidRPr="001A578C">
              <w:rPr>
                <w:bCs/>
                <w:color w:val="000000" w:themeColor="text1"/>
                <w:sz w:val="24"/>
                <w:szCs w:val="24"/>
              </w:rPr>
              <w:t>V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ictorian </w:t>
            </w:r>
            <w:r w:rsidRPr="001A578C">
              <w:rPr>
                <w:bCs/>
                <w:color w:val="000000" w:themeColor="text1"/>
                <w:sz w:val="24"/>
                <w:szCs w:val="24"/>
              </w:rPr>
              <w:t>I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nformation </w:t>
            </w:r>
            <w:r w:rsidRPr="001A578C">
              <w:rPr>
                <w:bCs/>
                <w:color w:val="000000" w:themeColor="text1"/>
                <w:sz w:val="24"/>
                <w:szCs w:val="24"/>
              </w:rPr>
              <w:t>C</w:t>
            </w:r>
            <w:r>
              <w:rPr>
                <w:bCs/>
                <w:color w:val="000000" w:themeColor="text1"/>
                <w:sz w:val="24"/>
                <w:szCs w:val="24"/>
              </w:rPr>
              <w:t>ommissioner</w:t>
            </w:r>
          </w:p>
        </w:tc>
      </w:tr>
      <w:tr w:rsidR="002B794E" w14:paraId="0E8F47B7" w14:textId="77777777" w:rsidTr="009E3EE5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E7E6E6" w:themeFill="background2"/>
          </w:tcPr>
          <w:p w14:paraId="6812178E" w14:textId="6DD7A384" w:rsidR="002B794E" w:rsidRDefault="00FE1597" w:rsidP="002B794E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10:</w:t>
            </w:r>
            <w:r w:rsidR="0037344E">
              <w:rPr>
                <w:color w:val="000000" w:themeColor="text1"/>
                <w:sz w:val="24"/>
                <w:szCs w:val="24"/>
              </w:rPr>
              <w:t>30am</w:t>
            </w:r>
            <w:r>
              <w:rPr>
                <w:color w:val="000000" w:themeColor="text1"/>
                <w:sz w:val="24"/>
                <w:szCs w:val="24"/>
              </w:rPr>
              <w:t xml:space="preserve"> – 11:</w:t>
            </w:r>
            <w:r w:rsidR="0037344E">
              <w:rPr>
                <w:color w:val="000000" w:themeColor="text1"/>
                <w:sz w:val="24"/>
                <w:szCs w:val="24"/>
              </w:rPr>
              <w:t>20</w:t>
            </w:r>
            <w:r>
              <w:rPr>
                <w:color w:val="000000" w:themeColor="text1"/>
                <w:sz w:val="24"/>
                <w:szCs w:val="24"/>
              </w:rPr>
              <w:t>am</w:t>
            </w:r>
          </w:p>
        </w:tc>
        <w:tc>
          <w:tcPr>
            <w:tcW w:w="4061" w:type="dxa"/>
            <w:shd w:val="clear" w:color="auto" w:fill="E7E6E6" w:themeFill="background2"/>
          </w:tcPr>
          <w:p w14:paraId="191E8738" w14:textId="23433FDD" w:rsidR="002B794E" w:rsidRPr="008406BA" w:rsidRDefault="00FE1597" w:rsidP="002B794E">
            <w:pPr>
              <w:pStyle w:val="Body"/>
              <w:numPr>
                <w:ilvl w:val="0"/>
                <w:numId w:val="13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AU"/>
              </w:rPr>
            </w:pPr>
            <w:r>
              <w:rPr>
                <w:color w:val="000000" w:themeColor="text1"/>
                <w:sz w:val="24"/>
                <w:szCs w:val="24"/>
                <w:lang w:val="en-AU"/>
              </w:rPr>
              <w:t>P</w:t>
            </w:r>
            <w:r w:rsidR="0037344E">
              <w:rPr>
                <w:color w:val="000000" w:themeColor="text1"/>
                <w:sz w:val="24"/>
                <w:szCs w:val="24"/>
                <w:lang w:val="en-AU"/>
              </w:rPr>
              <w:t>anel (50mins)</w:t>
            </w:r>
          </w:p>
        </w:tc>
        <w:tc>
          <w:tcPr>
            <w:tcW w:w="4292" w:type="dxa"/>
            <w:shd w:val="clear" w:color="auto" w:fill="E7E6E6" w:themeFill="background2"/>
          </w:tcPr>
          <w:p w14:paraId="33E244A5" w14:textId="77777777" w:rsidR="0037344E" w:rsidRPr="002737DC" w:rsidRDefault="0037344E" w:rsidP="0037344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834B0">
              <w:rPr>
                <w:b/>
                <w:bCs/>
                <w:color w:val="000000" w:themeColor="text1"/>
                <w:sz w:val="24"/>
                <w:szCs w:val="24"/>
              </w:rPr>
              <w:t>Sam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antha</w:t>
            </w:r>
            <w:r w:rsidRPr="008834B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34B0">
              <w:rPr>
                <w:b/>
                <w:bCs/>
                <w:color w:val="000000" w:themeColor="text1"/>
                <w:sz w:val="24"/>
                <w:szCs w:val="24"/>
              </w:rPr>
              <w:t>Floreani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Privacy and Technology specialist, </w:t>
            </w:r>
            <w:r w:rsidRPr="00F6486A">
              <w:rPr>
                <w:color w:val="000000" w:themeColor="text1"/>
                <w:sz w:val="24"/>
                <w:szCs w:val="24"/>
              </w:rPr>
              <w:t>Salinger Privacy</w:t>
            </w:r>
          </w:p>
          <w:p w14:paraId="0A70362D" w14:textId="77777777" w:rsidR="0037344E" w:rsidRDefault="0037344E" w:rsidP="0037344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Emily Howie</w:t>
            </w:r>
            <w:r>
              <w:rPr>
                <w:color w:val="000000" w:themeColor="text1"/>
                <w:sz w:val="24"/>
                <w:szCs w:val="24"/>
              </w:rPr>
              <w:t xml:space="preserve"> – Head of Legal and Dispute Resolution, </w:t>
            </w:r>
            <w:r w:rsidRPr="00F6486A">
              <w:rPr>
                <w:color w:val="000000" w:themeColor="text1"/>
                <w:sz w:val="24"/>
                <w:szCs w:val="24"/>
              </w:rPr>
              <w:t>Victorian Equal Opportunity &amp; Human Rights Commission</w:t>
            </w:r>
          </w:p>
          <w:p w14:paraId="0DDB13B9" w14:textId="77777777" w:rsidR="0037344E" w:rsidRDefault="0037344E" w:rsidP="0037344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834B0">
              <w:rPr>
                <w:b/>
                <w:bCs/>
                <w:color w:val="000000" w:themeColor="text1"/>
                <w:sz w:val="24"/>
                <w:szCs w:val="24"/>
              </w:rPr>
              <w:t>Veronica Scott</w:t>
            </w:r>
            <w:r>
              <w:rPr>
                <w:color w:val="000000" w:themeColor="text1"/>
                <w:sz w:val="24"/>
                <w:szCs w:val="24"/>
              </w:rPr>
              <w:t xml:space="preserve"> – Director, KPMG Law</w:t>
            </w:r>
          </w:p>
          <w:p w14:paraId="453D42DB" w14:textId="77777777" w:rsidR="0037344E" w:rsidRDefault="0037344E" w:rsidP="0037344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8834B0">
              <w:rPr>
                <w:b/>
                <w:bCs/>
                <w:color w:val="000000" w:themeColor="text1"/>
                <w:sz w:val="24"/>
                <w:szCs w:val="24"/>
              </w:rPr>
              <w:t>Dr Niki Vincent</w:t>
            </w:r>
            <w:r>
              <w:rPr>
                <w:color w:val="000000" w:themeColor="text1"/>
                <w:sz w:val="24"/>
                <w:szCs w:val="24"/>
              </w:rPr>
              <w:t xml:space="preserve"> – Gender Equality Commissioner, Commission for Gender Equality in the Public Sector</w:t>
            </w:r>
          </w:p>
          <w:p w14:paraId="433620A6" w14:textId="19F8267B" w:rsidR="002B794E" w:rsidRPr="001A578C" w:rsidRDefault="0037344E" w:rsidP="002B794E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  <w:lang w:val="en-AU"/>
              </w:rPr>
            </w:pPr>
            <w:r w:rsidRPr="00C276EC">
              <w:rPr>
                <w:color w:val="000000" w:themeColor="text1"/>
                <w:sz w:val="24"/>
                <w:szCs w:val="24"/>
              </w:rPr>
              <w:t>Facilitator: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276EC">
              <w:rPr>
                <w:b/>
                <w:bCs/>
                <w:color w:val="000000" w:themeColor="text1"/>
                <w:sz w:val="24"/>
                <w:szCs w:val="24"/>
              </w:rPr>
              <w:t>Susan Bennett</w:t>
            </w:r>
            <w:r>
              <w:rPr>
                <w:color w:val="000000" w:themeColor="text1"/>
                <w:sz w:val="24"/>
                <w:szCs w:val="24"/>
              </w:rPr>
              <w:t xml:space="preserve">, Founder &amp; Executive Director,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InfoGovANZ</w:t>
            </w:r>
            <w:proofErr w:type="spellEnd"/>
          </w:p>
        </w:tc>
      </w:tr>
      <w:tr w:rsidR="008B77DA" w14:paraId="5D99EB0A" w14:textId="77777777" w:rsidTr="009E3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auto"/>
          </w:tcPr>
          <w:p w14:paraId="1A8F61A7" w14:textId="4F199D37" w:rsidR="008B77DA" w:rsidRDefault="009E3EE5" w:rsidP="008B77DA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75155">
              <w:rPr>
                <w:color w:val="000000" w:themeColor="text1"/>
                <w:sz w:val="24"/>
                <w:szCs w:val="24"/>
              </w:rPr>
              <w:t>1:</w:t>
            </w:r>
            <w:r w:rsidR="0037344E">
              <w:rPr>
                <w:color w:val="000000" w:themeColor="text1"/>
                <w:sz w:val="24"/>
                <w:szCs w:val="24"/>
              </w:rPr>
              <w:t>20am</w:t>
            </w:r>
            <w:r w:rsidR="00A75155"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A75155">
              <w:rPr>
                <w:color w:val="000000" w:themeColor="text1"/>
                <w:sz w:val="24"/>
                <w:szCs w:val="24"/>
              </w:rPr>
              <w:lastRenderedPageBreak/>
              <w:t>11:</w:t>
            </w:r>
            <w:r w:rsidR="0037344E">
              <w:rPr>
                <w:color w:val="000000" w:themeColor="text1"/>
                <w:sz w:val="24"/>
                <w:szCs w:val="24"/>
              </w:rPr>
              <w:t>30am</w:t>
            </w:r>
          </w:p>
        </w:tc>
        <w:tc>
          <w:tcPr>
            <w:tcW w:w="4061" w:type="dxa"/>
            <w:shd w:val="clear" w:color="auto" w:fill="auto"/>
          </w:tcPr>
          <w:p w14:paraId="09A20575" w14:textId="4450D007" w:rsidR="0012202F" w:rsidRPr="00E84E7F" w:rsidRDefault="009E3EE5" w:rsidP="0012202F">
            <w:pPr>
              <w:pStyle w:val="Body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Break</w:t>
            </w:r>
            <w:r w:rsidR="008834B0">
              <w:rPr>
                <w:color w:val="000000" w:themeColor="text1"/>
                <w:sz w:val="24"/>
                <w:szCs w:val="24"/>
                <w:lang w:val="en-US"/>
              </w:rPr>
              <w:t xml:space="preserve"> (10mins)</w:t>
            </w:r>
          </w:p>
        </w:tc>
        <w:tc>
          <w:tcPr>
            <w:tcW w:w="4292" w:type="dxa"/>
            <w:shd w:val="clear" w:color="auto" w:fill="auto"/>
          </w:tcPr>
          <w:p w14:paraId="27B81F6A" w14:textId="2764DFB8" w:rsidR="00D30785" w:rsidRPr="00E84E7F" w:rsidRDefault="00D30785" w:rsidP="00E84E7F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AF2F45" w14:paraId="499BE6B1" w14:textId="77777777" w:rsidTr="00A75155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1509E55D" w14:textId="56088185" w:rsidR="00AF2F45" w:rsidRDefault="008834B0" w:rsidP="008B77DA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11:</w:t>
            </w:r>
            <w:r w:rsidR="0037344E">
              <w:rPr>
                <w:color w:val="000000" w:themeColor="text1"/>
                <w:sz w:val="24"/>
                <w:szCs w:val="24"/>
              </w:rPr>
              <w:t>30</w:t>
            </w:r>
            <w:r>
              <w:rPr>
                <w:color w:val="000000" w:themeColor="text1"/>
                <w:sz w:val="24"/>
                <w:szCs w:val="24"/>
              </w:rPr>
              <w:t>am – 1</w:t>
            </w:r>
            <w:r w:rsidR="00ED1ED2">
              <w:rPr>
                <w:color w:val="000000" w:themeColor="text1"/>
                <w:sz w:val="24"/>
                <w:szCs w:val="24"/>
              </w:rPr>
              <w:t>1:55a</w:t>
            </w:r>
            <w:r>
              <w:rPr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4061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37B0CA85" w14:textId="65B88B9C" w:rsidR="00E0220F" w:rsidRPr="0037344E" w:rsidRDefault="0037344E" w:rsidP="00E0220F">
            <w:pPr>
              <w:pStyle w:val="Body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 ethics</w:t>
            </w:r>
            <w:r w:rsidR="008A6196">
              <w:rPr>
                <w:color w:val="000000" w:themeColor="text1"/>
                <w:sz w:val="24"/>
                <w:szCs w:val="24"/>
              </w:rPr>
              <w:t xml:space="preserve"> (25mins)</w:t>
            </w:r>
          </w:p>
        </w:tc>
        <w:tc>
          <w:tcPr>
            <w:tcW w:w="4292" w:type="dxa"/>
            <w:tcBorders>
              <w:bottom w:val="single" w:sz="4" w:space="0" w:color="A5A5A5" w:themeColor="accent3"/>
            </w:tcBorders>
            <w:shd w:val="clear" w:color="auto" w:fill="auto"/>
          </w:tcPr>
          <w:p w14:paraId="145630D4" w14:textId="5DD4ABC4" w:rsidR="00AF2F45" w:rsidRDefault="00FB19BB" w:rsidP="00A75155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FB19BB">
              <w:rPr>
                <w:b/>
                <w:bCs/>
                <w:color w:val="000000" w:themeColor="text1"/>
                <w:sz w:val="24"/>
                <w:szCs w:val="24"/>
              </w:rPr>
              <w:t>Joshua Strong</w:t>
            </w:r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  <w:r w:rsidR="005D0BE4">
              <w:rPr>
                <w:color w:val="000000" w:themeColor="text1"/>
                <w:sz w:val="24"/>
                <w:szCs w:val="24"/>
              </w:rPr>
              <w:t xml:space="preserve">Manager, </w:t>
            </w:r>
            <w:r>
              <w:rPr>
                <w:color w:val="000000" w:themeColor="text1"/>
                <w:sz w:val="24"/>
                <w:szCs w:val="24"/>
              </w:rPr>
              <w:t>Victorian Centre for Data Insights</w:t>
            </w:r>
          </w:p>
        </w:tc>
      </w:tr>
      <w:tr w:rsidR="009E3EE5" w14:paraId="6D2A3A33" w14:textId="77777777" w:rsidTr="009E3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right w:val="single" w:sz="4" w:space="0" w:color="A5A5A5" w:themeColor="accent3"/>
            </w:tcBorders>
            <w:shd w:val="clear" w:color="auto" w:fill="auto"/>
          </w:tcPr>
          <w:p w14:paraId="18CEB456" w14:textId="6EA113B4" w:rsidR="009E3EE5" w:rsidRDefault="00A75155" w:rsidP="00F96292">
            <w:pPr>
              <w:pStyle w:val="Body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ED1ED2">
              <w:rPr>
                <w:color w:val="000000" w:themeColor="text1"/>
                <w:sz w:val="24"/>
                <w:szCs w:val="24"/>
              </w:rPr>
              <w:t>1:55a</w:t>
            </w:r>
            <w:r w:rsidR="008834B0">
              <w:rPr>
                <w:color w:val="000000" w:themeColor="text1"/>
                <w:sz w:val="24"/>
                <w:szCs w:val="24"/>
              </w:rPr>
              <w:t xml:space="preserve">m </w:t>
            </w:r>
            <w:r>
              <w:rPr>
                <w:color w:val="000000" w:themeColor="text1"/>
                <w:sz w:val="24"/>
                <w:szCs w:val="24"/>
              </w:rPr>
              <w:t>-12:0</w:t>
            </w:r>
            <w:r w:rsidR="00ED1ED2">
              <w:rPr>
                <w:color w:val="000000" w:themeColor="text1"/>
                <w:sz w:val="24"/>
                <w:szCs w:val="24"/>
              </w:rPr>
              <w:t>0</w:t>
            </w:r>
            <w:r w:rsidR="008834B0">
              <w:rPr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061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auto"/>
          </w:tcPr>
          <w:p w14:paraId="4CE8F998" w14:textId="01E18337" w:rsidR="009E3EE5" w:rsidRDefault="00A75155" w:rsidP="00B25974">
            <w:pPr>
              <w:pStyle w:val="Body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Thank you and closing comments</w:t>
            </w:r>
            <w:r w:rsidR="008A6196">
              <w:rPr>
                <w:color w:val="000000" w:themeColor="text1"/>
                <w:sz w:val="24"/>
                <w:szCs w:val="24"/>
              </w:rPr>
              <w:t xml:space="preserve"> (5mins)</w:t>
            </w:r>
          </w:p>
        </w:tc>
        <w:tc>
          <w:tcPr>
            <w:tcW w:w="4292" w:type="dxa"/>
            <w:tcBorders>
              <w:left w:val="single" w:sz="4" w:space="0" w:color="A5A5A5" w:themeColor="accent3"/>
            </w:tcBorders>
            <w:shd w:val="clear" w:color="auto" w:fill="auto"/>
          </w:tcPr>
          <w:p w14:paraId="20BC26D3" w14:textId="27E70B13" w:rsidR="009E3EE5" w:rsidRPr="00696815" w:rsidRDefault="00A75155" w:rsidP="005A46ED">
            <w:pPr>
              <w:pStyle w:val="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96815">
              <w:rPr>
                <w:b/>
                <w:bCs/>
                <w:color w:val="000000" w:themeColor="text1"/>
                <w:sz w:val="24"/>
                <w:szCs w:val="24"/>
              </w:rPr>
              <w:t xml:space="preserve">Sven </w:t>
            </w:r>
            <w:proofErr w:type="spellStart"/>
            <w:r w:rsidRPr="00696815">
              <w:rPr>
                <w:b/>
                <w:bCs/>
                <w:color w:val="000000" w:themeColor="text1"/>
                <w:sz w:val="24"/>
                <w:szCs w:val="24"/>
              </w:rPr>
              <w:t>Bluemmel</w:t>
            </w:r>
            <w:proofErr w:type="spellEnd"/>
          </w:p>
        </w:tc>
      </w:tr>
    </w:tbl>
    <w:p w14:paraId="0AA9B821" w14:textId="56BA25C9" w:rsidR="006D05BD" w:rsidRDefault="006D05BD" w:rsidP="00FE1597"/>
    <w:p w14:paraId="663B7F53" w14:textId="5E8CF24F" w:rsidR="0037344E" w:rsidRDefault="0037344E" w:rsidP="00FE1597"/>
    <w:sectPr w:rsidR="0037344E" w:rsidSect="00A75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134" w:right="1134" w:bottom="1134" w:left="1134" w:header="1134" w:footer="8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A952C" w14:textId="77777777" w:rsidR="001C1E26" w:rsidRDefault="001C1E26" w:rsidP="00B53C78">
      <w:r>
        <w:separator/>
      </w:r>
    </w:p>
  </w:endnote>
  <w:endnote w:type="continuationSeparator" w:id="0">
    <w:p w14:paraId="4FACCB23" w14:textId="77777777" w:rsidR="001C1E26" w:rsidRDefault="001C1E26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ostGrotesk-Medium">
    <w:altName w:val="Times New Roman"/>
    <w:panose1 w:val="020B0604020202020204"/>
    <w:charset w:val="00"/>
    <w:family w:val="auto"/>
    <w:pitch w:val="variable"/>
    <w:sig w:usb0="00000001" w:usb1="5001607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panose1 w:val="020B0604020202020204"/>
    <w:charset w:val="00"/>
    <w:family w:val="auto"/>
    <w:pitch w:val="variable"/>
    <w:sig w:usb0="00000001" w:usb1="500160F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ᰃ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20226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502349" w14:textId="69DD01DD" w:rsidR="00E27CB6" w:rsidRDefault="00E27CB6" w:rsidP="00290C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312BBF" w14:textId="77777777" w:rsidR="00E27CB6" w:rsidRDefault="00E27CB6" w:rsidP="00E27C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6386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2ECFB5" w14:textId="61D4A5DD" w:rsidR="00E27CB6" w:rsidRDefault="00E27CB6" w:rsidP="00290C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C0F2C99" w14:textId="77777777" w:rsidR="00E27CB6" w:rsidRDefault="00E27CB6" w:rsidP="00E27CB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4E37" w14:textId="77777777" w:rsidR="00BD07DC" w:rsidRDefault="00A75AEE" w:rsidP="00A75AEE">
    <w:pPr>
      <w:pStyle w:val="Footer"/>
      <w:spacing w:before="240"/>
      <w:jc w:val="right"/>
    </w:pPr>
    <w:r>
      <w:rPr>
        <w:noProof/>
        <w:color w:val="7F7F7F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6064C3" wp14:editId="6F066241">
              <wp:simplePos x="0" y="0"/>
              <wp:positionH relativeFrom="page">
                <wp:align>center</wp:align>
              </wp:positionH>
              <wp:positionV relativeFrom="page">
                <wp:posOffset>10151745</wp:posOffset>
              </wp:positionV>
              <wp:extent cx="3888000" cy="572400"/>
              <wp:effectExtent l="0" t="0" r="0" b="12065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5B90E9" w14:textId="32DDA0D5" w:rsidR="00A75AEE" w:rsidRPr="00AE3CF2" w:rsidRDefault="00A75AEE" w:rsidP="00A75AEE">
                          <w:pPr>
                            <w:jc w:val="center"/>
                            <w:rPr>
                              <w:b/>
                              <w:color w:val="FF0000"/>
                              <w:sz w:val="44"/>
                              <w:szCs w:val="44"/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6064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799.35pt;width:306.15pt;height:45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" filled="f" stroked="f">
              <v:textbox>
                <w:txbxContent>
                  <w:p w14:paraId="085B90E9" w14:textId="32DDA0D5" w:rsidR="00A75AEE" w:rsidRPr="00AE3CF2" w:rsidRDefault="00A75AEE" w:rsidP="00A75AEE">
                    <w:pPr>
                      <w:jc w:val="center"/>
                      <w:rPr>
                        <w:b/>
                        <w:color w:val="FF0000"/>
                        <w:sz w:val="44"/>
                        <w:szCs w:val="44"/>
                        <w:lang w:val="en-AU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D07DC" w:rsidRPr="00B60B75">
      <w:t xml:space="preserve">Freedom of Information </w:t>
    </w:r>
    <w:r w:rsidR="00BD07DC" w:rsidRPr="006A02A9">
      <w:rPr>
        <w:color w:val="E5007D"/>
      </w:rPr>
      <w:t>|</w:t>
    </w:r>
    <w:r w:rsidR="00BD07DC" w:rsidRPr="00B60B75">
      <w:t xml:space="preserve"> Privacy </w:t>
    </w:r>
    <w:r w:rsidR="00BD07DC" w:rsidRPr="006A02A9">
      <w:rPr>
        <w:color w:val="E5007D"/>
      </w:rPr>
      <w:t>|</w:t>
    </w:r>
    <w:r w:rsidR="00BD07DC" w:rsidRPr="00B60B75">
      <w:t xml:space="preserve"> </w:t>
    </w:r>
    <w:r w:rsidR="00BD07DC" w:rsidRPr="00BD07DC">
      <w:t>Data Protection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6A161" w14:textId="77777777" w:rsidR="001C1E26" w:rsidRDefault="001C1E26" w:rsidP="00B53C78">
      <w:r>
        <w:separator/>
      </w:r>
    </w:p>
  </w:footnote>
  <w:footnote w:type="continuationSeparator" w:id="0">
    <w:p w14:paraId="3170CC78" w14:textId="77777777" w:rsidR="001C1E26" w:rsidRDefault="001C1E26" w:rsidP="00B53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B7BA7" w14:textId="04C9CB1A" w:rsidR="000C36AF" w:rsidRDefault="000C3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202EF" w14:textId="4C815260" w:rsidR="000C36AF" w:rsidRDefault="000C36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898F" w14:textId="0DD6CED7" w:rsidR="00A75AEE" w:rsidRDefault="00A75AEE" w:rsidP="00A75AEE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555559"/>
        <w:sz w:val="26"/>
        <w:szCs w:val="26"/>
      </w:rPr>
    </w:pPr>
    <w:r>
      <w:rPr>
        <w:noProof/>
        <w:color w:val="7F7F7F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085C6D" wp14:editId="155900AA">
              <wp:simplePos x="0" y="0"/>
              <wp:positionH relativeFrom="page">
                <wp:posOffset>1834515</wp:posOffset>
              </wp:positionH>
              <wp:positionV relativeFrom="page">
                <wp:posOffset>141853</wp:posOffset>
              </wp:positionV>
              <wp:extent cx="3888000" cy="572400"/>
              <wp:effectExtent l="0" t="0" r="0" b="1206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8000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F45A83" w14:textId="3631E2FC" w:rsidR="00A75AEE" w:rsidRPr="00AE3CF2" w:rsidRDefault="00A75AEE" w:rsidP="00A75AEE">
                          <w:pPr>
                            <w:jc w:val="center"/>
                            <w:rPr>
                              <w:b/>
                              <w:color w:val="FF0000"/>
                              <w:sz w:val="44"/>
                              <w:szCs w:val="44"/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85C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4.45pt;margin-top:11.15pt;width:306.15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" filled="f" stroked="f">
              <v:textbox>
                <w:txbxContent>
                  <w:p w14:paraId="62F45A83" w14:textId="3631E2FC" w:rsidR="00A75AEE" w:rsidRPr="00AE3CF2" w:rsidRDefault="00A75AEE" w:rsidP="00A75AEE">
                    <w:pPr>
                      <w:jc w:val="center"/>
                      <w:rPr>
                        <w:b/>
                        <w:color w:val="FF0000"/>
                        <w:sz w:val="44"/>
                        <w:szCs w:val="44"/>
                        <w:lang w:val="en-AU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color w:val="7F7F7F"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18BB1A0C" wp14:editId="5CE2EBEA">
          <wp:simplePos x="0" y="0"/>
          <wp:positionH relativeFrom="column">
            <wp:posOffset>6350</wp:posOffset>
          </wp:positionH>
          <wp:positionV relativeFrom="paragraph">
            <wp:posOffset>-47625</wp:posOffset>
          </wp:positionV>
          <wp:extent cx="1565910" cy="720090"/>
          <wp:effectExtent l="0" t="0" r="0" b="0"/>
          <wp:wrapThrough wrapText="bothSides">
            <wp:wrapPolygon edited="0">
              <wp:start x="0" y="0"/>
              <wp:lineTo x="0" y="20571"/>
              <wp:lineTo x="21372" y="20571"/>
              <wp:lineTo x="21372" y="0"/>
              <wp:lineTo x="0" y="0"/>
            </wp:wrapPolygon>
          </wp:wrapThrough>
          <wp:docPr id="3" name="Picture 3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C5F">
      <w:rPr>
        <w:color w:val="7F7F7F"/>
        <w:sz w:val="28"/>
        <w:szCs w:val="28"/>
      </w:rPr>
      <w:tab/>
    </w:r>
  </w:p>
  <w:p w14:paraId="66ADE2FA" w14:textId="55BDFE37" w:rsidR="00A75AEE" w:rsidRDefault="00A75AEE" w:rsidP="00A75AEE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  <w:p w14:paraId="74CE6CCD" w14:textId="77777777" w:rsidR="003C1C66" w:rsidRPr="00B37C5F" w:rsidRDefault="003C1C66" w:rsidP="00A75AEE">
    <w:pPr>
      <w:pStyle w:val="Header"/>
      <w:tabs>
        <w:tab w:val="clear" w:pos="4513"/>
        <w:tab w:val="clear" w:pos="9026"/>
        <w:tab w:val="left" w:pos="6946"/>
      </w:tabs>
      <w:spacing w:after="180"/>
      <w:rPr>
        <w:color w:val="7F7F7F"/>
        <w:sz w:val="20"/>
        <w:szCs w:val="20"/>
      </w:rPr>
    </w:pPr>
  </w:p>
  <w:p w14:paraId="37E97B38" w14:textId="77777777" w:rsidR="00A75AEE" w:rsidRPr="00B37C5F" w:rsidRDefault="00A75AEE" w:rsidP="00A75AEE">
    <w:pPr>
      <w:pStyle w:val="Header"/>
      <w:tabs>
        <w:tab w:val="left" w:pos="6946"/>
      </w:tabs>
      <w:spacing w:before="120"/>
      <w:rPr>
        <w:color w:val="7F7F7F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815AA2" wp14:editId="657EBE88">
          <wp:simplePos x="0" y="0"/>
          <wp:positionH relativeFrom="column">
            <wp:posOffset>-20955</wp:posOffset>
          </wp:positionH>
          <wp:positionV relativeFrom="paragraph">
            <wp:posOffset>172085</wp:posOffset>
          </wp:positionV>
          <wp:extent cx="6119495" cy="70485"/>
          <wp:effectExtent l="0" t="0" r="0" b="0"/>
          <wp:wrapNone/>
          <wp:docPr id="4" name="Picture 4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28EA7D" w14:textId="6F58C4F7" w:rsidR="00A75AEE" w:rsidRPr="00F87792" w:rsidRDefault="009550EC" w:rsidP="00A75AEE">
    <w:pPr>
      <w:pStyle w:val="DocumentTitle"/>
      <w:spacing w:before="360"/>
      <w:rPr>
        <w:sz w:val="36"/>
        <w:szCs w:val="36"/>
      </w:rPr>
    </w:pPr>
    <w:r>
      <w:rPr>
        <w:sz w:val="36"/>
        <w:szCs w:val="36"/>
      </w:rPr>
      <w:t>Victorian Privacy Network</w:t>
    </w:r>
  </w:p>
  <w:p w14:paraId="23B87A67" w14:textId="43B58E99" w:rsidR="00BD07DC" w:rsidRPr="00A75AEE" w:rsidRDefault="00B10F85" w:rsidP="00A75AEE">
    <w:pPr>
      <w:pStyle w:val="Header"/>
      <w:tabs>
        <w:tab w:val="left" w:pos="6946"/>
      </w:tabs>
      <w:spacing w:after="240"/>
      <w:rPr>
        <w:rFonts w:ascii="Arial" w:hAnsi="Arial" w:cs="Arial"/>
        <w:color w:val="555559"/>
        <w:sz w:val="30"/>
        <w:szCs w:val="30"/>
      </w:rPr>
    </w:pPr>
    <w:r>
      <w:rPr>
        <w:rFonts w:ascii="Arial" w:hAnsi="Arial" w:cs="Arial"/>
        <w:color w:val="555559"/>
        <w:sz w:val="30"/>
        <w:szCs w:val="30"/>
      </w:rPr>
      <w:t>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96F73"/>
    <w:multiLevelType w:val="hybridMultilevel"/>
    <w:tmpl w:val="DDB6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B0E17"/>
    <w:multiLevelType w:val="hybridMultilevel"/>
    <w:tmpl w:val="8556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2147C"/>
    <w:multiLevelType w:val="hybridMultilevel"/>
    <w:tmpl w:val="083E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A19CB"/>
    <w:multiLevelType w:val="hybridMultilevel"/>
    <w:tmpl w:val="5484B2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8666F"/>
    <w:multiLevelType w:val="hybridMultilevel"/>
    <w:tmpl w:val="AB8A7EFA"/>
    <w:lvl w:ilvl="0" w:tplc="C95EA7CE">
      <w:start w:val="1"/>
      <w:numFmt w:val="decimal"/>
      <w:lvlText w:val="%1."/>
      <w:lvlJc w:val="left"/>
      <w:pPr>
        <w:ind w:left="52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7" w15:restartNumberingAfterBreak="0">
    <w:nsid w:val="46212735"/>
    <w:multiLevelType w:val="hybridMultilevel"/>
    <w:tmpl w:val="BCB2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65320"/>
    <w:multiLevelType w:val="hybridMultilevel"/>
    <w:tmpl w:val="5A72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F6B14"/>
    <w:multiLevelType w:val="hybridMultilevel"/>
    <w:tmpl w:val="CF544508"/>
    <w:lvl w:ilvl="0" w:tplc="1EA05AC0">
      <w:start w:val="1"/>
      <w:numFmt w:val="lowerLetter"/>
      <w:lvlText w:val="%1.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 w15:restartNumberingAfterBreak="0">
    <w:nsid w:val="49E64812"/>
    <w:multiLevelType w:val="hybridMultilevel"/>
    <w:tmpl w:val="6BFE8732"/>
    <w:lvl w:ilvl="0" w:tplc="0409000F">
      <w:start w:val="1"/>
      <w:numFmt w:val="decimal"/>
      <w:lvlText w:val="%1."/>
      <w:lvlJc w:val="left"/>
      <w:pPr>
        <w:ind w:left="52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1" w15:restartNumberingAfterBreak="0">
    <w:nsid w:val="4AD649D2"/>
    <w:multiLevelType w:val="hybridMultilevel"/>
    <w:tmpl w:val="A6D0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E1374"/>
    <w:multiLevelType w:val="hybridMultilevel"/>
    <w:tmpl w:val="08F8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C31DD"/>
    <w:multiLevelType w:val="hybridMultilevel"/>
    <w:tmpl w:val="DFC410A0"/>
    <w:lvl w:ilvl="0" w:tplc="8D488C18">
      <w:start w:val="1"/>
      <w:numFmt w:val="lowerLetter"/>
      <w:lvlText w:val="%1."/>
      <w:lvlJc w:val="left"/>
      <w:pPr>
        <w:ind w:left="884" w:hanging="360"/>
      </w:pPr>
      <w:rPr>
        <w:rFonts w:cs="PostGrotesk-Medium" w:hint="default"/>
      </w:rPr>
    </w:lvl>
    <w:lvl w:ilvl="1" w:tplc="04090019" w:tentative="1">
      <w:start w:val="1"/>
      <w:numFmt w:val="lowerLetter"/>
      <w:lvlText w:val="%2."/>
      <w:lvlJc w:val="left"/>
      <w:pPr>
        <w:ind w:left="1604" w:hanging="360"/>
      </w:pPr>
    </w:lvl>
    <w:lvl w:ilvl="2" w:tplc="0409001B" w:tentative="1">
      <w:start w:val="1"/>
      <w:numFmt w:val="lowerRoman"/>
      <w:lvlText w:val="%3."/>
      <w:lvlJc w:val="right"/>
      <w:pPr>
        <w:ind w:left="2324" w:hanging="180"/>
      </w:pPr>
    </w:lvl>
    <w:lvl w:ilvl="3" w:tplc="0409000F" w:tentative="1">
      <w:start w:val="1"/>
      <w:numFmt w:val="decimal"/>
      <w:lvlText w:val="%4."/>
      <w:lvlJc w:val="left"/>
      <w:pPr>
        <w:ind w:left="3044" w:hanging="360"/>
      </w:pPr>
    </w:lvl>
    <w:lvl w:ilvl="4" w:tplc="04090019" w:tentative="1">
      <w:start w:val="1"/>
      <w:numFmt w:val="lowerLetter"/>
      <w:lvlText w:val="%5."/>
      <w:lvlJc w:val="left"/>
      <w:pPr>
        <w:ind w:left="3764" w:hanging="360"/>
      </w:pPr>
    </w:lvl>
    <w:lvl w:ilvl="5" w:tplc="0409001B" w:tentative="1">
      <w:start w:val="1"/>
      <w:numFmt w:val="lowerRoman"/>
      <w:lvlText w:val="%6."/>
      <w:lvlJc w:val="right"/>
      <w:pPr>
        <w:ind w:left="4484" w:hanging="180"/>
      </w:pPr>
    </w:lvl>
    <w:lvl w:ilvl="6" w:tplc="0409000F" w:tentative="1">
      <w:start w:val="1"/>
      <w:numFmt w:val="decimal"/>
      <w:lvlText w:val="%7."/>
      <w:lvlJc w:val="left"/>
      <w:pPr>
        <w:ind w:left="5204" w:hanging="360"/>
      </w:pPr>
    </w:lvl>
    <w:lvl w:ilvl="7" w:tplc="04090019" w:tentative="1">
      <w:start w:val="1"/>
      <w:numFmt w:val="lowerLetter"/>
      <w:lvlText w:val="%8."/>
      <w:lvlJc w:val="left"/>
      <w:pPr>
        <w:ind w:left="5924" w:hanging="360"/>
      </w:pPr>
    </w:lvl>
    <w:lvl w:ilvl="8" w:tplc="04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4" w15:restartNumberingAfterBreak="0">
    <w:nsid w:val="4D09174C"/>
    <w:multiLevelType w:val="hybridMultilevel"/>
    <w:tmpl w:val="0E60B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8310C"/>
    <w:multiLevelType w:val="hybridMultilevel"/>
    <w:tmpl w:val="46CA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70C46"/>
    <w:multiLevelType w:val="hybridMultilevel"/>
    <w:tmpl w:val="0E5C5B4E"/>
    <w:lvl w:ilvl="0" w:tplc="49FEF162">
      <w:start w:val="1"/>
      <w:numFmt w:val="decimal"/>
      <w:pStyle w:val="Numb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8131B"/>
    <w:multiLevelType w:val="hybridMultilevel"/>
    <w:tmpl w:val="475C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9B633C"/>
    <w:multiLevelType w:val="hybridMultilevel"/>
    <w:tmpl w:val="135E8352"/>
    <w:lvl w:ilvl="0" w:tplc="5E4AC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17349"/>
    <w:multiLevelType w:val="hybridMultilevel"/>
    <w:tmpl w:val="27D0A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7450D"/>
    <w:multiLevelType w:val="hybridMultilevel"/>
    <w:tmpl w:val="817AA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23BD9"/>
    <w:multiLevelType w:val="hybridMultilevel"/>
    <w:tmpl w:val="55CE4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864CF"/>
    <w:multiLevelType w:val="hybridMultilevel"/>
    <w:tmpl w:val="3A0AEC34"/>
    <w:lvl w:ilvl="0" w:tplc="250459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787"/>
    <w:multiLevelType w:val="hybridMultilevel"/>
    <w:tmpl w:val="E1422CF8"/>
    <w:lvl w:ilvl="0" w:tplc="C95EA7CE">
      <w:start w:val="7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4" w:hanging="360"/>
      </w:pPr>
    </w:lvl>
    <w:lvl w:ilvl="2" w:tplc="0409001B" w:tentative="1">
      <w:start w:val="1"/>
      <w:numFmt w:val="lowerRoman"/>
      <w:lvlText w:val="%3."/>
      <w:lvlJc w:val="right"/>
      <w:pPr>
        <w:ind w:left="1964" w:hanging="180"/>
      </w:pPr>
    </w:lvl>
    <w:lvl w:ilvl="3" w:tplc="0409000F" w:tentative="1">
      <w:start w:val="1"/>
      <w:numFmt w:val="decimal"/>
      <w:lvlText w:val="%4."/>
      <w:lvlJc w:val="left"/>
      <w:pPr>
        <w:ind w:left="2684" w:hanging="360"/>
      </w:pPr>
    </w:lvl>
    <w:lvl w:ilvl="4" w:tplc="04090019" w:tentative="1">
      <w:start w:val="1"/>
      <w:numFmt w:val="lowerLetter"/>
      <w:lvlText w:val="%5."/>
      <w:lvlJc w:val="left"/>
      <w:pPr>
        <w:ind w:left="3404" w:hanging="360"/>
      </w:pPr>
    </w:lvl>
    <w:lvl w:ilvl="5" w:tplc="0409001B" w:tentative="1">
      <w:start w:val="1"/>
      <w:numFmt w:val="lowerRoman"/>
      <w:lvlText w:val="%6."/>
      <w:lvlJc w:val="right"/>
      <w:pPr>
        <w:ind w:left="4124" w:hanging="180"/>
      </w:pPr>
    </w:lvl>
    <w:lvl w:ilvl="6" w:tplc="0409000F" w:tentative="1">
      <w:start w:val="1"/>
      <w:numFmt w:val="decimal"/>
      <w:lvlText w:val="%7."/>
      <w:lvlJc w:val="left"/>
      <w:pPr>
        <w:ind w:left="4844" w:hanging="360"/>
      </w:pPr>
    </w:lvl>
    <w:lvl w:ilvl="7" w:tplc="04090019" w:tentative="1">
      <w:start w:val="1"/>
      <w:numFmt w:val="lowerLetter"/>
      <w:lvlText w:val="%8."/>
      <w:lvlJc w:val="left"/>
      <w:pPr>
        <w:ind w:left="5564" w:hanging="360"/>
      </w:pPr>
    </w:lvl>
    <w:lvl w:ilvl="8" w:tplc="040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24" w15:restartNumberingAfterBreak="0">
    <w:nsid w:val="7F6F2494"/>
    <w:multiLevelType w:val="hybridMultilevel"/>
    <w:tmpl w:val="D800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21"/>
  </w:num>
  <w:num w:numId="5">
    <w:abstractNumId w:val="19"/>
  </w:num>
  <w:num w:numId="6">
    <w:abstractNumId w:val="15"/>
  </w:num>
  <w:num w:numId="7">
    <w:abstractNumId w:val="18"/>
  </w:num>
  <w:num w:numId="8">
    <w:abstractNumId w:val="8"/>
  </w:num>
  <w:num w:numId="9">
    <w:abstractNumId w:val="22"/>
  </w:num>
  <w:num w:numId="10">
    <w:abstractNumId w:val="17"/>
  </w:num>
  <w:num w:numId="11">
    <w:abstractNumId w:val="3"/>
  </w:num>
  <w:num w:numId="12">
    <w:abstractNumId w:val="20"/>
  </w:num>
  <w:num w:numId="13">
    <w:abstractNumId w:val="10"/>
  </w:num>
  <w:num w:numId="14">
    <w:abstractNumId w:val="9"/>
  </w:num>
  <w:num w:numId="15">
    <w:abstractNumId w:val="13"/>
  </w:num>
  <w:num w:numId="16">
    <w:abstractNumId w:val="14"/>
  </w:num>
  <w:num w:numId="17">
    <w:abstractNumId w:val="6"/>
  </w:num>
  <w:num w:numId="18">
    <w:abstractNumId w:val="23"/>
  </w:num>
  <w:num w:numId="19">
    <w:abstractNumId w:val="1"/>
  </w:num>
  <w:num w:numId="20">
    <w:abstractNumId w:val="2"/>
  </w:num>
  <w:num w:numId="21">
    <w:abstractNumId w:val="7"/>
  </w:num>
  <w:num w:numId="22">
    <w:abstractNumId w:val="11"/>
  </w:num>
  <w:num w:numId="23">
    <w:abstractNumId w:val="12"/>
  </w:num>
  <w:num w:numId="24">
    <w:abstractNumId w:val="2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85"/>
    <w:rsid w:val="0001015C"/>
    <w:rsid w:val="00024087"/>
    <w:rsid w:val="000329A0"/>
    <w:rsid w:val="00037AA1"/>
    <w:rsid w:val="000613DC"/>
    <w:rsid w:val="00062338"/>
    <w:rsid w:val="00063808"/>
    <w:rsid w:val="00064688"/>
    <w:rsid w:val="00067228"/>
    <w:rsid w:val="00077961"/>
    <w:rsid w:val="00091CB4"/>
    <w:rsid w:val="00093F70"/>
    <w:rsid w:val="000A3962"/>
    <w:rsid w:val="000B08C6"/>
    <w:rsid w:val="000B5E59"/>
    <w:rsid w:val="000C36AF"/>
    <w:rsid w:val="000D34EC"/>
    <w:rsid w:val="000D51C0"/>
    <w:rsid w:val="000E0087"/>
    <w:rsid w:val="000E7FAE"/>
    <w:rsid w:val="000F3950"/>
    <w:rsid w:val="000F3A12"/>
    <w:rsid w:val="00100B83"/>
    <w:rsid w:val="00110086"/>
    <w:rsid w:val="0011492F"/>
    <w:rsid w:val="001159CB"/>
    <w:rsid w:val="0012202F"/>
    <w:rsid w:val="00122CF2"/>
    <w:rsid w:val="00133385"/>
    <w:rsid w:val="001366A8"/>
    <w:rsid w:val="0015349B"/>
    <w:rsid w:val="00164A42"/>
    <w:rsid w:val="001711E7"/>
    <w:rsid w:val="0017450B"/>
    <w:rsid w:val="00174CDF"/>
    <w:rsid w:val="00182894"/>
    <w:rsid w:val="0018751B"/>
    <w:rsid w:val="001A1897"/>
    <w:rsid w:val="001A3113"/>
    <w:rsid w:val="001A578C"/>
    <w:rsid w:val="001A643C"/>
    <w:rsid w:val="001A7398"/>
    <w:rsid w:val="001A7E2D"/>
    <w:rsid w:val="001C1E26"/>
    <w:rsid w:val="001C2D82"/>
    <w:rsid w:val="001C4C7A"/>
    <w:rsid w:val="001D51BC"/>
    <w:rsid w:val="001D7725"/>
    <w:rsid w:val="0021144C"/>
    <w:rsid w:val="00221991"/>
    <w:rsid w:val="00222CD7"/>
    <w:rsid w:val="00223449"/>
    <w:rsid w:val="00231DE8"/>
    <w:rsid w:val="00246A0B"/>
    <w:rsid w:val="00251CD9"/>
    <w:rsid w:val="0025217E"/>
    <w:rsid w:val="002737DC"/>
    <w:rsid w:val="002836C4"/>
    <w:rsid w:val="00283A8D"/>
    <w:rsid w:val="002902E1"/>
    <w:rsid w:val="00292AA2"/>
    <w:rsid w:val="00296AB3"/>
    <w:rsid w:val="002A03B6"/>
    <w:rsid w:val="002A03E3"/>
    <w:rsid w:val="002A48A0"/>
    <w:rsid w:val="002B794E"/>
    <w:rsid w:val="002B7D30"/>
    <w:rsid w:val="002C35A3"/>
    <w:rsid w:val="002E50C5"/>
    <w:rsid w:val="002F2979"/>
    <w:rsid w:val="002F3F40"/>
    <w:rsid w:val="002F5460"/>
    <w:rsid w:val="002F6E3D"/>
    <w:rsid w:val="00305D40"/>
    <w:rsid w:val="00311854"/>
    <w:rsid w:val="00314361"/>
    <w:rsid w:val="00322784"/>
    <w:rsid w:val="00325B9E"/>
    <w:rsid w:val="00327165"/>
    <w:rsid w:val="003344E9"/>
    <w:rsid w:val="0036585B"/>
    <w:rsid w:val="00370E46"/>
    <w:rsid w:val="00370F3D"/>
    <w:rsid w:val="00372C3E"/>
    <w:rsid w:val="0037344E"/>
    <w:rsid w:val="0038456C"/>
    <w:rsid w:val="0039073F"/>
    <w:rsid w:val="003961A8"/>
    <w:rsid w:val="00397471"/>
    <w:rsid w:val="0039779D"/>
    <w:rsid w:val="003A106E"/>
    <w:rsid w:val="003A7085"/>
    <w:rsid w:val="003B2F9C"/>
    <w:rsid w:val="003C1C66"/>
    <w:rsid w:val="003C33BD"/>
    <w:rsid w:val="003C3F88"/>
    <w:rsid w:val="003E0720"/>
    <w:rsid w:val="003E2DA5"/>
    <w:rsid w:val="003F0564"/>
    <w:rsid w:val="003F16B6"/>
    <w:rsid w:val="004037C5"/>
    <w:rsid w:val="00425FB7"/>
    <w:rsid w:val="0044081B"/>
    <w:rsid w:val="00446177"/>
    <w:rsid w:val="004539F6"/>
    <w:rsid w:val="00455BD2"/>
    <w:rsid w:val="004575EE"/>
    <w:rsid w:val="0046542D"/>
    <w:rsid w:val="00466D3C"/>
    <w:rsid w:val="00471DF0"/>
    <w:rsid w:val="00485BC9"/>
    <w:rsid w:val="004B4C85"/>
    <w:rsid w:val="004D45FF"/>
    <w:rsid w:val="004E16C3"/>
    <w:rsid w:val="004E7F52"/>
    <w:rsid w:val="00516750"/>
    <w:rsid w:val="00553F48"/>
    <w:rsid w:val="00555602"/>
    <w:rsid w:val="00565ACF"/>
    <w:rsid w:val="005870C5"/>
    <w:rsid w:val="005979F5"/>
    <w:rsid w:val="005A46ED"/>
    <w:rsid w:val="005A5E8E"/>
    <w:rsid w:val="005B3DA1"/>
    <w:rsid w:val="005B772B"/>
    <w:rsid w:val="005B781B"/>
    <w:rsid w:val="005C02E5"/>
    <w:rsid w:val="005C5652"/>
    <w:rsid w:val="005D0BE4"/>
    <w:rsid w:val="005D3A3D"/>
    <w:rsid w:val="005E1B22"/>
    <w:rsid w:val="005E375F"/>
    <w:rsid w:val="00606911"/>
    <w:rsid w:val="006232FC"/>
    <w:rsid w:val="00624FBE"/>
    <w:rsid w:val="006261DC"/>
    <w:rsid w:val="00631AD4"/>
    <w:rsid w:val="00635E9F"/>
    <w:rsid w:val="0065657E"/>
    <w:rsid w:val="00656B1F"/>
    <w:rsid w:val="00662736"/>
    <w:rsid w:val="00667DB0"/>
    <w:rsid w:val="006713D1"/>
    <w:rsid w:val="00672FB6"/>
    <w:rsid w:val="00673847"/>
    <w:rsid w:val="00696815"/>
    <w:rsid w:val="006A165B"/>
    <w:rsid w:val="006B1C0F"/>
    <w:rsid w:val="006D05BD"/>
    <w:rsid w:val="006D1D28"/>
    <w:rsid w:val="006D2084"/>
    <w:rsid w:val="006D4CA6"/>
    <w:rsid w:val="006E179F"/>
    <w:rsid w:val="006E3FAA"/>
    <w:rsid w:val="006E44DD"/>
    <w:rsid w:val="006F1833"/>
    <w:rsid w:val="007159DC"/>
    <w:rsid w:val="00715FAF"/>
    <w:rsid w:val="00723ACA"/>
    <w:rsid w:val="0074027B"/>
    <w:rsid w:val="00760BD4"/>
    <w:rsid w:val="00760DDC"/>
    <w:rsid w:val="00765158"/>
    <w:rsid w:val="00773C57"/>
    <w:rsid w:val="00786A85"/>
    <w:rsid w:val="0079564F"/>
    <w:rsid w:val="007967BF"/>
    <w:rsid w:val="007A3757"/>
    <w:rsid w:val="007A6964"/>
    <w:rsid w:val="007C50D8"/>
    <w:rsid w:val="007D1EB3"/>
    <w:rsid w:val="007E0C40"/>
    <w:rsid w:val="00801FE8"/>
    <w:rsid w:val="0080396D"/>
    <w:rsid w:val="00804A1B"/>
    <w:rsid w:val="008064E6"/>
    <w:rsid w:val="0082717D"/>
    <w:rsid w:val="0083507E"/>
    <w:rsid w:val="0083629F"/>
    <w:rsid w:val="00836582"/>
    <w:rsid w:val="00840028"/>
    <w:rsid w:val="008406BA"/>
    <w:rsid w:val="0085169B"/>
    <w:rsid w:val="0086242A"/>
    <w:rsid w:val="00863040"/>
    <w:rsid w:val="00864916"/>
    <w:rsid w:val="0086734F"/>
    <w:rsid w:val="00870165"/>
    <w:rsid w:val="00873F49"/>
    <w:rsid w:val="008834B0"/>
    <w:rsid w:val="00883B66"/>
    <w:rsid w:val="00891601"/>
    <w:rsid w:val="00896891"/>
    <w:rsid w:val="008A6196"/>
    <w:rsid w:val="008B4992"/>
    <w:rsid w:val="008B77DA"/>
    <w:rsid w:val="008B7923"/>
    <w:rsid w:val="008C4E4C"/>
    <w:rsid w:val="008C78B0"/>
    <w:rsid w:val="008D219D"/>
    <w:rsid w:val="008D7825"/>
    <w:rsid w:val="008E22AF"/>
    <w:rsid w:val="008E2395"/>
    <w:rsid w:val="008F106C"/>
    <w:rsid w:val="0090697F"/>
    <w:rsid w:val="00913EB6"/>
    <w:rsid w:val="00937FF5"/>
    <w:rsid w:val="00940F43"/>
    <w:rsid w:val="00944D97"/>
    <w:rsid w:val="00954008"/>
    <w:rsid w:val="009550EC"/>
    <w:rsid w:val="00962574"/>
    <w:rsid w:val="009806E3"/>
    <w:rsid w:val="009966EF"/>
    <w:rsid w:val="009B0E70"/>
    <w:rsid w:val="009B32E9"/>
    <w:rsid w:val="009C484B"/>
    <w:rsid w:val="009C5614"/>
    <w:rsid w:val="009D20DA"/>
    <w:rsid w:val="009D7939"/>
    <w:rsid w:val="009E3EE5"/>
    <w:rsid w:val="009F4967"/>
    <w:rsid w:val="00A008E0"/>
    <w:rsid w:val="00A17AA9"/>
    <w:rsid w:val="00A27830"/>
    <w:rsid w:val="00A30359"/>
    <w:rsid w:val="00A33D6F"/>
    <w:rsid w:val="00A40D6A"/>
    <w:rsid w:val="00A500DC"/>
    <w:rsid w:val="00A535AE"/>
    <w:rsid w:val="00A62311"/>
    <w:rsid w:val="00A75155"/>
    <w:rsid w:val="00A75AEE"/>
    <w:rsid w:val="00A8085E"/>
    <w:rsid w:val="00A91456"/>
    <w:rsid w:val="00AA36AA"/>
    <w:rsid w:val="00AB5142"/>
    <w:rsid w:val="00AC42E9"/>
    <w:rsid w:val="00AD5BFF"/>
    <w:rsid w:val="00AE01E8"/>
    <w:rsid w:val="00AE13A1"/>
    <w:rsid w:val="00AE3CF2"/>
    <w:rsid w:val="00AE5F03"/>
    <w:rsid w:val="00AE7407"/>
    <w:rsid w:val="00AF2F45"/>
    <w:rsid w:val="00AF45BF"/>
    <w:rsid w:val="00AF7933"/>
    <w:rsid w:val="00B042AC"/>
    <w:rsid w:val="00B10F85"/>
    <w:rsid w:val="00B177DA"/>
    <w:rsid w:val="00B23787"/>
    <w:rsid w:val="00B23B14"/>
    <w:rsid w:val="00B23CAD"/>
    <w:rsid w:val="00B25974"/>
    <w:rsid w:val="00B37C5F"/>
    <w:rsid w:val="00B40D2D"/>
    <w:rsid w:val="00B42BDA"/>
    <w:rsid w:val="00B43FB4"/>
    <w:rsid w:val="00B46B33"/>
    <w:rsid w:val="00B53C78"/>
    <w:rsid w:val="00B6655C"/>
    <w:rsid w:val="00B724F1"/>
    <w:rsid w:val="00B72CFC"/>
    <w:rsid w:val="00BB64F6"/>
    <w:rsid w:val="00BD07DC"/>
    <w:rsid w:val="00BD2D52"/>
    <w:rsid w:val="00BD5D8F"/>
    <w:rsid w:val="00C06890"/>
    <w:rsid w:val="00C15201"/>
    <w:rsid w:val="00C168B6"/>
    <w:rsid w:val="00C207BE"/>
    <w:rsid w:val="00C223F0"/>
    <w:rsid w:val="00C276EC"/>
    <w:rsid w:val="00C3483B"/>
    <w:rsid w:val="00C43625"/>
    <w:rsid w:val="00C45A34"/>
    <w:rsid w:val="00C501EA"/>
    <w:rsid w:val="00C50F5F"/>
    <w:rsid w:val="00C52A20"/>
    <w:rsid w:val="00C72590"/>
    <w:rsid w:val="00C75DCC"/>
    <w:rsid w:val="00C7605C"/>
    <w:rsid w:val="00C843A8"/>
    <w:rsid w:val="00C84556"/>
    <w:rsid w:val="00C97901"/>
    <w:rsid w:val="00CC73E0"/>
    <w:rsid w:val="00CD7B4A"/>
    <w:rsid w:val="00CE1ADF"/>
    <w:rsid w:val="00CE2446"/>
    <w:rsid w:val="00CE7458"/>
    <w:rsid w:val="00CF3CE0"/>
    <w:rsid w:val="00D0336E"/>
    <w:rsid w:val="00D06CB0"/>
    <w:rsid w:val="00D2154D"/>
    <w:rsid w:val="00D267EC"/>
    <w:rsid w:val="00D30785"/>
    <w:rsid w:val="00D32D00"/>
    <w:rsid w:val="00D56C85"/>
    <w:rsid w:val="00D60107"/>
    <w:rsid w:val="00D723C1"/>
    <w:rsid w:val="00D87FBA"/>
    <w:rsid w:val="00DA234D"/>
    <w:rsid w:val="00DA30E8"/>
    <w:rsid w:val="00DB13A1"/>
    <w:rsid w:val="00DB55DB"/>
    <w:rsid w:val="00DC41BF"/>
    <w:rsid w:val="00DC4729"/>
    <w:rsid w:val="00DC4BE5"/>
    <w:rsid w:val="00DD748A"/>
    <w:rsid w:val="00DE5948"/>
    <w:rsid w:val="00E0220F"/>
    <w:rsid w:val="00E27CB6"/>
    <w:rsid w:val="00E32091"/>
    <w:rsid w:val="00E45B00"/>
    <w:rsid w:val="00E47A14"/>
    <w:rsid w:val="00E51569"/>
    <w:rsid w:val="00E61AAE"/>
    <w:rsid w:val="00E73290"/>
    <w:rsid w:val="00E83A55"/>
    <w:rsid w:val="00E84E7F"/>
    <w:rsid w:val="00E90EE9"/>
    <w:rsid w:val="00E941DA"/>
    <w:rsid w:val="00EA1FDB"/>
    <w:rsid w:val="00EC4974"/>
    <w:rsid w:val="00EC4B39"/>
    <w:rsid w:val="00EC6DEC"/>
    <w:rsid w:val="00ED1ED2"/>
    <w:rsid w:val="00ED353A"/>
    <w:rsid w:val="00ED7EF6"/>
    <w:rsid w:val="00EE2FAC"/>
    <w:rsid w:val="00EF06C1"/>
    <w:rsid w:val="00EF093E"/>
    <w:rsid w:val="00EF65B2"/>
    <w:rsid w:val="00F042B5"/>
    <w:rsid w:val="00F05E01"/>
    <w:rsid w:val="00F15544"/>
    <w:rsid w:val="00F15CD8"/>
    <w:rsid w:val="00F16083"/>
    <w:rsid w:val="00F36C1E"/>
    <w:rsid w:val="00F36C34"/>
    <w:rsid w:val="00F4301B"/>
    <w:rsid w:val="00F46D85"/>
    <w:rsid w:val="00F52C8B"/>
    <w:rsid w:val="00F54E37"/>
    <w:rsid w:val="00F61D51"/>
    <w:rsid w:val="00F6486A"/>
    <w:rsid w:val="00F720A7"/>
    <w:rsid w:val="00F82D96"/>
    <w:rsid w:val="00F831B4"/>
    <w:rsid w:val="00F87792"/>
    <w:rsid w:val="00F95663"/>
    <w:rsid w:val="00F96292"/>
    <w:rsid w:val="00F9772A"/>
    <w:rsid w:val="00FA2291"/>
    <w:rsid w:val="00FA5C3D"/>
    <w:rsid w:val="00FB19BB"/>
    <w:rsid w:val="00FB24A4"/>
    <w:rsid w:val="00FB7D51"/>
    <w:rsid w:val="00FE1597"/>
    <w:rsid w:val="00FE3554"/>
    <w:rsid w:val="00FE4A12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FB420"/>
  <w14:defaultImageDpi w14:val="32767"/>
  <w15:chartTrackingRefBased/>
  <w15:docId w15:val="{934058C0-5E00-744C-A9F8-DCC72029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8B7923"/>
    <w:pPr>
      <w:suppressAutoHyphens/>
      <w:spacing w:after="240" w:line="240" w:lineRule="auto"/>
    </w:pPr>
    <w:rPr>
      <w:rFonts w:ascii="Calibri" w:hAnsi="Calibri" w:cs="PostGrotesk-Book"/>
      <w:color w:val="55565A"/>
      <w:sz w:val="22"/>
      <w:szCs w:val="22"/>
    </w:rPr>
  </w:style>
  <w:style w:type="paragraph" w:customStyle="1" w:styleId="SectionHeading1">
    <w:name w:val="Section Heading 1"/>
    <w:basedOn w:val="BasicParagraph"/>
    <w:qFormat/>
    <w:rsid w:val="008B7923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372C3E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customStyle="1" w:styleId="ColorfulList-Accent11">
    <w:name w:val="Colorful List - Accent 11"/>
    <w:basedOn w:val="Body"/>
    <w:uiPriority w:val="34"/>
    <w:qFormat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qFormat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eastAsia="en-US"/>
    </w:rPr>
  </w:style>
  <w:style w:type="paragraph" w:customStyle="1" w:styleId="Linebreak11pt">
    <w:name w:val="Line break 11pt"/>
    <w:basedOn w:val="BasicParagraph"/>
    <w:qFormat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qFormat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qFormat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eastAsia="en-US"/>
    </w:rPr>
  </w:style>
  <w:style w:type="paragraph" w:customStyle="1" w:styleId="DocumentTitle">
    <w:name w:val="Document Title"/>
    <w:basedOn w:val="Header"/>
    <w:qFormat/>
    <w:rsid w:val="00863040"/>
    <w:pPr>
      <w:tabs>
        <w:tab w:val="clear" w:pos="9026"/>
        <w:tab w:val="left" w:pos="6946"/>
      </w:tabs>
      <w:spacing w:before="840" w:after="120"/>
    </w:pPr>
    <w:rPr>
      <w:rFonts w:ascii="Arial" w:hAnsi="Arial" w:cs="Arial"/>
      <w:b/>
      <w:color w:val="430098"/>
      <w:sz w:val="40"/>
      <w:szCs w:val="40"/>
    </w:rPr>
  </w:style>
  <w:style w:type="paragraph" w:customStyle="1" w:styleId="DocumentSubtitle">
    <w:name w:val="Document Subtitle"/>
    <w:basedOn w:val="Header"/>
    <w:qFormat/>
    <w:rsid w:val="00863040"/>
    <w:pPr>
      <w:tabs>
        <w:tab w:val="left" w:pos="6946"/>
      </w:tabs>
      <w:spacing w:after="240"/>
    </w:pPr>
    <w:rPr>
      <w:rFonts w:ascii="Arial" w:hAnsi="Arial" w:cs="Arial"/>
      <w:color w:val="555559"/>
      <w:sz w:val="32"/>
      <w:szCs w:val="32"/>
    </w:rPr>
  </w:style>
  <w:style w:type="table" w:styleId="PlainTable1">
    <w:name w:val="Plain Table 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qFormat/>
    <w:rsid w:val="008B7923"/>
    <w:rPr>
      <w:rFonts w:cs="PostGrotesk-Book"/>
      <w:b/>
      <w:bCs/>
      <w:color w:val="55565A"/>
      <w:sz w:val="22"/>
      <w:szCs w:val="22"/>
      <w:lang w:eastAsia="en-US"/>
    </w:rPr>
  </w:style>
  <w:style w:type="paragraph" w:customStyle="1" w:styleId="TableBody">
    <w:name w:val="Table Body"/>
    <w:qFormat/>
    <w:rsid w:val="008B7923"/>
    <w:rPr>
      <w:bCs/>
      <w:color w:val="55565A"/>
      <w:sz w:val="22"/>
      <w:szCs w:val="22"/>
      <w:lang w:eastAsia="en-US"/>
    </w:rPr>
  </w:style>
  <w:style w:type="paragraph" w:customStyle="1" w:styleId="FurtherInfo">
    <w:name w:val="Further Info"/>
    <w:qFormat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F1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tectiveMarkings">
    <w:name w:val="Protective Markings"/>
    <w:basedOn w:val="Normal"/>
    <w:qFormat/>
    <w:rsid w:val="00AE3CF2"/>
    <w:pPr>
      <w:jc w:val="center"/>
    </w:pPr>
    <w:rPr>
      <w:b/>
      <w:color w:val="FF0000"/>
      <w:sz w:val="44"/>
      <w:szCs w:val="44"/>
      <w:lang w:val="en-AU"/>
    </w:rPr>
  </w:style>
  <w:style w:type="paragraph" w:customStyle="1" w:styleId="Number">
    <w:name w:val="Number"/>
    <w:basedOn w:val="Normal"/>
    <w:next w:val="Normal"/>
    <w:qFormat/>
    <w:rsid w:val="00B23CAD"/>
    <w:pPr>
      <w:numPr>
        <w:numId w:val="3"/>
      </w:numPr>
      <w:spacing w:before="120" w:after="40" w:line="260" w:lineRule="exact"/>
    </w:pPr>
    <w:rPr>
      <w:rFonts w:asciiTheme="majorHAnsi" w:eastAsia="Times" w:hAnsiTheme="majorHAnsi"/>
      <w:sz w:val="20"/>
      <w:szCs w:val="20"/>
      <w:lang w:val="en-AU"/>
    </w:rPr>
  </w:style>
  <w:style w:type="paragraph" w:styleId="ListParagraph">
    <w:name w:val="List Paragraph"/>
    <w:basedOn w:val="Normal"/>
    <w:uiPriority w:val="72"/>
    <w:qFormat/>
    <w:rsid w:val="00873F49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0240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223F0"/>
    <w:pPr>
      <w:spacing w:before="100" w:beforeAutospacing="1" w:after="100" w:afterAutospacing="1"/>
    </w:pPr>
    <w:rPr>
      <w:rFonts w:ascii="Times New Roman" w:eastAsiaTheme="minorEastAsia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FB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BE"/>
    <w:rPr>
      <w:rFonts w:ascii="Times New Roman" w:hAnsi="Times New Roman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27CB6"/>
  </w:style>
  <w:style w:type="character" w:styleId="CommentReference">
    <w:name w:val="annotation reference"/>
    <w:basedOn w:val="DefaultParagraphFont"/>
    <w:uiPriority w:val="99"/>
    <w:semiHidden/>
    <w:unhideWhenUsed/>
    <w:rsid w:val="000B0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8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8C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Administration/Admin%20Resources/Templates/CPDP150155%20General%20Office%20Templates/OVIC%20Branding/OVIC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7665-E4C6-DD43-9412-58E78BFE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OVIC Meeting Agenda Template.dotx</Template>
  <TotalTime>81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Anita Mugo</cp:lastModifiedBy>
  <cp:revision>22</cp:revision>
  <cp:lastPrinted>2019-12-17T22:30:00Z</cp:lastPrinted>
  <dcterms:created xsi:type="dcterms:W3CDTF">2021-02-02T00:16:00Z</dcterms:created>
  <dcterms:modified xsi:type="dcterms:W3CDTF">2021-03-11T23:36:00Z</dcterms:modified>
</cp:coreProperties>
</file>