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065F" w14:textId="6F3F600B" w:rsidR="009374D7" w:rsidRPr="00B37C5F" w:rsidRDefault="00BB7D9B" w:rsidP="009374D7">
      <w:pPr>
        <w:pStyle w:val="Header"/>
        <w:tabs>
          <w:tab w:val="clear" w:pos="4513"/>
          <w:tab w:val="clear" w:pos="9026"/>
          <w:tab w:val="left" w:pos="6946"/>
        </w:tabs>
        <w:spacing w:after="180"/>
        <w:rPr>
          <w:color w:val="7F7F7F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2F73FD" wp14:editId="0803341D">
            <wp:simplePos x="0" y="0"/>
            <wp:positionH relativeFrom="column">
              <wp:posOffset>-1905</wp:posOffset>
            </wp:positionH>
            <wp:positionV relativeFrom="page">
              <wp:posOffset>1361277</wp:posOffset>
            </wp:positionV>
            <wp:extent cx="6119495" cy="71755"/>
            <wp:effectExtent l="0" t="0" r="1905" b="4445"/>
            <wp:wrapNone/>
            <wp:docPr id="10" name="Picture 10" descr="gradient%20line_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dient%20line_th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D7">
        <w:rPr>
          <w:noProof/>
          <w:color w:val="7F7F7F"/>
          <w:sz w:val="28"/>
          <w:szCs w:val="28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0DE93327" wp14:editId="446F973F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1565910" cy="720090"/>
            <wp:effectExtent l="0" t="0" r="0" b="3810"/>
            <wp:wrapTopAndBottom/>
            <wp:docPr id="9" name="Picture 9" descr="2056_OVIC_Logo_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56_OVIC_Logo_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971C1" w14:textId="5FEBAC57" w:rsidR="009374D7" w:rsidRPr="002F0938" w:rsidRDefault="009374D7" w:rsidP="00BB7D9B">
      <w:pPr>
        <w:pStyle w:val="DocumentTitle"/>
        <w:spacing w:before="240"/>
        <w:rPr>
          <w:sz w:val="36"/>
          <w:szCs w:val="36"/>
        </w:rPr>
      </w:pPr>
      <w:r>
        <w:rPr>
          <w:sz w:val="36"/>
          <w:szCs w:val="36"/>
        </w:rPr>
        <w:t>Victorian Protective Data Security Standards</w:t>
      </w:r>
    </w:p>
    <w:p w14:paraId="70DDF411" w14:textId="77777777" w:rsidR="009374D7" w:rsidRDefault="009374D7" w:rsidP="009374D7">
      <w:pPr>
        <w:pStyle w:val="Header"/>
        <w:tabs>
          <w:tab w:val="left" w:pos="6946"/>
        </w:tabs>
        <w:spacing w:after="120"/>
        <w:rPr>
          <w:rFonts w:ascii="Arial" w:hAnsi="Arial" w:cs="Arial"/>
          <w:color w:val="555559"/>
          <w:sz w:val="30"/>
          <w:szCs w:val="30"/>
        </w:rPr>
      </w:pPr>
      <w:r>
        <w:rPr>
          <w:rFonts w:ascii="Arial" w:hAnsi="Arial" w:cs="Arial"/>
          <w:color w:val="555559"/>
          <w:sz w:val="30"/>
          <w:szCs w:val="30"/>
        </w:rPr>
        <w:t>Version 2.0 (2019) to Version 1.0 (2016) Mapping</w:t>
      </w:r>
    </w:p>
    <w:p w14:paraId="2AE9CDD0" w14:textId="2EFE6B35" w:rsidR="009374D7" w:rsidRDefault="009374D7"/>
    <w:tbl>
      <w:tblPr>
        <w:tblStyle w:val="TableGrid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189"/>
        <w:gridCol w:w="3192"/>
        <w:gridCol w:w="3191"/>
      </w:tblGrid>
      <w:tr w:rsidR="00DF6BC0" w14:paraId="71DD60E5" w14:textId="77777777" w:rsidTr="00BB7D9B">
        <w:tc>
          <w:tcPr>
            <w:tcW w:w="3207" w:type="dxa"/>
            <w:shd w:val="clear" w:color="auto" w:fill="5620A9"/>
            <w:vAlign w:val="center"/>
          </w:tcPr>
          <w:p w14:paraId="6F6AED03" w14:textId="018D8D1D" w:rsidR="00DF6BC0" w:rsidRPr="003E2D83" w:rsidRDefault="00DF6BC0" w:rsidP="00BB7D9B">
            <w:pPr>
              <w:pStyle w:val="BodyCopy"/>
              <w:spacing w:before="0" w:after="0"/>
              <w:ind w:left="113" w:right="113"/>
              <w:rPr>
                <w:b/>
                <w:bCs/>
                <w:color w:val="EA1D88"/>
                <w:sz w:val="20"/>
                <w:szCs w:val="20"/>
              </w:rPr>
            </w:pPr>
            <w:r w:rsidRPr="003E2D83">
              <w:rPr>
                <w:b/>
                <w:bCs/>
                <w:color w:val="FFFFFF" w:themeColor="background1"/>
                <w:sz w:val="20"/>
                <w:szCs w:val="20"/>
              </w:rPr>
              <w:t>Standard #</w:t>
            </w:r>
          </w:p>
        </w:tc>
        <w:tc>
          <w:tcPr>
            <w:tcW w:w="3207" w:type="dxa"/>
            <w:shd w:val="clear" w:color="auto" w:fill="5620A9"/>
            <w:vAlign w:val="center"/>
          </w:tcPr>
          <w:p w14:paraId="74136E18" w14:textId="2E6B49E2" w:rsidR="00DF6BC0" w:rsidRPr="003E2D83" w:rsidRDefault="00DF6BC0" w:rsidP="00BB7D9B">
            <w:pPr>
              <w:pStyle w:val="BodyCopy"/>
              <w:spacing w:before="0" w:after="0"/>
              <w:rPr>
                <w:sz w:val="20"/>
                <w:szCs w:val="20"/>
              </w:rPr>
            </w:pPr>
            <w:r w:rsidRPr="003E2D83">
              <w:rPr>
                <w:b/>
                <w:bCs/>
                <w:color w:val="FFFFFF" w:themeColor="background1"/>
                <w:sz w:val="20"/>
                <w:szCs w:val="20"/>
                <w:lang w:eastAsia="en-AU"/>
              </w:rPr>
              <w:t>Previous Standard # (VPDSS 1.0)</w:t>
            </w:r>
          </w:p>
        </w:tc>
        <w:tc>
          <w:tcPr>
            <w:tcW w:w="3208" w:type="dxa"/>
            <w:shd w:val="clear" w:color="auto" w:fill="5620A9"/>
            <w:vAlign w:val="center"/>
          </w:tcPr>
          <w:p w14:paraId="28737F0A" w14:textId="64FE2D5B" w:rsidR="00DF6BC0" w:rsidRPr="003E2D83" w:rsidRDefault="00DF6BC0" w:rsidP="00BB7D9B">
            <w:pPr>
              <w:rPr>
                <w:sz w:val="20"/>
                <w:szCs w:val="20"/>
              </w:rPr>
            </w:pPr>
            <w:r w:rsidRPr="003E2D83">
              <w:rPr>
                <w:b/>
                <w:bCs/>
                <w:color w:val="FFFFFF" w:themeColor="background1"/>
                <w:sz w:val="20"/>
                <w:szCs w:val="20"/>
                <w:lang w:eastAsia="en-AU"/>
              </w:rPr>
              <w:t>Statement of Objective</w:t>
            </w:r>
          </w:p>
        </w:tc>
      </w:tr>
      <w:tr w:rsidR="00DF6BC0" w14:paraId="60AA8F41" w14:textId="77777777" w:rsidTr="00BB7D9B">
        <w:tc>
          <w:tcPr>
            <w:tcW w:w="3207" w:type="dxa"/>
            <w:shd w:val="clear" w:color="auto" w:fill="E9E5E2"/>
          </w:tcPr>
          <w:p w14:paraId="78082612" w14:textId="77777777" w:rsidR="00DF6BC0" w:rsidRPr="00DF6BC0" w:rsidRDefault="00DF6BC0" w:rsidP="003E2D83">
            <w:pPr>
              <w:pStyle w:val="BodyCopy"/>
              <w:spacing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1</w:t>
            </w:r>
          </w:p>
          <w:p w14:paraId="54FFAB52" w14:textId="6BA9671D" w:rsidR="00DF6BC0" w:rsidRPr="00DF6BC0" w:rsidRDefault="00DF6BC0" w:rsidP="003E2D83">
            <w:pPr>
              <w:spacing w:after="240"/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Information Security Management Framework</w:t>
            </w:r>
          </w:p>
        </w:tc>
        <w:tc>
          <w:tcPr>
            <w:tcW w:w="3207" w:type="dxa"/>
            <w:shd w:val="clear" w:color="auto" w:fill="E9E5E2"/>
          </w:tcPr>
          <w:p w14:paraId="5CE5B700" w14:textId="77777777" w:rsidR="00DF6BC0" w:rsidRPr="00DF6BC0" w:rsidRDefault="00DF6BC0" w:rsidP="00DF6BC0">
            <w:pPr>
              <w:pStyle w:val="BodyCopy"/>
              <w:spacing w:after="240"/>
            </w:pPr>
            <w:r w:rsidRPr="00DF6BC0">
              <w:t>Standard 1 – Security Management Framework</w:t>
            </w:r>
          </w:p>
          <w:p w14:paraId="73AA5164" w14:textId="77777777" w:rsidR="00DF6BC0" w:rsidRPr="00DF6BC0" w:rsidRDefault="00DF6BC0" w:rsidP="00DF6BC0">
            <w:pPr>
              <w:pStyle w:val="BodyCopy"/>
              <w:spacing w:after="240"/>
            </w:pPr>
            <w:r w:rsidRPr="00DF6BC0">
              <w:t>Standard 3 – Policies and Procedures</w:t>
            </w:r>
          </w:p>
          <w:p w14:paraId="6F5C5116" w14:textId="680153B9" w:rsidR="00DF6BC0" w:rsidRPr="00DF6BC0" w:rsidRDefault="00DF6BC0" w:rsidP="00DF4952">
            <w:pPr>
              <w:pStyle w:val="BodyCopy"/>
            </w:pPr>
            <w:r w:rsidRPr="00DF6BC0">
              <w:t xml:space="preserve">Standard 12 - Compliance (COM-020 only) </w:t>
            </w:r>
          </w:p>
        </w:tc>
        <w:tc>
          <w:tcPr>
            <w:tcW w:w="3208" w:type="dxa"/>
            <w:shd w:val="clear" w:color="auto" w:fill="E9E5E2"/>
          </w:tcPr>
          <w:p w14:paraId="439FB333" w14:textId="15F5DDB7" w:rsidR="00DF6BC0" w:rsidRPr="00DF4952" w:rsidRDefault="00DF6BC0" w:rsidP="00DF6BC0">
            <w:pPr>
              <w:spacing w:before="120" w:after="240"/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</w:rPr>
              <w:t>To clearly establish, articulate, support and promote the security governance arrangements across the organisation and manage security risks to public sector information.</w:t>
            </w:r>
          </w:p>
        </w:tc>
      </w:tr>
      <w:tr w:rsidR="00DF6BC0" w14:paraId="3CE30F26" w14:textId="77777777" w:rsidTr="00BB7D9B">
        <w:tc>
          <w:tcPr>
            <w:tcW w:w="3207" w:type="dxa"/>
            <w:shd w:val="clear" w:color="auto" w:fill="E9E5E2"/>
          </w:tcPr>
          <w:p w14:paraId="1447727A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2</w:t>
            </w:r>
          </w:p>
          <w:p w14:paraId="0A46A7C1" w14:textId="13FF6041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Information Security Value</w:t>
            </w:r>
          </w:p>
        </w:tc>
        <w:tc>
          <w:tcPr>
            <w:tcW w:w="3207" w:type="dxa"/>
            <w:shd w:val="clear" w:color="auto" w:fill="E9E5E2"/>
          </w:tcPr>
          <w:p w14:paraId="471C5E5A" w14:textId="77777777" w:rsidR="00DF6BC0" w:rsidRPr="00DF6BC0" w:rsidRDefault="00DF6BC0" w:rsidP="00DF6BC0">
            <w:pPr>
              <w:pStyle w:val="BodyCopy"/>
              <w:spacing w:before="0" w:after="0"/>
              <w:rPr>
                <w:rFonts w:asciiTheme="minorHAnsi" w:hAnsiTheme="minorHAnsi" w:cstheme="minorHAnsi"/>
              </w:rPr>
            </w:pPr>
            <w:r w:rsidRPr="00DF6BC0">
              <w:rPr>
                <w:rFonts w:asciiTheme="minorHAnsi" w:hAnsiTheme="minorHAnsi" w:cstheme="minorHAnsi"/>
              </w:rPr>
              <w:t>Standard 13 – Information Value</w:t>
            </w:r>
          </w:p>
          <w:p w14:paraId="539E433F" w14:textId="265C7A23" w:rsidR="00DF6BC0" w:rsidRPr="00DF6BC0" w:rsidRDefault="00DF6BC0" w:rsidP="00DF4952">
            <w:pPr>
              <w:pStyle w:val="BodyCopy"/>
            </w:pPr>
            <w:r w:rsidRPr="00DF6BC0">
              <w:t>Standard 14 – Information Management</w:t>
            </w:r>
          </w:p>
        </w:tc>
        <w:tc>
          <w:tcPr>
            <w:tcW w:w="3208" w:type="dxa"/>
            <w:shd w:val="clear" w:color="auto" w:fill="E9E5E2"/>
          </w:tcPr>
          <w:p w14:paraId="7986A133" w14:textId="44C66994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>To ensure an organisation uses consistent identification and assessment criteria for public sector information across its lifecycle to maintain its confidentiality, integrity and availability</w:t>
            </w:r>
            <w:r w:rsidRPr="00DF4952">
              <w:rPr>
                <w:color w:val="595959" w:themeColor="text1" w:themeTint="A6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DF6BC0" w14:paraId="6CB681CC" w14:textId="77777777" w:rsidTr="00BB7D9B">
        <w:tc>
          <w:tcPr>
            <w:tcW w:w="3207" w:type="dxa"/>
            <w:shd w:val="clear" w:color="auto" w:fill="E9E5E2"/>
          </w:tcPr>
          <w:p w14:paraId="0ACD3CF1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3</w:t>
            </w:r>
          </w:p>
          <w:p w14:paraId="6DC8F4C0" w14:textId="7EA7ABC9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Information Security Risk Management</w:t>
            </w:r>
          </w:p>
        </w:tc>
        <w:tc>
          <w:tcPr>
            <w:tcW w:w="3207" w:type="dxa"/>
            <w:shd w:val="clear" w:color="auto" w:fill="E9E5E2"/>
          </w:tcPr>
          <w:p w14:paraId="01762DBE" w14:textId="77777777" w:rsidR="00DF6BC0" w:rsidRPr="00DF6BC0" w:rsidRDefault="00DF6BC0" w:rsidP="00DF6BC0">
            <w:pPr>
              <w:pStyle w:val="BodyCopy"/>
              <w:spacing w:before="0" w:after="0"/>
            </w:pPr>
            <w:r w:rsidRPr="00DF6BC0">
              <w:t>Standard 2 – Security Risk Management</w:t>
            </w:r>
          </w:p>
          <w:p w14:paraId="516262AF" w14:textId="2DC57EE8" w:rsidR="00DF6BC0" w:rsidRPr="00DF4952" w:rsidRDefault="00DF6BC0" w:rsidP="00DF4952">
            <w:pPr>
              <w:pStyle w:val="BodyCopy"/>
            </w:pPr>
            <w:r w:rsidRPr="00DF4952">
              <w:t>Standard 11 – Security Plans</w:t>
            </w:r>
          </w:p>
        </w:tc>
        <w:tc>
          <w:tcPr>
            <w:tcW w:w="3208" w:type="dxa"/>
            <w:shd w:val="clear" w:color="auto" w:fill="E9E5E2"/>
          </w:tcPr>
          <w:p w14:paraId="4670B402" w14:textId="0CA25C8F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</w:rPr>
              <w:t>To ensure an organisation manages information security risks through informed business decisions while applying controls to protect public sector information.</w:t>
            </w:r>
          </w:p>
        </w:tc>
      </w:tr>
      <w:tr w:rsidR="00DF6BC0" w14:paraId="6C7FC1CB" w14:textId="77777777" w:rsidTr="00BB7D9B">
        <w:tc>
          <w:tcPr>
            <w:tcW w:w="3207" w:type="dxa"/>
            <w:shd w:val="clear" w:color="auto" w:fill="E9E5E2"/>
          </w:tcPr>
          <w:p w14:paraId="170D0C92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4</w:t>
            </w:r>
          </w:p>
          <w:p w14:paraId="309E5D7B" w14:textId="6AA7EABE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Information Access</w:t>
            </w:r>
          </w:p>
        </w:tc>
        <w:tc>
          <w:tcPr>
            <w:tcW w:w="3207" w:type="dxa"/>
            <w:shd w:val="clear" w:color="auto" w:fill="E9E5E2"/>
          </w:tcPr>
          <w:p w14:paraId="46750097" w14:textId="46E57395" w:rsidR="00DF6BC0" w:rsidRPr="00DF4952" w:rsidRDefault="00DF6BC0" w:rsidP="00DF4952">
            <w:pPr>
              <w:pStyle w:val="BodyCopy"/>
            </w:pPr>
            <w:r w:rsidRPr="00DF4952">
              <w:t>Standard 4 – Information Access</w:t>
            </w:r>
          </w:p>
        </w:tc>
        <w:tc>
          <w:tcPr>
            <w:tcW w:w="3208" w:type="dxa"/>
            <w:shd w:val="clear" w:color="auto" w:fill="E9E5E2"/>
          </w:tcPr>
          <w:p w14:paraId="11A47095" w14:textId="6B8FFEEE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</w:rPr>
              <w:t>To formally authorise and manage the physical and logical access to public sector information</w:t>
            </w: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>.</w:t>
            </w:r>
          </w:p>
        </w:tc>
      </w:tr>
      <w:tr w:rsidR="00DF6BC0" w14:paraId="425AAF14" w14:textId="77777777" w:rsidTr="00BB7D9B">
        <w:tc>
          <w:tcPr>
            <w:tcW w:w="3207" w:type="dxa"/>
            <w:shd w:val="clear" w:color="auto" w:fill="E9E5E2"/>
          </w:tcPr>
          <w:p w14:paraId="0E33EE92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5</w:t>
            </w:r>
          </w:p>
          <w:p w14:paraId="7C3A7564" w14:textId="7953FF1F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Information Security Obligations</w:t>
            </w:r>
          </w:p>
        </w:tc>
        <w:tc>
          <w:tcPr>
            <w:tcW w:w="3207" w:type="dxa"/>
            <w:shd w:val="clear" w:color="auto" w:fill="E9E5E2"/>
          </w:tcPr>
          <w:p w14:paraId="266F4F49" w14:textId="77777777" w:rsidR="00DF6BC0" w:rsidRPr="00DF6BC0" w:rsidRDefault="00DF6BC0" w:rsidP="00DF6BC0">
            <w:pPr>
              <w:pStyle w:val="BodyCopy"/>
              <w:spacing w:before="0" w:after="0"/>
            </w:pPr>
            <w:r w:rsidRPr="00DF6BC0">
              <w:t>Standard 5 – Security Obligations</w:t>
            </w:r>
          </w:p>
          <w:p w14:paraId="69B665DA" w14:textId="17416349" w:rsidR="00DF6BC0" w:rsidRPr="00DF4952" w:rsidRDefault="00DF6BC0" w:rsidP="00DF4952">
            <w:pPr>
              <w:pStyle w:val="BodyCopy"/>
            </w:pPr>
            <w:r w:rsidRPr="00DF4952">
              <w:t>Standard 6 – Security Training and Awareness</w:t>
            </w:r>
          </w:p>
        </w:tc>
        <w:tc>
          <w:tcPr>
            <w:tcW w:w="3208" w:type="dxa"/>
            <w:shd w:val="clear" w:color="auto" w:fill="E9E5E2"/>
          </w:tcPr>
          <w:p w14:paraId="156E4506" w14:textId="428AB119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>To create and maintain a strong security culture by ensuring that all persons understand the importance of information security across all the security areas and their obligations for protecting public sector information.</w:t>
            </w:r>
          </w:p>
        </w:tc>
      </w:tr>
      <w:tr w:rsidR="00DF6BC0" w14:paraId="3714DCA0" w14:textId="77777777" w:rsidTr="00BB7D9B">
        <w:tc>
          <w:tcPr>
            <w:tcW w:w="3207" w:type="dxa"/>
            <w:shd w:val="clear" w:color="auto" w:fill="E9E5E2"/>
          </w:tcPr>
          <w:p w14:paraId="5DB8F428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lastRenderedPageBreak/>
              <w:t>6</w:t>
            </w:r>
          </w:p>
          <w:p w14:paraId="2BFB5913" w14:textId="1B7B87D6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Information Security Incident Management</w:t>
            </w:r>
          </w:p>
        </w:tc>
        <w:tc>
          <w:tcPr>
            <w:tcW w:w="3207" w:type="dxa"/>
            <w:shd w:val="clear" w:color="auto" w:fill="E9E5E2"/>
          </w:tcPr>
          <w:p w14:paraId="6D16E665" w14:textId="77777777" w:rsidR="00DF6BC0" w:rsidRPr="00DF6BC0" w:rsidRDefault="00DF6BC0" w:rsidP="00DF6BC0">
            <w:pPr>
              <w:pStyle w:val="BodyCopy"/>
              <w:spacing w:before="0" w:after="0"/>
              <w:rPr>
                <w:rFonts w:asciiTheme="minorHAnsi" w:hAnsiTheme="minorHAnsi" w:cstheme="minorHAnsi"/>
              </w:rPr>
            </w:pPr>
            <w:r w:rsidRPr="00DF6BC0">
              <w:rPr>
                <w:rFonts w:asciiTheme="minorHAnsi" w:hAnsiTheme="minorHAnsi" w:cstheme="minorHAnsi"/>
              </w:rPr>
              <w:t>Standard 7 – Security Incident Management</w:t>
            </w:r>
          </w:p>
          <w:p w14:paraId="6494FA54" w14:textId="77777777" w:rsidR="00DF6BC0" w:rsidRPr="00DF6BC0" w:rsidRDefault="00DF6BC0" w:rsidP="00DF6BC0">
            <w:pPr>
              <w:rPr>
                <w:sz w:val="22"/>
                <w:szCs w:val="22"/>
              </w:rPr>
            </w:pPr>
          </w:p>
        </w:tc>
        <w:tc>
          <w:tcPr>
            <w:tcW w:w="3208" w:type="dxa"/>
            <w:shd w:val="clear" w:color="auto" w:fill="E9E5E2"/>
          </w:tcPr>
          <w:p w14:paraId="42544CD8" w14:textId="22919FBD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>To ensure a consistent approach for managing information security incidents, in order to minimise harm/damage to government operations, organisations or individuals.</w:t>
            </w:r>
          </w:p>
        </w:tc>
      </w:tr>
      <w:tr w:rsidR="00DF6BC0" w14:paraId="72DECE26" w14:textId="77777777" w:rsidTr="00BB7D9B">
        <w:tc>
          <w:tcPr>
            <w:tcW w:w="3207" w:type="dxa"/>
            <w:shd w:val="clear" w:color="auto" w:fill="E9E5E2"/>
          </w:tcPr>
          <w:p w14:paraId="18F2E0B4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7</w:t>
            </w:r>
          </w:p>
          <w:p w14:paraId="3660BE04" w14:textId="38A31BEE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Information Security Aspects of Business Continuity and Disaster Recovery</w:t>
            </w:r>
          </w:p>
        </w:tc>
        <w:tc>
          <w:tcPr>
            <w:tcW w:w="3207" w:type="dxa"/>
            <w:shd w:val="clear" w:color="auto" w:fill="E9E5E2"/>
          </w:tcPr>
          <w:p w14:paraId="38667BC4" w14:textId="647343D3" w:rsidR="00DF6BC0" w:rsidRPr="00DF4952" w:rsidRDefault="00DF6BC0" w:rsidP="00DF4952">
            <w:pPr>
              <w:pStyle w:val="BodyCopy"/>
            </w:pPr>
            <w:r w:rsidRPr="00DF4952">
              <w:t>Standard 8 – Business Continuity Management</w:t>
            </w:r>
          </w:p>
        </w:tc>
        <w:tc>
          <w:tcPr>
            <w:tcW w:w="3208" w:type="dxa"/>
            <w:shd w:val="clear" w:color="auto" w:fill="E9E5E2"/>
          </w:tcPr>
          <w:p w14:paraId="4EA6DFA6" w14:textId="34FDED64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>To enhance an organisation’s capability to prevent, prepare, respond, manage and recover from any event that affects the confidentiality, integrity and availability of public sector information.</w:t>
            </w:r>
          </w:p>
        </w:tc>
      </w:tr>
      <w:tr w:rsidR="00DF6BC0" w14:paraId="044BFF90" w14:textId="77777777" w:rsidTr="00BB7D9B">
        <w:tc>
          <w:tcPr>
            <w:tcW w:w="3207" w:type="dxa"/>
            <w:shd w:val="clear" w:color="auto" w:fill="E9E5E2"/>
          </w:tcPr>
          <w:p w14:paraId="0C88D2D9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8</w:t>
            </w:r>
          </w:p>
          <w:p w14:paraId="689788C1" w14:textId="780D872D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Third Party Arrangements</w:t>
            </w:r>
          </w:p>
        </w:tc>
        <w:tc>
          <w:tcPr>
            <w:tcW w:w="3207" w:type="dxa"/>
            <w:shd w:val="clear" w:color="auto" w:fill="E9E5E2"/>
          </w:tcPr>
          <w:p w14:paraId="3A07B9F7" w14:textId="77777777" w:rsidR="00DF6BC0" w:rsidRPr="00DF6BC0" w:rsidRDefault="00DF6BC0" w:rsidP="00DF6BC0">
            <w:pPr>
              <w:pStyle w:val="BodyCopy"/>
              <w:spacing w:before="0" w:after="0"/>
              <w:rPr>
                <w:rFonts w:asciiTheme="minorHAnsi" w:hAnsiTheme="minorHAnsi" w:cstheme="minorHAnsi"/>
              </w:rPr>
            </w:pPr>
            <w:r w:rsidRPr="00DF6BC0">
              <w:rPr>
                <w:rFonts w:asciiTheme="minorHAnsi" w:hAnsiTheme="minorHAnsi" w:cstheme="minorHAnsi"/>
              </w:rPr>
              <w:t>Standard 9 – Contracted Service Providers</w:t>
            </w:r>
          </w:p>
          <w:p w14:paraId="557612DE" w14:textId="77777777" w:rsidR="00DF6BC0" w:rsidRPr="00DF6BC0" w:rsidRDefault="00DF6BC0" w:rsidP="00DF6BC0">
            <w:pPr>
              <w:pStyle w:val="BodyCopy"/>
              <w:spacing w:before="0" w:after="0"/>
              <w:rPr>
                <w:rFonts w:asciiTheme="minorHAnsi" w:hAnsiTheme="minorHAnsi" w:cstheme="minorHAnsi"/>
              </w:rPr>
            </w:pPr>
            <w:r w:rsidRPr="00DF6BC0">
              <w:rPr>
                <w:rFonts w:asciiTheme="minorHAnsi" w:hAnsiTheme="minorHAnsi" w:cstheme="minorHAnsi"/>
              </w:rPr>
              <w:t>Standard 10 – Government Services</w:t>
            </w:r>
          </w:p>
          <w:p w14:paraId="1866452F" w14:textId="2DBEBC32" w:rsidR="00DF6BC0" w:rsidRPr="00DF4952" w:rsidRDefault="00DF6BC0" w:rsidP="00DF4952">
            <w:pPr>
              <w:pStyle w:val="BodyCopy"/>
            </w:pPr>
            <w:r w:rsidRPr="00DF4952">
              <w:t>Standard 15 – Information Sharing</w:t>
            </w:r>
          </w:p>
        </w:tc>
        <w:tc>
          <w:tcPr>
            <w:tcW w:w="3208" w:type="dxa"/>
            <w:shd w:val="clear" w:color="auto" w:fill="E9E5E2"/>
          </w:tcPr>
          <w:p w14:paraId="2678D339" w14:textId="09469313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>To confirm that the organisation’s public sector information is protected when the organisation interacts with a third party.</w:t>
            </w:r>
          </w:p>
        </w:tc>
      </w:tr>
      <w:tr w:rsidR="00DF6BC0" w14:paraId="161E2C1D" w14:textId="77777777" w:rsidTr="00BB7D9B">
        <w:tc>
          <w:tcPr>
            <w:tcW w:w="3207" w:type="dxa"/>
            <w:shd w:val="clear" w:color="auto" w:fill="E9E5E2"/>
          </w:tcPr>
          <w:p w14:paraId="7384E943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9</w:t>
            </w:r>
          </w:p>
          <w:p w14:paraId="1749D590" w14:textId="4CF5935E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iCs/>
                <w:color w:val="EA1D88"/>
                <w:sz w:val="22"/>
                <w:szCs w:val="22"/>
              </w:rPr>
              <w:t>Information Security Reporting to OVIC</w:t>
            </w:r>
          </w:p>
        </w:tc>
        <w:tc>
          <w:tcPr>
            <w:tcW w:w="3207" w:type="dxa"/>
            <w:shd w:val="clear" w:color="auto" w:fill="E9E5E2"/>
          </w:tcPr>
          <w:p w14:paraId="0692BA2D" w14:textId="042369E0" w:rsidR="00DF6BC0" w:rsidRPr="00DF4952" w:rsidRDefault="00DF6BC0" w:rsidP="00DF4952">
            <w:pPr>
              <w:pStyle w:val="BodyCopy"/>
            </w:pPr>
            <w:r w:rsidRPr="00DF4952">
              <w:t>Standard 12 - Compliance</w:t>
            </w:r>
          </w:p>
        </w:tc>
        <w:tc>
          <w:tcPr>
            <w:tcW w:w="3208" w:type="dxa"/>
            <w:shd w:val="clear" w:color="auto" w:fill="E9E5E2"/>
          </w:tcPr>
          <w:p w14:paraId="45FD010D" w14:textId="5DA158FE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>To promote the organisation’s security capability and ensure adequate tracking of its exposure to information security risks.</w:t>
            </w:r>
          </w:p>
        </w:tc>
      </w:tr>
      <w:tr w:rsidR="00DF6BC0" w14:paraId="2D09C7F5" w14:textId="77777777" w:rsidTr="00BB7D9B">
        <w:tc>
          <w:tcPr>
            <w:tcW w:w="3207" w:type="dxa"/>
            <w:shd w:val="clear" w:color="auto" w:fill="E9E5E2"/>
          </w:tcPr>
          <w:p w14:paraId="345047EA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10</w:t>
            </w:r>
          </w:p>
          <w:p w14:paraId="1E8F0697" w14:textId="06E3A704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Personnel Security</w:t>
            </w:r>
          </w:p>
        </w:tc>
        <w:tc>
          <w:tcPr>
            <w:tcW w:w="3207" w:type="dxa"/>
            <w:shd w:val="clear" w:color="auto" w:fill="E9E5E2"/>
          </w:tcPr>
          <w:p w14:paraId="6FFC8F37" w14:textId="668AF11C" w:rsidR="00DF6BC0" w:rsidRPr="00DF4952" w:rsidRDefault="00DF6BC0" w:rsidP="00DF4952">
            <w:pPr>
              <w:pStyle w:val="BodyCopy"/>
            </w:pPr>
            <w:r w:rsidRPr="00DF4952">
              <w:t>Standard 16 – Personnel Lifecycle</w:t>
            </w:r>
          </w:p>
        </w:tc>
        <w:tc>
          <w:tcPr>
            <w:tcW w:w="3208" w:type="dxa"/>
            <w:shd w:val="clear" w:color="auto" w:fill="E9E5E2"/>
          </w:tcPr>
          <w:p w14:paraId="470F324E" w14:textId="7B50A2E6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</w:rPr>
              <w:t>To mitigate an organisation’s personnel security risks and provide a consistent approach for managing all persons with access to public sector information.</w:t>
            </w:r>
          </w:p>
        </w:tc>
      </w:tr>
      <w:tr w:rsidR="00DF6BC0" w14:paraId="44A3E309" w14:textId="77777777" w:rsidTr="00BB7D9B">
        <w:tc>
          <w:tcPr>
            <w:tcW w:w="3207" w:type="dxa"/>
            <w:shd w:val="clear" w:color="auto" w:fill="E9E5E2"/>
          </w:tcPr>
          <w:p w14:paraId="5F8648B0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11</w:t>
            </w:r>
          </w:p>
          <w:p w14:paraId="76BF7BB8" w14:textId="3D9F80F2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ICT Security</w:t>
            </w:r>
          </w:p>
        </w:tc>
        <w:tc>
          <w:tcPr>
            <w:tcW w:w="3207" w:type="dxa"/>
            <w:shd w:val="clear" w:color="auto" w:fill="E9E5E2"/>
          </w:tcPr>
          <w:p w14:paraId="2AFA37DC" w14:textId="2B22AB2B" w:rsidR="00DF6BC0" w:rsidRPr="00DF4952" w:rsidRDefault="00DF6BC0" w:rsidP="00DF4952">
            <w:pPr>
              <w:pStyle w:val="BodyCopy"/>
            </w:pPr>
            <w:r w:rsidRPr="00DF4952">
              <w:t>Standard 17 – Information Communications Technology (ICT) Lifecycle</w:t>
            </w:r>
          </w:p>
        </w:tc>
        <w:tc>
          <w:tcPr>
            <w:tcW w:w="3208" w:type="dxa"/>
            <w:shd w:val="clear" w:color="auto" w:fill="E9E5E2"/>
          </w:tcPr>
          <w:p w14:paraId="5C3DA9B1" w14:textId="6C0D4FA2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 xml:space="preserve">To </w:t>
            </w:r>
            <w:r w:rsidRPr="00DF4952">
              <w:rPr>
                <w:color w:val="595959" w:themeColor="text1" w:themeTint="A6"/>
                <w:sz w:val="22"/>
                <w:szCs w:val="22"/>
              </w:rPr>
              <w:t>maintain a secure environment by protecting the organisation’s public sector information through ICT security controls</w:t>
            </w: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>.</w:t>
            </w:r>
          </w:p>
        </w:tc>
      </w:tr>
      <w:tr w:rsidR="00DF6BC0" w14:paraId="79896951" w14:textId="77777777" w:rsidTr="00BB7D9B">
        <w:tc>
          <w:tcPr>
            <w:tcW w:w="3207" w:type="dxa"/>
            <w:shd w:val="clear" w:color="auto" w:fill="E9E5E2"/>
          </w:tcPr>
          <w:p w14:paraId="55B4F0D6" w14:textId="77777777" w:rsidR="00DF6BC0" w:rsidRPr="00DF6BC0" w:rsidRDefault="00DF6BC0" w:rsidP="003E2D83">
            <w:pPr>
              <w:pStyle w:val="BodyCopy"/>
              <w:spacing w:before="0" w:after="0"/>
              <w:ind w:right="113"/>
              <w:rPr>
                <w:b/>
                <w:bCs/>
                <w:color w:val="EA1D88"/>
              </w:rPr>
            </w:pPr>
            <w:r w:rsidRPr="00DF6BC0">
              <w:rPr>
                <w:b/>
                <w:bCs/>
                <w:color w:val="EA1D88"/>
              </w:rPr>
              <w:t>12</w:t>
            </w:r>
          </w:p>
          <w:p w14:paraId="5E49B426" w14:textId="19882CAB" w:rsidR="00DF6BC0" w:rsidRPr="00DF6BC0" w:rsidRDefault="00DF6BC0" w:rsidP="00DF6BC0">
            <w:pPr>
              <w:rPr>
                <w:sz w:val="22"/>
                <w:szCs w:val="22"/>
              </w:rPr>
            </w:pPr>
            <w:r w:rsidRPr="00DF6BC0">
              <w:rPr>
                <w:b/>
                <w:bCs/>
                <w:color w:val="EA1D88"/>
                <w:sz w:val="22"/>
                <w:szCs w:val="22"/>
              </w:rPr>
              <w:t>Physical Security</w:t>
            </w:r>
          </w:p>
        </w:tc>
        <w:tc>
          <w:tcPr>
            <w:tcW w:w="3207" w:type="dxa"/>
            <w:shd w:val="clear" w:color="auto" w:fill="E9E5E2"/>
          </w:tcPr>
          <w:p w14:paraId="4C90F483" w14:textId="18265751" w:rsidR="00DF6BC0" w:rsidRPr="00DF4952" w:rsidRDefault="00DF6BC0" w:rsidP="00DF4952">
            <w:pPr>
              <w:pStyle w:val="BodyCopy"/>
            </w:pPr>
            <w:r w:rsidRPr="00DF4952">
              <w:t>Standard 18 – Physical Lifecycle</w:t>
            </w:r>
          </w:p>
        </w:tc>
        <w:tc>
          <w:tcPr>
            <w:tcW w:w="3208" w:type="dxa"/>
            <w:shd w:val="clear" w:color="auto" w:fill="E9E5E2"/>
          </w:tcPr>
          <w:p w14:paraId="70013634" w14:textId="11F084F0" w:rsidR="00DF6BC0" w:rsidRPr="00DF4952" w:rsidRDefault="00DF6BC0" w:rsidP="00DF6BC0">
            <w:pPr>
              <w:rPr>
                <w:color w:val="595959" w:themeColor="text1" w:themeTint="A6"/>
                <w:sz w:val="22"/>
                <w:szCs w:val="22"/>
              </w:rPr>
            </w:pP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 xml:space="preserve">To </w:t>
            </w:r>
            <w:r w:rsidRPr="00DF4952">
              <w:rPr>
                <w:color w:val="595959" w:themeColor="text1" w:themeTint="A6"/>
                <w:sz w:val="22"/>
                <w:szCs w:val="22"/>
              </w:rPr>
              <w:t>maintain a secure environment by protecting the organisation’s public sector information through physical security controls</w:t>
            </w:r>
            <w:r w:rsidRPr="00DF4952">
              <w:rPr>
                <w:color w:val="595959" w:themeColor="text1" w:themeTint="A6"/>
                <w:sz w:val="22"/>
                <w:szCs w:val="22"/>
                <w:lang w:eastAsia="en-AU"/>
              </w:rPr>
              <w:t>.</w:t>
            </w:r>
          </w:p>
        </w:tc>
      </w:tr>
    </w:tbl>
    <w:p w14:paraId="47B7B0BA" w14:textId="77777777" w:rsidR="00765588" w:rsidRDefault="00765588" w:rsidP="00F36C34">
      <w:pPr>
        <w:ind w:right="-7"/>
        <w:rPr>
          <w:color w:val="555559"/>
          <w:lang w:val="en-US"/>
        </w:rPr>
      </w:pPr>
    </w:p>
    <w:p w14:paraId="11055124" w14:textId="77777777" w:rsidR="00765588" w:rsidRDefault="00765588">
      <w:pPr>
        <w:rPr>
          <w:rFonts w:cs="PostGrotesk-Medium"/>
          <w:color w:val="430098"/>
          <w:sz w:val="28"/>
          <w:szCs w:val="28"/>
        </w:rPr>
      </w:pPr>
      <w:r>
        <w:br w:type="page"/>
      </w:r>
    </w:p>
    <w:p w14:paraId="4D8A3A69" w14:textId="77777777" w:rsidR="00672B09" w:rsidRDefault="00672B09" w:rsidP="00476885">
      <w:pPr>
        <w:pStyle w:val="SectionHeading1"/>
        <w:sectPr w:rsidR="00672B09" w:rsidSect="00584EFC">
          <w:footerReference w:type="default" r:id="rId10"/>
          <w:footerReference w:type="first" r:id="rId11"/>
          <w:pgSz w:w="11900" w:h="16840"/>
          <w:pgMar w:top="840" w:right="1134" w:bottom="1134" w:left="1134" w:header="964" w:footer="479" w:gutter="0"/>
          <w:cols w:space="720"/>
          <w:titlePg/>
          <w:docGrid w:linePitch="360"/>
        </w:sectPr>
      </w:pPr>
    </w:p>
    <w:p w14:paraId="5C9FE692" w14:textId="1F1131AA" w:rsidR="00476885" w:rsidRDefault="00476885" w:rsidP="00476885">
      <w:pPr>
        <w:pStyle w:val="SectionHeading1"/>
      </w:pPr>
      <w:r>
        <w:lastRenderedPageBreak/>
        <w:t>VPDSS Mapping Visual Aid</w:t>
      </w:r>
    </w:p>
    <w:p w14:paraId="6D6FE7CA" w14:textId="1CE53C51" w:rsidR="000677DA" w:rsidRDefault="00672B09" w:rsidP="00765588">
      <w:pPr>
        <w:pStyle w:val="Section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87090" wp14:editId="44BC4F24">
                <wp:simplePos x="0" y="0"/>
                <wp:positionH relativeFrom="column">
                  <wp:posOffset>5282571</wp:posOffset>
                </wp:positionH>
                <wp:positionV relativeFrom="paragraph">
                  <wp:posOffset>772160</wp:posOffset>
                </wp:positionV>
                <wp:extent cx="0" cy="4995664"/>
                <wp:effectExtent l="12700" t="0" r="1270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56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81D92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95pt,60.8pt" to="415.95pt,45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" strokecolor="black [3213]" strokeweight="2.25pt">
                <v:stroke dashstyle="3 1"/>
              </v:line>
            </w:pict>
          </mc:Fallback>
        </mc:AlternateContent>
      </w:r>
      <w:r w:rsidR="00765588">
        <w:rPr>
          <w:noProof/>
        </w:rPr>
        <w:drawing>
          <wp:inline distT="0" distB="0" distL="0" distR="0" wp14:anchorId="4A816A45" wp14:editId="59BF6001">
            <wp:extent cx="9623576" cy="536257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DSS 2.0 Mappin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87392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7DA" w:rsidSect="00672B09">
      <w:pgSz w:w="16840" w:h="11900" w:orient="landscape"/>
      <w:pgMar w:top="1134" w:right="1134" w:bottom="1134" w:left="840" w:header="96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D1C8" w14:textId="77777777" w:rsidR="00DB1343" w:rsidRDefault="00DB1343" w:rsidP="00B53C78">
      <w:r>
        <w:separator/>
      </w:r>
    </w:p>
  </w:endnote>
  <w:endnote w:type="continuationSeparator" w:id="0">
    <w:p w14:paraId="229FABBD" w14:textId="77777777" w:rsidR="00DB1343" w:rsidRDefault="00DB1343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-Book">
    <w:altName w:val="Times New Roman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01BE" w14:textId="77777777" w:rsidR="00584EFC" w:rsidRPr="009C5614" w:rsidRDefault="00584EFC" w:rsidP="00584EFC">
    <w:pPr>
      <w:pStyle w:val="Footer"/>
      <w:ind w:right="-7"/>
      <w:jc w:val="right"/>
    </w:pPr>
    <w:r w:rsidRPr="009C5614">
      <w:rPr>
        <w:rFonts w:cs="Arial"/>
        <w:sz w:val="20"/>
      </w:rPr>
      <w:t xml:space="preserve">Freedom of Information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Privacy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Data Protection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2B56" w14:textId="77777777" w:rsidR="00584EFC" w:rsidRPr="009C5614" w:rsidRDefault="00584EFC" w:rsidP="00584EFC">
    <w:pPr>
      <w:pStyle w:val="Footer"/>
      <w:ind w:right="-7"/>
      <w:jc w:val="right"/>
    </w:pPr>
    <w:r w:rsidRPr="009C5614">
      <w:rPr>
        <w:rFonts w:cs="Arial"/>
        <w:sz w:val="20"/>
      </w:rPr>
      <w:t xml:space="preserve">Freedom of Information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Privacy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49CA" w14:textId="77777777" w:rsidR="00DB1343" w:rsidRDefault="00DB1343" w:rsidP="00B53C78">
      <w:r>
        <w:separator/>
      </w:r>
    </w:p>
  </w:footnote>
  <w:footnote w:type="continuationSeparator" w:id="0">
    <w:p w14:paraId="49A70936" w14:textId="77777777" w:rsidR="00DB1343" w:rsidRDefault="00DB1343" w:rsidP="00B5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B59"/>
    <w:multiLevelType w:val="hybridMultilevel"/>
    <w:tmpl w:val="F296154E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56D6D"/>
    <w:multiLevelType w:val="hybridMultilevel"/>
    <w:tmpl w:val="9056BF6A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85574"/>
    <w:multiLevelType w:val="hybridMultilevel"/>
    <w:tmpl w:val="FE7A4CD6"/>
    <w:lvl w:ilvl="0" w:tplc="66A40EC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85"/>
    <w:rsid w:val="00021928"/>
    <w:rsid w:val="00064688"/>
    <w:rsid w:val="000677DA"/>
    <w:rsid w:val="00077961"/>
    <w:rsid w:val="00091CB4"/>
    <w:rsid w:val="000E7FAE"/>
    <w:rsid w:val="000F3A12"/>
    <w:rsid w:val="001159CB"/>
    <w:rsid w:val="00164A42"/>
    <w:rsid w:val="0025217E"/>
    <w:rsid w:val="0029334D"/>
    <w:rsid w:val="002A48A0"/>
    <w:rsid w:val="00305D40"/>
    <w:rsid w:val="00322784"/>
    <w:rsid w:val="00370F3D"/>
    <w:rsid w:val="00372C3E"/>
    <w:rsid w:val="003A7085"/>
    <w:rsid w:val="003E2D83"/>
    <w:rsid w:val="00476885"/>
    <w:rsid w:val="00552F2E"/>
    <w:rsid w:val="00555602"/>
    <w:rsid w:val="00584EFC"/>
    <w:rsid w:val="005870C5"/>
    <w:rsid w:val="00591BBC"/>
    <w:rsid w:val="005D2226"/>
    <w:rsid w:val="005F25D4"/>
    <w:rsid w:val="00635E9F"/>
    <w:rsid w:val="006713D1"/>
    <w:rsid w:val="00672B09"/>
    <w:rsid w:val="006B1C0F"/>
    <w:rsid w:val="007134A9"/>
    <w:rsid w:val="00723ACA"/>
    <w:rsid w:val="00760DDC"/>
    <w:rsid w:val="00765158"/>
    <w:rsid w:val="00765588"/>
    <w:rsid w:val="007A3757"/>
    <w:rsid w:val="007A6964"/>
    <w:rsid w:val="007B7D94"/>
    <w:rsid w:val="00801FE8"/>
    <w:rsid w:val="008536E9"/>
    <w:rsid w:val="00863040"/>
    <w:rsid w:val="0086734F"/>
    <w:rsid w:val="008B4992"/>
    <w:rsid w:val="008B7923"/>
    <w:rsid w:val="008F106C"/>
    <w:rsid w:val="009236D4"/>
    <w:rsid w:val="009374D7"/>
    <w:rsid w:val="00940F43"/>
    <w:rsid w:val="009445F4"/>
    <w:rsid w:val="00992FB4"/>
    <w:rsid w:val="009B32E9"/>
    <w:rsid w:val="009C24DB"/>
    <w:rsid w:val="009C5614"/>
    <w:rsid w:val="009F4967"/>
    <w:rsid w:val="00A33D6F"/>
    <w:rsid w:val="00AC42E9"/>
    <w:rsid w:val="00AE13A1"/>
    <w:rsid w:val="00B177DA"/>
    <w:rsid w:val="00B37C5F"/>
    <w:rsid w:val="00B53C78"/>
    <w:rsid w:val="00B80B30"/>
    <w:rsid w:val="00BB7D9B"/>
    <w:rsid w:val="00BD07DC"/>
    <w:rsid w:val="00C573CD"/>
    <w:rsid w:val="00C736EC"/>
    <w:rsid w:val="00CE7458"/>
    <w:rsid w:val="00D267EC"/>
    <w:rsid w:val="00D32D00"/>
    <w:rsid w:val="00D723C1"/>
    <w:rsid w:val="00DA234D"/>
    <w:rsid w:val="00DB1343"/>
    <w:rsid w:val="00DB13A1"/>
    <w:rsid w:val="00DB55DB"/>
    <w:rsid w:val="00DF4952"/>
    <w:rsid w:val="00DF6BC0"/>
    <w:rsid w:val="00E1172D"/>
    <w:rsid w:val="00E45B00"/>
    <w:rsid w:val="00E61AAE"/>
    <w:rsid w:val="00E719CA"/>
    <w:rsid w:val="00E91DBD"/>
    <w:rsid w:val="00ED3376"/>
    <w:rsid w:val="00ED7EF6"/>
    <w:rsid w:val="00EF06C1"/>
    <w:rsid w:val="00EF65B2"/>
    <w:rsid w:val="00F36C34"/>
    <w:rsid w:val="00F41C59"/>
    <w:rsid w:val="00F4301B"/>
    <w:rsid w:val="00F87792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2EFFB"/>
  <w14:defaultImageDpi w14:val="32767"/>
  <w15:docId w15:val="{0B0D077F-D902-024A-AD3C-171CE45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0677D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customStyle="1" w:styleId="BodyCopy">
    <w:name w:val="Body Copy"/>
    <w:basedOn w:val="Normal"/>
    <w:uiPriority w:val="99"/>
    <w:qFormat/>
    <w:rsid w:val="00476885"/>
    <w:pPr>
      <w:widowControl w:val="0"/>
      <w:suppressAutoHyphens/>
      <w:autoSpaceDE w:val="0"/>
      <w:autoSpaceDN w:val="0"/>
      <w:adjustRightInd w:val="0"/>
      <w:spacing w:before="120" w:after="200" w:line="264" w:lineRule="auto"/>
      <w:textAlignment w:val="center"/>
    </w:pPr>
    <w:rPr>
      <w:rFonts w:cs="National-Book"/>
      <w:color w:val="55565A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4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4D"/>
    <w:rPr>
      <w:rFonts w:ascii="Times New Roma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DF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serdata/lparker/OVIC%20Branding/Template%20-%20Fact%20sheet%20-%201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F1B9-5D3B-DC4B-AE0C-7685A111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Fact sheet - 1 column.dotx</Template>
  <TotalTime>39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Parker</dc:creator>
  <cp:lastModifiedBy>Dean BW</cp:lastModifiedBy>
  <cp:revision>10</cp:revision>
  <cp:lastPrinted>2017-12-19T01:45:00Z</cp:lastPrinted>
  <dcterms:created xsi:type="dcterms:W3CDTF">2019-11-21T23:26:00Z</dcterms:created>
  <dcterms:modified xsi:type="dcterms:W3CDTF">2019-11-22T00:33:00Z</dcterms:modified>
</cp:coreProperties>
</file>