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C2D32" w14:textId="34C41440" w:rsidR="00A75AEE" w:rsidRDefault="00024087" w:rsidP="009550EC">
      <w:pPr>
        <w:spacing w:after="120"/>
      </w:pPr>
      <w:r w:rsidRPr="00024087">
        <w:rPr>
          <w:b/>
        </w:rPr>
        <w:t>Date:</w:t>
      </w:r>
      <w:r>
        <w:t xml:space="preserve"> </w:t>
      </w:r>
      <w:r w:rsidR="003C33BD">
        <w:t xml:space="preserve">Wednesday, </w:t>
      </w:r>
      <w:r w:rsidR="009550EC">
        <w:t>21 November 2018</w:t>
      </w:r>
    </w:p>
    <w:p w14:paraId="3E021178" w14:textId="54E9B1FB" w:rsidR="00024087" w:rsidRPr="003C33BD" w:rsidRDefault="00024087" w:rsidP="009550EC">
      <w:pPr>
        <w:spacing w:after="120"/>
      </w:pPr>
      <w:r>
        <w:rPr>
          <w:b/>
        </w:rPr>
        <w:t>Time</w:t>
      </w:r>
      <w:r w:rsidR="00B23CAD" w:rsidRPr="00024087">
        <w:rPr>
          <w:b/>
        </w:rPr>
        <w:t>:</w:t>
      </w:r>
      <w:r w:rsidR="003C33BD">
        <w:rPr>
          <w:b/>
        </w:rPr>
        <w:t xml:space="preserve"> </w:t>
      </w:r>
      <w:r w:rsidR="003C33BD" w:rsidRPr="003C33BD">
        <w:t xml:space="preserve">10:00am </w:t>
      </w:r>
      <w:r w:rsidR="00446177">
        <w:t xml:space="preserve">– </w:t>
      </w:r>
      <w:r w:rsidR="009550EC">
        <w:t>2</w:t>
      </w:r>
      <w:r w:rsidR="00446177">
        <w:t>:00</w:t>
      </w:r>
      <w:r w:rsidR="009550EC">
        <w:t>p</w:t>
      </w:r>
      <w:r w:rsidR="00446177">
        <w:t xml:space="preserve">m </w:t>
      </w:r>
      <w:r w:rsidR="003C33BD" w:rsidRPr="003C33BD">
        <w:t>AE</w:t>
      </w:r>
      <w:r w:rsidR="00F9341A">
        <w:t>D</w:t>
      </w:r>
      <w:r w:rsidR="003C33BD" w:rsidRPr="003C33BD">
        <w:t>T</w:t>
      </w:r>
    </w:p>
    <w:p w14:paraId="79C58D83" w14:textId="7D5D3B08" w:rsidR="00B23CAD" w:rsidRPr="00024087" w:rsidRDefault="009550EC" w:rsidP="009550EC">
      <w:pPr>
        <w:spacing w:after="120"/>
        <w:rPr>
          <w:b/>
        </w:rPr>
      </w:pPr>
      <w:r>
        <w:rPr>
          <w:b/>
        </w:rPr>
        <w:t>Location</w:t>
      </w:r>
      <w:r w:rsidR="00024087">
        <w:rPr>
          <w:b/>
        </w:rPr>
        <w:t>:</w:t>
      </w:r>
      <w:r w:rsidR="00024087" w:rsidRPr="00024087">
        <w:rPr>
          <w:b/>
        </w:rPr>
        <w:t xml:space="preserve"> </w:t>
      </w:r>
      <w:proofErr w:type="spellStart"/>
      <w:r w:rsidR="00B46B33">
        <w:t>Citadines</w:t>
      </w:r>
      <w:proofErr w:type="spellEnd"/>
      <w:r w:rsidR="00B46B33">
        <w:t xml:space="preserve">, </w:t>
      </w:r>
      <w:r>
        <w:t>131 – 135 Bourke Street, Melbourne, Victoria</w:t>
      </w:r>
      <w:r w:rsidR="003C3F88">
        <w:t xml:space="preserve"> </w:t>
      </w:r>
    </w:p>
    <w:p w14:paraId="05F0C86B" w14:textId="01457390" w:rsidR="00024087" w:rsidRDefault="00024087" w:rsidP="00B23CAD"/>
    <w:p w14:paraId="6A611156" w14:textId="62DEC0AC" w:rsidR="0038456C" w:rsidRPr="009550EC" w:rsidRDefault="00B10F85" w:rsidP="009550EC">
      <w:pPr>
        <w:pStyle w:val="SectionHeading1"/>
      </w:pPr>
      <w:r w:rsidRPr="009550EC">
        <w:t>Agenda items</w:t>
      </w:r>
    </w:p>
    <w:tbl>
      <w:tblPr>
        <w:tblStyle w:val="GridTable4-Accent3"/>
        <w:tblW w:w="9788" w:type="dxa"/>
        <w:tblLook w:val="04A0" w:firstRow="1" w:lastRow="0" w:firstColumn="1" w:lastColumn="0" w:noHBand="0" w:noVBand="1"/>
      </w:tblPr>
      <w:tblGrid>
        <w:gridCol w:w="1435"/>
        <w:gridCol w:w="4061"/>
        <w:gridCol w:w="4292"/>
      </w:tblGrid>
      <w:tr w:rsidR="008E2395" w14:paraId="6E0D1E6B" w14:textId="77777777" w:rsidTr="008E2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5213AC2F" w14:textId="339ABD78" w:rsidR="008E2395" w:rsidRPr="0038456C" w:rsidRDefault="008E2395" w:rsidP="0082717D">
            <w:pPr>
              <w:pStyle w:val="SectionHeading1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Time</w:t>
            </w:r>
            <w:r w:rsidRPr="0038456C">
              <w:rPr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4061" w:type="dxa"/>
          </w:tcPr>
          <w:p w14:paraId="57C177EA" w14:textId="4F6C29F3" w:rsidR="008E2395" w:rsidRPr="0038456C" w:rsidRDefault="008E2395" w:rsidP="0082717D">
            <w:pPr>
              <w:pStyle w:val="SectionHeading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4292" w:type="dxa"/>
          </w:tcPr>
          <w:p w14:paraId="34223AFA" w14:textId="647E4612" w:rsidR="008E2395" w:rsidRPr="0038456C" w:rsidRDefault="008E2395" w:rsidP="0082717D">
            <w:pPr>
              <w:pStyle w:val="SectionHeading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 w:rsidRPr="0038456C">
              <w:rPr>
                <w:color w:val="FFFFFF" w:themeColor="background1"/>
                <w:sz w:val="22"/>
                <w:szCs w:val="22"/>
              </w:rPr>
              <w:t>Responsib</w:t>
            </w:r>
            <w:r>
              <w:rPr>
                <w:color w:val="FFFFFF" w:themeColor="background1"/>
                <w:sz w:val="22"/>
                <w:szCs w:val="22"/>
              </w:rPr>
              <w:t xml:space="preserve">ility </w:t>
            </w:r>
          </w:p>
        </w:tc>
      </w:tr>
      <w:tr w:rsidR="008E2395" w14:paraId="0DC85BEE" w14:textId="77777777" w:rsidTr="000A3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shd w:val="clear" w:color="auto" w:fill="auto"/>
          </w:tcPr>
          <w:p w14:paraId="0854DA06" w14:textId="197D4E5B" w:rsidR="008E2395" w:rsidRPr="00BD2D52" w:rsidRDefault="008E2395" w:rsidP="004B4C85">
            <w:pPr>
              <w:pStyle w:val="Body"/>
              <w:rPr>
                <w:color w:val="000000" w:themeColor="text1"/>
                <w:sz w:val="24"/>
                <w:szCs w:val="24"/>
              </w:rPr>
            </w:pPr>
            <w:r w:rsidRPr="00BD2D52">
              <w:rPr>
                <w:color w:val="000000" w:themeColor="text1"/>
                <w:sz w:val="24"/>
                <w:szCs w:val="24"/>
              </w:rPr>
              <w:t>10:00am – 10:</w:t>
            </w:r>
            <w:r w:rsidR="00C168B6">
              <w:rPr>
                <w:color w:val="000000" w:themeColor="text1"/>
                <w:sz w:val="24"/>
                <w:szCs w:val="24"/>
              </w:rPr>
              <w:t>1</w:t>
            </w:r>
            <w:r w:rsidR="00CC73E0">
              <w:rPr>
                <w:color w:val="000000" w:themeColor="text1"/>
                <w:sz w:val="24"/>
                <w:szCs w:val="24"/>
              </w:rPr>
              <w:t>0</w:t>
            </w:r>
            <w:r w:rsidRPr="00BD2D52">
              <w:rPr>
                <w:color w:val="000000" w:themeColor="text1"/>
                <w:sz w:val="24"/>
                <w:szCs w:val="24"/>
              </w:rPr>
              <w:t xml:space="preserve">am </w:t>
            </w:r>
          </w:p>
        </w:tc>
        <w:tc>
          <w:tcPr>
            <w:tcW w:w="4061" w:type="dxa"/>
            <w:shd w:val="clear" w:color="auto" w:fill="auto"/>
          </w:tcPr>
          <w:p w14:paraId="3A3CC211" w14:textId="226A2751" w:rsidR="008E2395" w:rsidRPr="00BD2D52" w:rsidRDefault="00C168B6" w:rsidP="00F9341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Arrival</w:t>
            </w:r>
            <w:r w:rsidR="00715FA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92" w:type="dxa"/>
            <w:shd w:val="clear" w:color="auto" w:fill="auto"/>
          </w:tcPr>
          <w:p w14:paraId="47EDCE42" w14:textId="3879DF77" w:rsidR="008E2395" w:rsidRPr="00BD2D52" w:rsidRDefault="008E2395" w:rsidP="004B4C8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BD2D5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E2395" w14:paraId="6BA9930B" w14:textId="77777777" w:rsidTr="008E2395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F0B48DB" w14:textId="6003DC09" w:rsidR="008E2395" w:rsidRPr="00BD2D52" w:rsidRDefault="00715FAF" w:rsidP="004B4C85">
            <w:pPr>
              <w:pStyle w:val="Body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10:</w:t>
            </w:r>
            <w:r w:rsidR="00C168B6">
              <w:rPr>
                <w:color w:val="000000" w:themeColor="text1"/>
                <w:sz w:val="24"/>
                <w:szCs w:val="24"/>
              </w:rPr>
              <w:t>1</w:t>
            </w:r>
            <w:r w:rsidR="00EC6DEC">
              <w:rPr>
                <w:color w:val="000000" w:themeColor="text1"/>
                <w:sz w:val="24"/>
                <w:szCs w:val="24"/>
              </w:rPr>
              <w:t>0</w:t>
            </w:r>
            <w:r w:rsidR="007159DC" w:rsidRPr="00BD2D52">
              <w:rPr>
                <w:color w:val="000000" w:themeColor="text1"/>
                <w:sz w:val="24"/>
                <w:szCs w:val="24"/>
              </w:rPr>
              <w:t>am – 10:</w:t>
            </w:r>
            <w:r w:rsidR="00C168B6">
              <w:rPr>
                <w:color w:val="000000" w:themeColor="text1"/>
                <w:sz w:val="24"/>
                <w:szCs w:val="24"/>
              </w:rPr>
              <w:t>4</w:t>
            </w:r>
            <w:r w:rsidR="00F96292">
              <w:rPr>
                <w:color w:val="000000" w:themeColor="text1"/>
                <w:sz w:val="24"/>
                <w:szCs w:val="24"/>
              </w:rPr>
              <w:t>5</w:t>
            </w:r>
            <w:r w:rsidR="007159DC" w:rsidRPr="00BD2D52">
              <w:rPr>
                <w:color w:val="000000" w:themeColor="text1"/>
                <w:sz w:val="24"/>
                <w:szCs w:val="24"/>
              </w:rPr>
              <w:t xml:space="preserve">am </w:t>
            </w:r>
          </w:p>
        </w:tc>
        <w:tc>
          <w:tcPr>
            <w:tcW w:w="4061" w:type="dxa"/>
          </w:tcPr>
          <w:p w14:paraId="5EF6C9F5" w14:textId="26815A1F" w:rsidR="003961A8" w:rsidRPr="001E3BAB" w:rsidRDefault="00C168B6" w:rsidP="001E3BAB">
            <w:pPr>
              <w:pStyle w:val="Body"/>
              <w:numPr>
                <w:ilvl w:val="0"/>
                <w:numId w:val="13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Welcome</w:t>
            </w:r>
            <w:r w:rsidR="000B5E59" w:rsidRPr="00BD2D52">
              <w:rPr>
                <w:color w:val="000000" w:themeColor="text1"/>
                <w:sz w:val="24"/>
                <w:szCs w:val="24"/>
              </w:rPr>
              <w:t xml:space="preserve"> </w:t>
            </w:r>
            <w:r w:rsidR="001E3BAB">
              <w:rPr>
                <w:color w:val="000000" w:themeColor="text1"/>
                <w:sz w:val="24"/>
                <w:szCs w:val="24"/>
              </w:rPr>
              <w:t>and OVIC update</w:t>
            </w:r>
          </w:p>
        </w:tc>
        <w:tc>
          <w:tcPr>
            <w:tcW w:w="4292" w:type="dxa"/>
          </w:tcPr>
          <w:p w14:paraId="3CAE9206" w14:textId="79B5C430" w:rsidR="008E2395" w:rsidRPr="00F720A7" w:rsidRDefault="001E3BAB" w:rsidP="001E3BA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</w:t>
            </w:r>
            <w:r w:rsidR="00F9341A">
              <w:rPr>
                <w:color w:val="000000" w:themeColor="text1"/>
                <w:sz w:val="24"/>
                <w:szCs w:val="24"/>
              </w:rPr>
              <w:t xml:space="preserve">ffice of the Victorian Information Commissioner </w:t>
            </w:r>
          </w:p>
        </w:tc>
      </w:tr>
      <w:tr w:rsidR="00F96292" w14:paraId="3A9EF854" w14:textId="77777777" w:rsidTr="000A3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shd w:val="clear" w:color="auto" w:fill="auto"/>
          </w:tcPr>
          <w:p w14:paraId="04E4AE6B" w14:textId="6F0ADB21" w:rsidR="00F96292" w:rsidRPr="00F720A7" w:rsidRDefault="00F96292" w:rsidP="00F96292">
            <w:pPr>
              <w:pStyle w:val="Body"/>
              <w:rPr>
                <w:color w:val="000000" w:themeColor="text1"/>
                <w:sz w:val="24"/>
                <w:szCs w:val="24"/>
              </w:rPr>
            </w:pPr>
            <w:r w:rsidRPr="00F720A7">
              <w:rPr>
                <w:color w:val="000000" w:themeColor="text1"/>
                <w:sz w:val="24"/>
                <w:szCs w:val="24"/>
              </w:rPr>
              <w:t xml:space="preserve">10:45am – 11:30am </w:t>
            </w:r>
          </w:p>
        </w:tc>
        <w:tc>
          <w:tcPr>
            <w:tcW w:w="4061" w:type="dxa"/>
            <w:shd w:val="clear" w:color="auto" w:fill="auto"/>
          </w:tcPr>
          <w:p w14:paraId="5403E9BB" w14:textId="15322027" w:rsidR="00F96292" w:rsidRPr="00F9341A" w:rsidRDefault="00F9341A" w:rsidP="00F9341A">
            <w:pPr>
              <w:pStyle w:val="Body"/>
              <w:numPr>
                <w:ilvl w:val="0"/>
                <w:numId w:val="13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cs="PostGrotesk-Medium"/>
                <w:color w:val="000000" w:themeColor="text1"/>
                <w:sz w:val="24"/>
                <w:szCs w:val="24"/>
                <w:lang w:val="en-AU"/>
              </w:rPr>
              <w:t>S</w:t>
            </w:r>
            <w:r w:rsidR="00F96292" w:rsidRPr="00F720A7">
              <w:rPr>
                <w:rFonts w:cs="PostGrotesk-Medium"/>
                <w:color w:val="000000" w:themeColor="text1"/>
                <w:sz w:val="24"/>
                <w:szCs w:val="24"/>
                <w:lang w:val="en-AU"/>
              </w:rPr>
              <w:t xml:space="preserve">urveillance technologies in </w:t>
            </w:r>
            <w:r>
              <w:rPr>
                <w:rFonts w:cs="PostGrotesk-Medium"/>
                <w:color w:val="000000" w:themeColor="text1"/>
                <w:sz w:val="24"/>
                <w:szCs w:val="24"/>
                <w:lang w:val="en-AU"/>
              </w:rPr>
              <w:t>public places</w:t>
            </w:r>
          </w:p>
        </w:tc>
        <w:tc>
          <w:tcPr>
            <w:tcW w:w="4292" w:type="dxa"/>
            <w:shd w:val="clear" w:color="auto" w:fill="auto"/>
          </w:tcPr>
          <w:p w14:paraId="352A80E1" w14:textId="29B15B26" w:rsidR="00F720A7" w:rsidRPr="00F720A7" w:rsidRDefault="001E3BAB" w:rsidP="001E3B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</w:t>
            </w:r>
            <w:r w:rsidR="00F9341A">
              <w:rPr>
                <w:color w:val="000000" w:themeColor="text1"/>
                <w:sz w:val="24"/>
                <w:szCs w:val="24"/>
              </w:rPr>
              <w:t xml:space="preserve">ictorian </w:t>
            </w:r>
            <w:r>
              <w:rPr>
                <w:color w:val="000000" w:themeColor="text1"/>
                <w:sz w:val="24"/>
                <w:szCs w:val="24"/>
              </w:rPr>
              <w:t>A</w:t>
            </w:r>
            <w:r w:rsidR="00F9341A">
              <w:rPr>
                <w:color w:val="000000" w:themeColor="text1"/>
                <w:sz w:val="24"/>
                <w:szCs w:val="24"/>
              </w:rPr>
              <w:t>uditor-</w:t>
            </w:r>
            <w:r>
              <w:rPr>
                <w:color w:val="000000" w:themeColor="text1"/>
                <w:sz w:val="24"/>
                <w:szCs w:val="24"/>
              </w:rPr>
              <w:t>G</w:t>
            </w:r>
            <w:r w:rsidR="00F9341A">
              <w:rPr>
                <w:color w:val="000000" w:themeColor="text1"/>
                <w:sz w:val="24"/>
                <w:szCs w:val="24"/>
              </w:rPr>
              <w:t xml:space="preserve">eneral’s </w:t>
            </w:r>
            <w:r>
              <w:rPr>
                <w:color w:val="000000" w:themeColor="text1"/>
                <w:sz w:val="24"/>
                <w:szCs w:val="24"/>
              </w:rPr>
              <w:t>O</w:t>
            </w:r>
            <w:r w:rsidR="00F9341A">
              <w:rPr>
                <w:color w:val="000000" w:themeColor="text1"/>
                <w:sz w:val="24"/>
                <w:szCs w:val="24"/>
              </w:rPr>
              <w:t>ffice</w:t>
            </w:r>
          </w:p>
        </w:tc>
      </w:tr>
      <w:tr w:rsidR="008B77DA" w14:paraId="5D99EB0A" w14:textId="77777777" w:rsidTr="000A3962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shd w:val="clear" w:color="auto" w:fill="auto"/>
          </w:tcPr>
          <w:p w14:paraId="1A8F61A7" w14:textId="223AA57C" w:rsidR="008B77DA" w:rsidRDefault="008B77DA" w:rsidP="008B77DA">
            <w:pPr>
              <w:pStyle w:val="Body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11:30am – 12:00pm</w:t>
            </w:r>
          </w:p>
        </w:tc>
        <w:tc>
          <w:tcPr>
            <w:tcW w:w="4061" w:type="dxa"/>
            <w:shd w:val="clear" w:color="auto" w:fill="auto"/>
          </w:tcPr>
          <w:p w14:paraId="09A20575" w14:textId="2713B490" w:rsidR="008B77DA" w:rsidRPr="008B77DA" w:rsidRDefault="008B77DA" w:rsidP="00F720A7">
            <w:pPr>
              <w:pStyle w:val="Body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Presentation on health privacy</w:t>
            </w:r>
          </w:p>
        </w:tc>
        <w:tc>
          <w:tcPr>
            <w:tcW w:w="4292" w:type="dxa"/>
            <w:shd w:val="clear" w:color="auto" w:fill="auto"/>
          </w:tcPr>
          <w:p w14:paraId="27B81F6A" w14:textId="6A867B06" w:rsidR="008B77DA" w:rsidRDefault="008B217C" w:rsidP="001E3BA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Office of the </w:t>
            </w:r>
            <w:bookmarkStart w:id="0" w:name="_GoBack"/>
            <w:bookmarkEnd w:id="0"/>
            <w:r w:rsidR="001E3BAB">
              <w:rPr>
                <w:color w:val="000000" w:themeColor="text1"/>
                <w:sz w:val="24"/>
                <w:szCs w:val="24"/>
              </w:rPr>
              <w:t>Health Complaints Commissioner</w:t>
            </w:r>
          </w:p>
        </w:tc>
      </w:tr>
      <w:tr w:rsidR="00662736" w14:paraId="42034D86" w14:textId="77777777" w:rsidTr="008E2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400679E2" w14:textId="06E9ECB7" w:rsidR="00662736" w:rsidRPr="00BD2D52" w:rsidRDefault="00223449" w:rsidP="004B4C85">
            <w:pPr>
              <w:pStyle w:val="Body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0A3962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  <w:r w:rsidR="000A3962">
              <w:rPr>
                <w:color w:val="000000" w:themeColor="text1"/>
                <w:sz w:val="24"/>
                <w:szCs w:val="24"/>
              </w:rPr>
              <w:t>00p</w:t>
            </w:r>
            <w:r>
              <w:rPr>
                <w:color w:val="000000" w:themeColor="text1"/>
                <w:sz w:val="24"/>
                <w:szCs w:val="24"/>
              </w:rPr>
              <w:t>m – 1</w:t>
            </w:r>
            <w:r w:rsidR="003961A8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  <w:r w:rsidR="00471DF0">
              <w:rPr>
                <w:color w:val="000000" w:themeColor="text1"/>
                <w:sz w:val="24"/>
                <w:szCs w:val="24"/>
              </w:rPr>
              <w:t>4</w:t>
            </w:r>
            <w:r w:rsidR="00CC73E0">
              <w:rPr>
                <w:color w:val="000000" w:themeColor="text1"/>
                <w:sz w:val="24"/>
                <w:szCs w:val="24"/>
              </w:rPr>
              <w:t>5</w:t>
            </w:r>
            <w:r w:rsidR="000A3962">
              <w:rPr>
                <w:color w:val="000000" w:themeColor="text1"/>
                <w:sz w:val="24"/>
                <w:szCs w:val="24"/>
              </w:rPr>
              <w:t>p</w:t>
            </w:r>
            <w:r w:rsidR="00662736" w:rsidRPr="00BD2D52">
              <w:rPr>
                <w:color w:val="000000" w:themeColor="text1"/>
                <w:sz w:val="24"/>
                <w:szCs w:val="24"/>
              </w:rPr>
              <w:t xml:space="preserve">m </w:t>
            </w:r>
          </w:p>
        </w:tc>
        <w:tc>
          <w:tcPr>
            <w:tcW w:w="4061" w:type="dxa"/>
          </w:tcPr>
          <w:p w14:paraId="537EBA5A" w14:textId="6AF69638" w:rsidR="00662736" w:rsidRPr="00BD2D52" w:rsidRDefault="000A3962" w:rsidP="000A3962">
            <w:pPr>
              <w:pStyle w:val="Body"/>
              <w:ind w:left="1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Lunch Break / Networking</w:t>
            </w:r>
          </w:p>
        </w:tc>
        <w:tc>
          <w:tcPr>
            <w:tcW w:w="4292" w:type="dxa"/>
          </w:tcPr>
          <w:p w14:paraId="3FBFF413" w14:textId="0FD35659" w:rsidR="00662736" w:rsidRPr="00BD2D52" w:rsidRDefault="00662736" w:rsidP="004B4C8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96292" w14:paraId="1CE7F3A0" w14:textId="77777777" w:rsidTr="008E2395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9DF09A2" w14:textId="232B0D55" w:rsidR="00F96292" w:rsidRDefault="00F96292" w:rsidP="00F96292">
            <w:pPr>
              <w:pStyle w:val="Body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12:4</w:t>
            </w:r>
            <w:r w:rsidR="00CC73E0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D2D52">
              <w:rPr>
                <w:color w:val="000000" w:themeColor="text1"/>
                <w:sz w:val="24"/>
                <w:szCs w:val="24"/>
              </w:rPr>
              <w:t>m – 1:</w:t>
            </w:r>
            <w:r>
              <w:rPr>
                <w:color w:val="000000" w:themeColor="text1"/>
                <w:sz w:val="24"/>
                <w:szCs w:val="24"/>
              </w:rPr>
              <w:t>25p</w:t>
            </w:r>
            <w:r w:rsidRPr="00BD2D52">
              <w:rPr>
                <w:color w:val="000000" w:themeColor="text1"/>
                <w:sz w:val="24"/>
                <w:szCs w:val="24"/>
              </w:rPr>
              <w:t xml:space="preserve">m </w:t>
            </w:r>
          </w:p>
        </w:tc>
        <w:tc>
          <w:tcPr>
            <w:tcW w:w="4061" w:type="dxa"/>
          </w:tcPr>
          <w:p w14:paraId="6C815C3F" w14:textId="4781FF5F" w:rsidR="00F96292" w:rsidRDefault="00F96292" w:rsidP="00F720A7">
            <w:pPr>
              <w:pStyle w:val="Body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471DF0">
              <w:rPr>
                <w:color w:val="000000" w:themeColor="text1"/>
                <w:sz w:val="24"/>
                <w:szCs w:val="24"/>
              </w:rPr>
              <w:t>anel discussion: Responding to data breaches</w:t>
            </w:r>
          </w:p>
        </w:tc>
        <w:tc>
          <w:tcPr>
            <w:tcW w:w="4292" w:type="dxa"/>
          </w:tcPr>
          <w:p w14:paraId="39BCD945" w14:textId="6BCE8BAD" w:rsidR="00F720A7" w:rsidRPr="000613DC" w:rsidRDefault="001E3BAB" w:rsidP="001E3BA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Panel members to be announced on the day</w:t>
            </w:r>
          </w:p>
        </w:tc>
      </w:tr>
      <w:tr w:rsidR="008B77DA" w14:paraId="23DC9990" w14:textId="77777777" w:rsidTr="008E2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10532022" w14:textId="39DC3652" w:rsidR="008B77DA" w:rsidRPr="00BD2D52" w:rsidRDefault="008B77DA" w:rsidP="008B77DA">
            <w:pPr>
              <w:pStyle w:val="Body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1:</w:t>
            </w:r>
            <w:r w:rsidR="00F96292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5p</w:t>
            </w:r>
            <w:r w:rsidRPr="00BD2D52">
              <w:rPr>
                <w:color w:val="000000" w:themeColor="text1"/>
                <w:sz w:val="24"/>
                <w:szCs w:val="24"/>
              </w:rPr>
              <w:t xml:space="preserve">m – </w:t>
            </w:r>
            <w:r>
              <w:rPr>
                <w:color w:val="000000" w:themeColor="text1"/>
                <w:sz w:val="24"/>
                <w:szCs w:val="24"/>
              </w:rPr>
              <w:t>1:</w:t>
            </w:r>
            <w:r w:rsidR="00F96292">
              <w:rPr>
                <w:color w:val="000000" w:themeColor="text1"/>
                <w:sz w:val="24"/>
                <w:szCs w:val="24"/>
              </w:rPr>
              <w:t>55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D2D52">
              <w:rPr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4061" w:type="dxa"/>
          </w:tcPr>
          <w:p w14:paraId="600466F5" w14:textId="5A5BB3F7" w:rsidR="008B77DA" w:rsidRPr="00BD2D52" w:rsidRDefault="008B77DA" w:rsidP="00F720A7">
            <w:pPr>
              <w:pStyle w:val="Body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Reasonable security – tips from the Information Security team at OVIC</w:t>
            </w:r>
          </w:p>
        </w:tc>
        <w:tc>
          <w:tcPr>
            <w:tcW w:w="4292" w:type="dxa"/>
          </w:tcPr>
          <w:p w14:paraId="23EE9E18" w14:textId="3BF2E679" w:rsidR="008B77DA" w:rsidRPr="00BD2D52" w:rsidRDefault="00F9341A" w:rsidP="001E3B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Office of the Victorian Information Commissioner</w:t>
            </w:r>
          </w:p>
        </w:tc>
      </w:tr>
      <w:tr w:rsidR="00471DF0" w14:paraId="493F3E53" w14:textId="77777777" w:rsidTr="008E2395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497311BD" w14:textId="1A0E24B1" w:rsidR="00471DF0" w:rsidRPr="00BD2D52" w:rsidRDefault="00471DF0" w:rsidP="00471DF0">
            <w:pPr>
              <w:pStyle w:val="Body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1:55p</w:t>
            </w:r>
            <w:r w:rsidRPr="00BD2D52">
              <w:rPr>
                <w:color w:val="000000" w:themeColor="text1"/>
                <w:sz w:val="24"/>
                <w:szCs w:val="24"/>
              </w:rPr>
              <w:t>m –</w:t>
            </w:r>
            <w:r>
              <w:rPr>
                <w:color w:val="000000" w:themeColor="text1"/>
                <w:sz w:val="24"/>
                <w:szCs w:val="24"/>
              </w:rPr>
              <w:t xml:space="preserve"> 2:00pm</w:t>
            </w:r>
            <w:r w:rsidRPr="00BD2D5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61" w:type="dxa"/>
          </w:tcPr>
          <w:p w14:paraId="5E7C54C7" w14:textId="18C9B633" w:rsidR="00471DF0" w:rsidRPr="00BD2D52" w:rsidRDefault="00471DF0" w:rsidP="00F720A7">
            <w:pPr>
              <w:pStyle w:val="Body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Thank you and closing comments</w:t>
            </w:r>
          </w:p>
        </w:tc>
        <w:tc>
          <w:tcPr>
            <w:tcW w:w="4292" w:type="dxa"/>
          </w:tcPr>
          <w:p w14:paraId="62CD3D51" w14:textId="0BF442A6" w:rsidR="00471DF0" w:rsidRPr="00F720A7" w:rsidRDefault="00F9341A" w:rsidP="001E3BA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Office of the Victorian Information Commissioner</w:t>
            </w:r>
          </w:p>
        </w:tc>
      </w:tr>
    </w:tbl>
    <w:p w14:paraId="69460868" w14:textId="3C7E0318" w:rsidR="00553F48" w:rsidRPr="005C3DF4" w:rsidRDefault="00553F48" w:rsidP="00ED353A">
      <w:pPr>
        <w:pStyle w:val="Body"/>
      </w:pPr>
      <w:r>
        <w:t xml:space="preserve"> </w:t>
      </w:r>
    </w:p>
    <w:sectPr w:rsidR="00553F48" w:rsidRPr="005C3DF4" w:rsidSect="00A75AEE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134" w:right="1134" w:bottom="1134" w:left="1134" w:header="1134" w:footer="8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74CF4" w14:textId="77777777" w:rsidR="00905678" w:rsidRDefault="00905678" w:rsidP="00B53C78">
      <w:r>
        <w:separator/>
      </w:r>
    </w:p>
  </w:endnote>
  <w:endnote w:type="continuationSeparator" w:id="0">
    <w:p w14:paraId="524CB3C9" w14:textId="77777777" w:rsidR="00905678" w:rsidRDefault="00905678" w:rsidP="00B5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ostGrotesk-Medium">
    <w:altName w:val="Times New Roman"/>
    <w:panose1 w:val="020B0604020202020204"/>
    <w:charset w:val="00"/>
    <w:family w:val="auto"/>
    <w:pitch w:val="variable"/>
    <w:sig w:usb0="00000001" w:usb1="5001607B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nionPro-Regular">
    <w:altName w:val="Times New Roman"/>
    <w:panose1 w:val="020B0604020202020204"/>
    <w:charset w:val="00"/>
    <w:family w:val="auto"/>
    <w:pitch w:val="variable"/>
    <w:sig w:usb0="00000001" w:usb1="00000001" w:usb2="00000000" w:usb3="00000000" w:csb0="0000019F" w:csb1="00000000"/>
  </w:font>
  <w:font w:name="PostGrotesk-Book">
    <w:altName w:val="Times New Roman"/>
    <w:panose1 w:val="020B0604020202020204"/>
    <w:charset w:val="00"/>
    <w:family w:val="auto"/>
    <w:pitch w:val="variable"/>
    <w:sig w:usb0="00000001" w:usb1="500160F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202269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502349" w14:textId="69DD01DD" w:rsidR="00E27CB6" w:rsidRDefault="00E27CB6" w:rsidP="00290C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312BBF" w14:textId="77777777" w:rsidR="00E27CB6" w:rsidRDefault="00E27CB6" w:rsidP="00E27C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263868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2ECFB5" w14:textId="61D4A5DD" w:rsidR="00E27CB6" w:rsidRDefault="00E27CB6" w:rsidP="00290C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C0F2C99" w14:textId="77777777" w:rsidR="00E27CB6" w:rsidRDefault="00E27CB6" w:rsidP="00E27CB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4E37" w14:textId="77777777" w:rsidR="00BD07DC" w:rsidRDefault="00A75AEE" w:rsidP="00A75AEE">
    <w:pPr>
      <w:pStyle w:val="Footer"/>
      <w:spacing w:before="240"/>
      <w:jc w:val="right"/>
    </w:pPr>
    <w:r>
      <w:rPr>
        <w:noProof/>
        <w:color w:val="7F7F7F"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6064C3" wp14:editId="6F066241">
              <wp:simplePos x="0" y="0"/>
              <wp:positionH relativeFrom="page">
                <wp:align>center</wp:align>
              </wp:positionH>
              <wp:positionV relativeFrom="page">
                <wp:posOffset>10151745</wp:posOffset>
              </wp:positionV>
              <wp:extent cx="3888000" cy="572400"/>
              <wp:effectExtent l="0" t="0" r="0" b="12065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8000" cy="57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5B90E9" w14:textId="31EF1046" w:rsidR="00A75AEE" w:rsidRPr="00AE3CF2" w:rsidRDefault="001E3BAB" w:rsidP="00A75AEE">
                          <w:pPr>
                            <w:jc w:val="center"/>
                            <w:rPr>
                              <w:b/>
                              <w:color w:val="FF0000"/>
                              <w:sz w:val="44"/>
                              <w:szCs w:val="44"/>
                              <w:lang w:val="en-AU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44"/>
                              <w:szCs w:val="44"/>
                              <w:lang w:val="en-AU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6064C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0;margin-top:799.35pt;width:306.15pt;height:45.0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" filled="f" stroked="f">
              <v:textbox>
                <w:txbxContent>
                  <w:p w14:paraId="085B90E9" w14:textId="31EF1046" w:rsidR="00A75AEE" w:rsidRPr="00AE3CF2" w:rsidRDefault="001E3BAB" w:rsidP="00A75AEE">
                    <w:pPr>
                      <w:jc w:val="center"/>
                      <w:rPr>
                        <w:b/>
                        <w:color w:val="FF0000"/>
                        <w:sz w:val="44"/>
                        <w:szCs w:val="44"/>
                        <w:lang w:val="en-AU"/>
                      </w:rPr>
                    </w:pPr>
                    <w:r>
                      <w:rPr>
                        <w:b/>
                        <w:color w:val="FF0000"/>
                        <w:sz w:val="44"/>
                        <w:szCs w:val="44"/>
                        <w:lang w:val="en-AU"/>
                      </w:rPr>
                      <w:t>UNCLASSIFIED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BD07DC" w:rsidRPr="00B60B75">
      <w:t xml:space="preserve">Freedom of Information </w:t>
    </w:r>
    <w:r w:rsidR="00BD07DC" w:rsidRPr="006A02A9">
      <w:rPr>
        <w:color w:val="E5007D"/>
      </w:rPr>
      <w:t>|</w:t>
    </w:r>
    <w:r w:rsidR="00BD07DC" w:rsidRPr="00B60B75">
      <w:t xml:space="preserve"> Privacy </w:t>
    </w:r>
    <w:r w:rsidR="00BD07DC" w:rsidRPr="006A02A9">
      <w:rPr>
        <w:color w:val="E5007D"/>
      </w:rPr>
      <w:t>|</w:t>
    </w:r>
    <w:r w:rsidR="00BD07DC" w:rsidRPr="00B60B75">
      <w:t xml:space="preserve"> </w:t>
    </w:r>
    <w:r w:rsidR="00BD07DC" w:rsidRPr="00BD07DC">
      <w:t>Data Protection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93949" w14:textId="77777777" w:rsidR="00905678" w:rsidRDefault="00905678" w:rsidP="00B53C78">
      <w:r>
        <w:separator/>
      </w:r>
    </w:p>
  </w:footnote>
  <w:footnote w:type="continuationSeparator" w:id="0">
    <w:p w14:paraId="5728AAA4" w14:textId="77777777" w:rsidR="00905678" w:rsidRDefault="00905678" w:rsidP="00B53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898F" w14:textId="6D54B091" w:rsidR="00A75AEE" w:rsidRDefault="00A75AEE" w:rsidP="00A75AEE">
    <w:pPr>
      <w:pStyle w:val="Header"/>
      <w:tabs>
        <w:tab w:val="clear" w:pos="4513"/>
        <w:tab w:val="clear" w:pos="9026"/>
        <w:tab w:val="left" w:pos="6946"/>
      </w:tabs>
      <w:spacing w:after="180"/>
      <w:rPr>
        <w:color w:val="555559"/>
        <w:sz w:val="26"/>
        <w:szCs w:val="26"/>
      </w:rPr>
    </w:pPr>
    <w:r>
      <w:rPr>
        <w:noProof/>
        <w:color w:val="7F7F7F"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085C6D" wp14:editId="155900AA">
              <wp:simplePos x="0" y="0"/>
              <wp:positionH relativeFrom="page">
                <wp:posOffset>1834515</wp:posOffset>
              </wp:positionH>
              <wp:positionV relativeFrom="page">
                <wp:posOffset>141853</wp:posOffset>
              </wp:positionV>
              <wp:extent cx="3888000" cy="572400"/>
              <wp:effectExtent l="0" t="0" r="0" b="1206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8000" cy="57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F45A83" w14:textId="6525449C" w:rsidR="00A75AEE" w:rsidRPr="00AE3CF2" w:rsidRDefault="001E3BAB" w:rsidP="00A75AEE">
                          <w:pPr>
                            <w:jc w:val="center"/>
                            <w:rPr>
                              <w:b/>
                              <w:color w:val="FF0000"/>
                              <w:sz w:val="44"/>
                              <w:szCs w:val="44"/>
                              <w:lang w:val="en-AU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44"/>
                              <w:szCs w:val="44"/>
                              <w:lang w:val="en-AU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085C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4.45pt;margin-top:11.15pt;width:306.15pt;height:4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" filled="f" stroked="f">
              <v:textbox>
                <w:txbxContent>
                  <w:p w14:paraId="62F45A83" w14:textId="6525449C" w:rsidR="00A75AEE" w:rsidRPr="00AE3CF2" w:rsidRDefault="001E3BAB" w:rsidP="00A75AEE">
                    <w:pPr>
                      <w:jc w:val="center"/>
                      <w:rPr>
                        <w:b/>
                        <w:color w:val="FF0000"/>
                        <w:sz w:val="44"/>
                        <w:szCs w:val="44"/>
                        <w:lang w:val="en-AU"/>
                      </w:rPr>
                    </w:pPr>
                    <w:r>
                      <w:rPr>
                        <w:b/>
                        <w:color w:val="FF0000"/>
                        <w:sz w:val="44"/>
                        <w:szCs w:val="44"/>
                        <w:lang w:val="en-AU"/>
                      </w:rPr>
                      <w:t>UNCLASSIFIED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color w:val="7F7F7F"/>
        <w:sz w:val="28"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18BB1A0C" wp14:editId="5CE2EBEA">
          <wp:simplePos x="0" y="0"/>
          <wp:positionH relativeFrom="column">
            <wp:posOffset>6350</wp:posOffset>
          </wp:positionH>
          <wp:positionV relativeFrom="paragraph">
            <wp:posOffset>-47625</wp:posOffset>
          </wp:positionV>
          <wp:extent cx="1565910" cy="720090"/>
          <wp:effectExtent l="0" t="0" r="0" b="0"/>
          <wp:wrapThrough wrapText="bothSides">
            <wp:wrapPolygon edited="0">
              <wp:start x="0" y="0"/>
              <wp:lineTo x="0" y="20571"/>
              <wp:lineTo x="21372" y="20571"/>
              <wp:lineTo x="21372" y="0"/>
              <wp:lineTo x="0" y="0"/>
            </wp:wrapPolygon>
          </wp:wrapThrough>
          <wp:docPr id="3" name="Picture 3" descr="2056_OVIC_Logo_v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056_OVIC_Logo_v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7C5F">
      <w:rPr>
        <w:color w:val="7F7F7F"/>
        <w:sz w:val="28"/>
        <w:szCs w:val="28"/>
      </w:rPr>
      <w:tab/>
    </w:r>
  </w:p>
  <w:p w14:paraId="66ADE2FA" w14:textId="77777777" w:rsidR="00A75AEE" w:rsidRPr="00B37C5F" w:rsidRDefault="00A75AEE" w:rsidP="00A75AEE">
    <w:pPr>
      <w:pStyle w:val="Header"/>
      <w:tabs>
        <w:tab w:val="clear" w:pos="4513"/>
        <w:tab w:val="clear" w:pos="9026"/>
        <w:tab w:val="left" w:pos="6946"/>
      </w:tabs>
      <w:spacing w:after="180"/>
      <w:rPr>
        <w:color w:val="7F7F7F"/>
        <w:sz w:val="20"/>
        <w:szCs w:val="20"/>
      </w:rPr>
    </w:pPr>
  </w:p>
  <w:p w14:paraId="03E263C7" w14:textId="77777777" w:rsidR="00F9341A" w:rsidRDefault="00F9341A" w:rsidP="00A75AEE">
    <w:pPr>
      <w:pStyle w:val="Header"/>
      <w:tabs>
        <w:tab w:val="left" w:pos="6946"/>
      </w:tabs>
      <w:spacing w:before="120"/>
      <w:rPr>
        <w:color w:val="7F7F7F"/>
        <w:sz w:val="20"/>
        <w:szCs w:val="20"/>
      </w:rPr>
    </w:pPr>
  </w:p>
  <w:p w14:paraId="37E97B38" w14:textId="34ADA010" w:rsidR="00A75AEE" w:rsidRPr="00B37C5F" w:rsidRDefault="00A75AEE" w:rsidP="00A75AEE">
    <w:pPr>
      <w:pStyle w:val="Header"/>
      <w:tabs>
        <w:tab w:val="left" w:pos="6946"/>
      </w:tabs>
      <w:spacing w:before="120"/>
      <w:rPr>
        <w:color w:val="7F7F7F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8815AA2" wp14:editId="657EBE88">
          <wp:simplePos x="0" y="0"/>
          <wp:positionH relativeFrom="column">
            <wp:posOffset>-20955</wp:posOffset>
          </wp:positionH>
          <wp:positionV relativeFrom="paragraph">
            <wp:posOffset>172085</wp:posOffset>
          </wp:positionV>
          <wp:extent cx="6119495" cy="70485"/>
          <wp:effectExtent l="0" t="0" r="0" b="0"/>
          <wp:wrapNone/>
          <wp:docPr id="4" name="Picture 4" descr="gradient%20line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adient%20line_th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7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28EA7D" w14:textId="33A77679" w:rsidR="00A75AEE" w:rsidRPr="00F87792" w:rsidRDefault="009550EC" w:rsidP="00A75AEE">
    <w:pPr>
      <w:pStyle w:val="DocumentTitle"/>
      <w:spacing w:before="360"/>
      <w:rPr>
        <w:sz w:val="36"/>
        <w:szCs w:val="36"/>
      </w:rPr>
    </w:pPr>
    <w:r>
      <w:rPr>
        <w:sz w:val="36"/>
        <w:szCs w:val="36"/>
      </w:rPr>
      <w:t>Victorian Privacy Network</w:t>
    </w:r>
  </w:p>
  <w:p w14:paraId="23B87A67" w14:textId="6E4FB678" w:rsidR="00BD07DC" w:rsidRPr="00A75AEE" w:rsidRDefault="00B10F85" w:rsidP="00A75AEE">
    <w:pPr>
      <w:pStyle w:val="Header"/>
      <w:tabs>
        <w:tab w:val="left" w:pos="6946"/>
      </w:tabs>
      <w:spacing w:after="240"/>
      <w:rPr>
        <w:rFonts w:ascii="Arial" w:hAnsi="Arial" w:cs="Arial"/>
        <w:color w:val="555559"/>
        <w:sz w:val="30"/>
        <w:szCs w:val="30"/>
      </w:rPr>
    </w:pPr>
    <w:r>
      <w:rPr>
        <w:rFonts w:ascii="Arial" w:hAnsi="Arial" w:cs="Arial"/>
        <w:color w:val="555559"/>
        <w:sz w:val="30"/>
        <w:szCs w:val="30"/>
      </w:rPr>
      <w:t>Meeting Agenda</w:t>
    </w:r>
    <w:r w:rsidR="009550EC">
      <w:rPr>
        <w:rFonts w:ascii="Arial" w:hAnsi="Arial" w:cs="Arial"/>
        <w:color w:val="555559"/>
        <w:sz w:val="30"/>
        <w:szCs w:val="30"/>
      </w:rPr>
      <w:t xml:space="preserve"> – 21 November</w:t>
    </w:r>
    <w:r>
      <w:rPr>
        <w:rFonts w:ascii="Arial" w:hAnsi="Arial" w:cs="Arial"/>
        <w:color w:val="555559"/>
        <w:sz w:val="30"/>
        <w:szCs w:val="30"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B0E17"/>
    <w:multiLevelType w:val="hybridMultilevel"/>
    <w:tmpl w:val="8556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2147C"/>
    <w:multiLevelType w:val="hybridMultilevel"/>
    <w:tmpl w:val="083E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A19CB"/>
    <w:multiLevelType w:val="hybridMultilevel"/>
    <w:tmpl w:val="5484B2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60ABB"/>
    <w:multiLevelType w:val="hybridMultilevel"/>
    <w:tmpl w:val="9C109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9252C"/>
    <w:multiLevelType w:val="hybridMultilevel"/>
    <w:tmpl w:val="6F72C12C"/>
    <w:lvl w:ilvl="0" w:tplc="447252F0">
      <w:start w:val="1"/>
      <w:numFmt w:val="bullet"/>
      <w:pStyle w:val="ColorfulList-Accent1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8666F"/>
    <w:multiLevelType w:val="hybridMultilevel"/>
    <w:tmpl w:val="AB8A7EFA"/>
    <w:lvl w:ilvl="0" w:tplc="C95EA7CE">
      <w:start w:val="1"/>
      <w:numFmt w:val="decimal"/>
      <w:lvlText w:val="%1."/>
      <w:lvlJc w:val="left"/>
      <w:pPr>
        <w:ind w:left="52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6" w15:restartNumberingAfterBreak="0">
    <w:nsid w:val="46212735"/>
    <w:multiLevelType w:val="hybridMultilevel"/>
    <w:tmpl w:val="BCB2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65320"/>
    <w:multiLevelType w:val="hybridMultilevel"/>
    <w:tmpl w:val="5A72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F6B14"/>
    <w:multiLevelType w:val="hybridMultilevel"/>
    <w:tmpl w:val="CF544508"/>
    <w:lvl w:ilvl="0" w:tplc="1EA05AC0">
      <w:start w:val="1"/>
      <w:numFmt w:val="lowerLetter"/>
      <w:lvlText w:val="%1."/>
      <w:lvlJc w:val="left"/>
      <w:pPr>
        <w:ind w:left="8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4" w:hanging="360"/>
      </w:pPr>
    </w:lvl>
    <w:lvl w:ilvl="2" w:tplc="0409001B" w:tentative="1">
      <w:start w:val="1"/>
      <w:numFmt w:val="lowerRoman"/>
      <w:lvlText w:val="%3."/>
      <w:lvlJc w:val="right"/>
      <w:pPr>
        <w:ind w:left="2324" w:hanging="180"/>
      </w:pPr>
    </w:lvl>
    <w:lvl w:ilvl="3" w:tplc="0409000F" w:tentative="1">
      <w:start w:val="1"/>
      <w:numFmt w:val="decimal"/>
      <w:lvlText w:val="%4."/>
      <w:lvlJc w:val="left"/>
      <w:pPr>
        <w:ind w:left="3044" w:hanging="360"/>
      </w:pPr>
    </w:lvl>
    <w:lvl w:ilvl="4" w:tplc="04090019" w:tentative="1">
      <w:start w:val="1"/>
      <w:numFmt w:val="lowerLetter"/>
      <w:lvlText w:val="%5."/>
      <w:lvlJc w:val="left"/>
      <w:pPr>
        <w:ind w:left="3764" w:hanging="360"/>
      </w:pPr>
    </w:lvl>
    <w:lvl w:ilvl="5" w:tplc="0409001B" w:tentative="1">
      <w:start w:val="1"/>
      <w:numFmt w:val="lowerRoman"/>
      <w:lvlText w:val="%6."/>
      <w:lvlJc w:val="right"/>
      <w:pPr>
        <w:ind w:left="4484" w:hanging="180"/>
      </w:pPr>
    </w:lvl>
    <w:lvl w:ilvl="6" w:tplc="0409000F" w:tentative="1">
      <w:start w:val="1"/>
      <w:numFmt w:val="decimal"/>
      <w:lvlText w:val="%7."/>
      <w:lvlJc w:val="left"/>
      <w:pPr>
        <w:ind w:left="5204" w:hanging="360"/>
      </w:pPr>
    </w:lvl>
    <w:lvl w:ilvl="7" w:tplc="04090019" w:tentative="1">
      <w:start w:val="1"/>
      <w:numFmt w:val="lowerLetter"/>
      <w:lvlText w:val="%8."/>
      <w:lvlJc w:val="left"/>
      <w:pPr>
        <w:ind w:left="5924" w:hanging="360"/>
      </w:pPr>
    </w:lvl>
    <w:lvl w:ilvl="8" w:tplc="040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9" w15:restartNumberingAfterBreak="0">
    <w:nsid w:val="49E64812"/>
    <w:multiLevelType w:val="hybridMultilevel"/>
    <w:tmpl w:val="6BFE8732"/>
    <w:lvl w:ilvl="0" w:tplc="0409000F">
      <w:start w:val="1"/>
      <w:numFmt w:val="decimal"/>
      <w:lvlText w:val="%1."/>
      <w:lvlJc w:val="left"/>
      <w:pPr>
        <w:ind w:left="52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0" w15:restartNumberingAfterBreak="0">
    <w:nsid w:val="4AD649D2"/>
    <w:multiLevelType w:val="hybridMultilevel"/>
    <w:tmpl w:val="A6D0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C31DD"/>
    <w:multiLevelType w:val="hybridMultilevel"/>
    <w:tmpl w:val="DFC410A0"/>
    <w:lvl w:ilvl="0" w:tplc="8D488C18">
      <w:start w:val="1"/>
      <w:numFmt w:val="lowerLetter"/>
      <w:lvlText w:val="%1."/>
      <w:lvlJc w:val="left"/>
      <w:pPr>
        <w:ind w:left="884" w:hanging="360"/>
      </w:pPr>
      <w:rPr>
        <w:rFonts w:cs="PostGrotesk-Medium" w:hint="default"/>
      </w:rPr>
    </w:lvl>
    <w:lvl w:ilvl="1" w:tplc="04090019" w:tentative="1">
      <w:start w:val="1"/>
      <w:numFmt w:val="lowerLetter"/>
      <w:lvlText w:val="%2."/>
      <w:lvlJc w:val="left"/>
      <w:pPr>
        <w:ind w:left="1604" w:hanging="360"/>
      </w:pPr>
    </w:lvl>
    <w:lvl w:ilvl="2" w:tplc="0409001B" w:tentative="1">
      <w:start w:val="1"/>
      <w:numFmt w:val="lowerRoman"/>
      <w:lvlText w:val="%3."/>
      <w:lvlJc w:val="right"/>
      <w:pPr>
        <w:ind w:left="2324" w:hanging="180"/>
      </w:pPr>
    </w:lvl>
    <w:lvl w:ilvl="3" w:tplc="0409000F" w:tentative="1">
      <w:start w:val="1"/>
      <w:numFmt w:val="decimal"/>
      <w:lvlText w:val="%4."/>
      <w:lvlJc w:val="left"/>
      <w:pPr>
        <w:ind w:left="3044" w:hanging="360"/>
      </w:pPr>
    </w:lvl>
    <w:lvl w:ilvl="4" w:tplc="04090019" w:tentative="1">
      <w:start w:val="1"/>
      <w:numFmt w:val="lowerLetter"/>
      <w:lvlText w:val="%5."/>
      <w:lvlJc w:val="left"/>
      <w:pPr>
        <w:ind w:left="3764" w:hanging="360"/>
      </w:pPr>
    </w:lvl>
    <w:lvl w:ilvl="5" w:tplc="0409001B" w:tentative="1">
      <w:start w:val="1"/>
      <w:numFmt w:val="lowerRoman"/>
      <w:lvlText w:val="%6."/>
      <w:lvlJc w:val="right"/>
      <w:pPr>
        <w:ind w:left="4484" w:hanging="180"/>
      </w:pPr>
    </w:lvl>
    <w:lvl w:ilvl="6" w:tplc="0409000F" w:tentative="1">
      <w:start w:val="1"/>
      <w:numFmt w:val="decimal"/>
      <w:lvlText w:val="%7."/>
      <w:lvlJc w:val="left"/>
      <w:pPr>
        <w:ind w:left="5204" w:hanging="360"/>
      </w:pPr>
    </w:lvl>
    <w:lvl w:ilvl="7" w:tplc="04090019" w:tentative="1">
      <w:start w:val="1"/>
      <w:numFmt w:val="lowerLetter"/>
      <w:lvlText w:val="%8."/>
      <w:lvlJc w:val="left"/>
      <w:pPr>
        <w:ind w:left="5924" w:hanging="360"/>
      </w:pPr>
    </w:lvl>
    <w:lvl w:ilvl="8" w:tplc="040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2" w15:restartNumberingAfterBreak="0">
    <w:nsid w:val="4D09174C"/>
    <w:multiLevelType w:val="hybridMultilevel"/>
    <w:tmpl w:val="0E60B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8310C"/>
    <w:multiLevelType w:val="hybridMultilevel"/>
    <w:tmpl w:val="46CA4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70C46"/>
    <w:multiLevelType w:val="hybridMultilevel"/>
    <w:tmpl w:val="0E5C5B4E"/>
    <w:lvl w:ilvl="0" w:tplc="49FEF162">
      <w:start w:val="1"/>
      <w:numFmt w:val="decimal"/>
      <w:pStyle w:val="Numb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8131B"/>
    <w:multiLevelType w:val="hybridMultilevel"/>
    <w:tmpl w:val="475C17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B633C"/>
    <w:multiLevelType w:val="hybridMultilevel"/>
    <w:tmpl w:val="135E8352"/>
    <w:lvl w:ilvl="0" w:tplc="5E4AC2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17349"/>
    <w:multiLevelType w:val="hybridMultilevel"/>
    <w:tmpl w:val="27D0A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7450D"/>
    <w:multiLevelType w:val="hybridMultilevel"/>
    <w:tmpl w:val="817AAD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523BD9"/>
    <w:multiLevelType w:val="hybridMultilevel"/>
    <w:tmpl w:val="55CE4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864CF"/>
    <w:multiLevelType w:val="hybridMultilevel"/>
    <w:tmpl w:val="3A0AEC34"/>
    <w:lvl w:ilvl="0" w:tplc="250459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C3787"/>
    <w:multiLevelType w:val="hybridMultilevel"/>
    <w:tmpl w:val="E1422CF8"/>
    <w:lvl w:ilvl="0" w:tplc="C95EA7CE">
      <w:start w:val="7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9"/>
  </w:num>
  <w:num w:numId="5">
    <w:abstractNumId w:val="17"/>
  </w:num>
  <w:num w:numId="6">
    <w:abstractNumId w:val="13"/>
  </w:num>
  <w:num w:numId="7">
    <w:abstractNumId w:val="16"/>
  </w:num>
  <w:num w:numId="8">
    <w:abstractNumId w:val="7"/>
  </w:num>
  <w:num w:numId="9">
    <w:abstractNumId w:val="20"/>
  </w:num>
  <w:num w:numId="10">
    <w:abstractNumId w:val="15"/>
  </w:num>
  <w:num w:numId="11">
    <w:abstractNumId w:val="2"/>
  </w:num>
  <w:num w:numId="12">
    <w:abstractNumId w:val="18"/>
  </w:num>
  <w:num w:numId="13">
    <w:abstractNumId w:val="9"/>
  </w:num>
  <w:num w:numId="14">
    <w:abstractNumId w:val="8"/>
  </w:num>
  <w:num w:numId="15">
    <w:abstractNumId w:val="11"/>
  </w:num>
  <w:num w:numId="16">
    <w:abstractNumId w:val="12"/>
  </w:num>
  <w:num w:numId="17">
    <w:abstractNumId w:val="5"/>
  </w:num>
  <w:num w:numId="18">
    <w:abstractNumId w:val="21"/>
  </w:num>
  <w:num w:numId="19">
    <w:abstractNumId w:val="0"/>
  </w:num>
  <w:num w:numId="20">
    <w:abstractNumId w:val="1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85"/>
    <w:rsid w:val="00024087"/>
    <w:rsid w:val="000613DC"/>
    <w:rsid w:val="00063808"/>
    <w:rsid w:val="00064688"/>
    <w:rsid w:val="00067228"/>
    <w:rsid w:val="00077961"/>
    <w:rsid w:val="00091CB4"/>
    <w:rsid w:val="000A3962"/>
    <w:rsid w:val="000B08C6"/>
    <w:rsid w:val="000B5E59"/>
    <w:rsid w:val="000D51C0"/>
    <w:rsid w:val="000E0087"/>
    <w:rsid w:val="000E7FAE"/>
    <w:rsid w:val="000F3950"/>
    <w:rsid w:val="000F3A12"/>
    <w:rsid w:val="001159CB"/>
    <w:rsid w:val="00122CF2"/>
    <w:rsid w:val="00133385"/>
    <w:rsid w:val="0015349B"/>
    <w:rsid w:val="00164A42"/>
    <w:rsid w:val="001741CA"/>
    <w:rsid w:val="0018751B"/>
    <w:rsid w:val="001A3113"/>
    <w:rsid w:val="001C2D82"/>
    <w:rsid w:val="001E3BAB"/>
    <w:rsid w:val="00221991"/>
    <w:rsid w:val="00223449"/>
    <w:rsid w:val="00231DE8"/>
    <w:rsid w:val="0025217E"/>
    <w:rsid w:val="002836C4"/>
    <w:rsid w:val="002902E1"/>
    <w:rsid w:val="00292AA2"/>
    <w:rsid w:val="002A03B6"/>
    <w:rsid w:val="002A48A0"/>
    <w:rsid w:val="002B7D30"/>
    <w:rsid w:val="002C35A3"/>
    <w:rsid w:val="002F2979"/>
    <w:rsid w:val="002F3F40"/>
    <w:rsid w:val="00305D40"/>
    <w:rsid w:val="00311854"/>
    <w:rsid w:val="00322784"/>
    <w:rsid w:val="00325B9E"/>
    <w:rsid w:val="003344E9"/>
    <w:rsid w:val="0036585B"/>
    <w:rsid w:val="00370F3D"/>
    <w:rsid w:val="00372C3E"/>
    <w:rsid w:val="0038456C"/>
    <w:rsid w:val="0039073F"/>
    <w:rsid w:val="003961A8"/>
    <w:rsid w:val="00397471"/>
    <w:rsid w:val="003A7085"/>
    <w:rsid w:val="003C33BD"/>
    <w:rsid w:val="003C3F88"/>
    <w:rsid w:val="003F16B6"/>
    <w:rsid w:val="00446177"/>
    <w:rsid w:val="00471DF0"/>
    <w:rsid w:val="004B4C85"/>
    <w:rsid w:val="004D45FF"/>
    <w:rsid w:val="00553F48"/>
    <w:rsid w:val="00555602"/>
    <w:rsid w:val="00565ACF"/>
    <w:rsid w:val="005870C5"/>
    <w:rsid w:val="005B3DA1"/>
    <w:rsid w:val="005B781B"/>
    <w:rsid w:val="005C02E5"/>
    <w:rsid w:val="005E1B22"/>
    <w:rsid w:val="005E375F"/>
    <w:rsid w:val="00606911"/>
    <w:rsid w:val="006232FC"/>
    <w:rsid w:val="00624FBE"/>
    <w:rsid w:val="006261DC"/>
    <w:rsid w:val="00635E9F"/>
    <w:rsid w:val="00656B1F"/>
    <w:rsid w:val="00662736"/>
    <w:rsid w:val="006713D1"/>
    <w:rsid w:val="00673847"/>
    <w:rsid w:val="006B1C0F"/>
    <w:rsid w:val="006D1D28"/>
    <w:rsid w:val="006D2084"/>
    <w:rsid w:val="006D4CA6"/>
    <w:rsid w:val="006E3FAA"/>
    <w:rsid w:val="006E44DD"/>
    <w:rsid w:val="007159DC"/>
    <w:rsid w:val="00715FAF"/>
    <w:rsid w:val="00723ACA"/>
    <w:rsid w:val="0074027B"/>
    <w:rsid w:val="00760DDC"/>
    <w:rsid w:val="00765158"/>
    <w:rsid w:val="00773C57"/>
    <w:rsid w:val="007967BF"/>
    <w:rsid w:val="007A3757"/>
    <w:rsid w:val="007A6964"/>
    <w:rsid w:val="007C50D8"/>
    <w:rsid w:val="007D1EB3"/>
    <w:rsid w:val="007E0C40"/>
    <w:rsid w:val="00801FE8"/>
    <w:rsid w:val="0080396D"/>
    <w:rsid w:val="008064E6"/>
    <w:rsid w:val="0082717D"/>
    <w:rsid w:val="0083507E"/>
    <w:rsid w:val="0083629F"/>
    <w:rsid w:val="00863040"/>
    <w:rsid w:val="00864916"/>
    <w:rsid w:val="0086734F"/>
    <w:rsid w:val="00870165"/>
    <w:rsid w:val="00873F49"/>
    <w:rsid w:val="00883B66"/>
    <w:rsid w:val="00896891"/>
    <w:rsid w:val="008B217C"/>
    <w:rsid w:val="008B4992"/>
    <w:rsid w:val="008B77DA"/>
    <w:rsid w:val="008B7923"/>
    <w:rsid w:val="008D219D"/>
    <w:rsid w:val="008E22AF"/>
    <w:rsid w:val="008E2395"/>
    <w:rsid w:val="008F106C"/>
    <w:rsid w:val="00905678"/>
    <w:rsid w:val="0090697F"/>
    <w:rsid w:val="00913EB6"/>
    <w:rsid w:val="00937FF5"/>
    <w:rsid w:val="00940F43"/>
    <w:rsid w:val="00944D97"/>
    <w:rsid w:val="00954008"/>
    <w:rsid w:val="009550EC"/>
    <w:rsid w:val="00962574"/>
    <w:rsid w:val="009966EF"/>
    <w:rsid w:val="009B32E9"/>
    <w:rsid w:val="009C5614"/>
    <w:rsid w:val="009F4967"/>
    <w:rsid w:val="00A17AA9"/>
    <w:rsid w:val="00A27830"/>
    <w:rsid w:val="00A33D6F"/>
    <w:rsid w:val="00A535AE"/>
    <w:rsid w:val="00A62311"/>
    <w:rsid w:val="00A75AEE"/>
    <w:rsid w:val="00A91456"/>
    <w:rsid w:val="00AA36AA"/>
    <w:rsid w:val="00AB5142"/>
    <w:rsid w:val="00AC42E9"/>
    <w:rsid w:val="00AD5BFF"/>
    <w:rsid w:val="00AE13A1"/>
    <w:rsid w:val="00AE3CF2"/>
    <w:rsid w:val="00AE5F03"/>
    <w:rsid w:val="00AF45BF"/>
    <w:rsid w:val="00AF7933"/>
    <w:rsid w:val="00B10F85"/>
    <w:rsid w:val="00B177DA"/>
    <w:rsid w:val="00B23CAD"/>
    <w:rsid w:val="00B37C5F"/>
    <w:rsid w:val="00B46B33"/>
    <w:rsid w:val="00B53C78"/>
    <w:rsid w:val="00B6655C"/>
    <w:rsid w:val="00B724F1"/>
    <w:rsid w:val="00B72CFC"/>
    <w:rsid w:val="00BD07DC"/>
    <w:rsid w:val="00BD2D52"/>
    <w:rsid w:val="00C15201"/>
    <w:rsid w:val="00C168B6"/>
    <w:rsid w:val="00C223F0"/>
    <w:rsid w:val="00C43625"/>
    <w:rsid w:val="00C843A8"/>
    <w:rsid w:val="00CC73E0"/>
    <w:rsid w:val="00CE1ADF"/>
    <w:rsid w:val="00CE7458"/>
    <w:rsid w:val="00D0336E"/>
    <w:rsid w:val="00D267EC"/>
    <w:rsid w:val="00D32D00"/>
    <w:rsid w:val="00D56C85"/>
    <w:rsid w:val="00D60107"/>
    <w:rsid w:val="00D723C1"/>
    <w:rsid w:val="00D87FBA"/>
    <w:rsid w:val="00DA234D"/>
    <w:rsid w:val="00DB13A1"/>
    <w:rsid w:val="00DB55DB"/>
    <w:rsid w:val="00DC4729"/>
    <w:rsid w:val="00DE5948"/>
    <w:rsid w:val="00E27CB6"/>
    <w:rsid w:val="00E32091"/>
    <w:rsid w:val="00E45B00"/>
    <w:rsid w:val="00E47A14"/>
    <w:rsid w:val="00E61AAE"/>
    <w:rsid w:val="00E83A55"/>
    <w:rsid w:val="00E90EE9"/>
    <w:rsid w:val="00EC4974"/>
    <w:rsid w:val="00EC4B39"/>
    <w:rsid w:val="00EC6DEC"/>
    <w:rsid w:val="00ED353A"/>
    <w:rsid w:val="00ED7EF6"/>
    <w:rsid w:val="00EF06C1"/>
    <w:rsid w:val="00EF65B2"/>
    <w:rsid w:val="00F16083"/>
    <w:rsid w:val="00F36C34"/>
    <w:rsid w:val="00F4301B"/>
    <w:rsid w:val="00F46D85"/>
    <w:rsid w:val="00F720A7"/>
    <w:rsid w:val="00F82D96"/>
    <w:rsid w:val="00F831B4"/>
    <w:rsid w:val="00F87792"/>
    <w:rsid w:val="00F9341A"/>
    <w:rsid w:val="00F95663"/>
    <w:rsid w:val="00F96292"/>
    <w:rsid w:val="00FE4A12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FB420"/>
  <w14:defaultImageDpi w14:val="32767"/>
  <w15:chartTrackingRefBased/>
  <w15:docId w15:val="{934058C0-5E00-744C-A9F8-DCC72029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C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C78"/>
  </w:style>
  <w:style w:type="paragraph" w:styleId="Footer">
    <w:name w:val="footer"/>
    <w:basedOn w:val="Normal"/>
    <w:link w:val="FooterChar"/>
    <w:uiPriority w:val="99"/>
    <w:unhideWhenUsed/>
    <w:rsid w:val="00BD07DC"/>
    <w:pPr>
      <w:tabs>
        <w:tab w:val="center" w:pos="4513"/>
        <w:tab w:val="right" w:pos="9026"/>
      </w:tabs>
    </w:pPr>
    <w:rPr>
      <w:color w:val="430098"/>
    </w:rPr>
  </w:style>
  <w:style w:type="character" w:customStyle="1" w:styleId="FooterChar">
    <w:name w:val="Footer Char"/>
    <w:link w:val="Footer"/>
    <w:uiPriority w:val="99"/>
    <w:rsid w:val="00BD07DC"/>
    <w:rPr>
      <w:color w:val="430098"/>
    </w:rPr>
  </w:style>
  <w:style w:type="paragraph" w:customStyle="1" w:styleId="BasicParagraph">
    <w:name w:val="[Basic Paragraph]"/>
    <w:basedOn w:val="Normal"/>
    <w:uiPriority w:val="99"/>
    <w:rsid w:val="00F36C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dy">
    <w:name w:val="Body"/>
    <w:basedOn w:val="BasicParagraph"/>
    <w:qFormat/>
    <w:rsid w:val="008B7923"/>
    <w:pPr>
      <w:suppressAutoHyphens/>
      <w:spacing w:after="240" w:line="240" w:lineRule="auto"/>
    </w:pPr>
    <w:rPr>
      <w:rFonts w:ascii="Calibri" w:hAnsi="Calibri" w:cs="PostGrotesk-Book"/>
      <w:color w:val="55565A"/>
      <w:sz w:val="22"/>
      <w:szCs w:val="22"/>
    </w:rPr>
  </w:style>
  <w:style w:type="paragraph" w:customStyle="1" w:styleId="SectionHeading1">
    <w:name w:val="Section Heading 1"/>
    <w:basedOn w:val="BasicParagraph"/>
    <w:qFormat/>
    <w:rsid w:val="008B7923"/>
    <w:pPr>
      <w:suppressAutoHyphens/>
      <w:spacing w:after="120"/>
    </w:pPr>
    <w:rPr>
      <w:rFonts w:ascii="Calibri" w:hAnsi="Calibri" w:cs="PostGrotesk-Medium"/>
      <w:color w:val="430098"/>
      <w:sz w:val="28"/>
      <w:szCs w:val="28"/>
    </w:rPr>
  </w:style>
  <w:style w:type="paragraph" w:customStyle="1" w:styleId="SectionHeading2">
    <w:name w:val="Section Heading 2"/>
    <w:basedOn w:val="BasicParagraph"/>
    <w:qFormat/>
    <w:rsid w:val="00372C3E"/>
    <w:pPr>
      <w:suppressAutoHyphens/>
      <w:spacing w:after="120"/>
    </w:pPr>
    <w:rPr>
      <w:rFonts w:ascii="Calibri" w:hAnsi="Calibri" w:cs="PostGrotesk-Medium"/>
      <w:b/>
      <w:color w:val="55565A"/>
    </w:rPr>
  </w:style>
  <w:style w:type="paragraph" w:customStyle="1" w:styleId="ColorfulList-Accent11">
    <w:name w:val="Colorful List - Accent 11"/>
    <w:basedOn w:val="Body"/>
    <w:uiPriority w:val="34"/>
    <w:qFormat/>
    <w:rsid w:val="00064688"/>
    <w:pPr>
      <w:numPr>
        <w:numId w:val="2"/>
      </w:numPr>
      <w:spacing w:after="0"/>
      <w:ind w:left="284" w:hanging="284"/>
    </w:pPr>
  </w:style>
  <w:style w:type="paragraph" w:customStyle="1" w:styleId="Introduction">
    <w:name w:val="Introduction"/>
    <w:qFormat/>
    <w:rsid w:val="00B177DA"/>
    <w:pPr>
      <w:suppressAutoHyphens/>
      <w:spacing w:after="360"/>
      <w:ind w:right="1835"/>
    </w:pPr>
    <w:rPr>
      <w:rFonts w:cs="PostGrotesk-Book"/>
      <w:color w:val="7F7F7F"/>
      <w:sz w:val="28"/>
      <w:szCs w:val="28"/>
      <w:lang w:eastAsia="en-US"/>
    </w:rPr>
  </w:style>
  <w:style w:type="paragraph" w:customStyle="1" w:styleId="Linebreak11pt">
    <w:name w:val="Line break 11pt"/>
    <w:basedOn w:val="BasicParagraph"/>
    <w:qFormat/>
    <w:rsid w:val="008B7923"/>
    <w:pPr>
      <w:suppressAutoHyphens/>
    </w:pPr>
    <w:rPr>
      <w:rFonts w:ascii="Calibri" w:hAnsi="Calibri" w:cs="PostGrotesk-Medium"/>
      <w:color w:val="55565A"/>
      <w:sz w:val="22"/>
      <w:szCs w:val="22"/>
    </w:rPr>
  </w:style>
  <w:style w:type="paragraph" w:customStyle="1" w:styleId="Disclaimer">
    <w:name w:val="Disclaimer"/>
    <w:basedOn w:val="Normal"/>
    <w:qFormat/>
    <w:rsid w:val="00064688"/>
    <w:pPr>
      <w:ind w:right="-7"/>
    </w:pPr>
    <w:rPr>
      <w:rFonts w:cs="PostGrotesk-Book"/>
      <w:color w:val="555559"/>
      <w:sz w:val="18"/>
      <w:szCs w:val="18"/>
    </w:rPr>
  </w:style>
  <w:style w:type="paragraph" w:customStyle="1" w:styleId="IntroductoryText">
    <w:name w:val="Introductory Text"/>
    <w:qFormat/>
    <w:rsid w:val="00863040"/>
    <w:pPr>
      <w:suppressAutoHyphens/>
      <w:spacing w:after="360"/>
      <w:ind w:right="1835"/>
    </w:pPr>
    <w:rPr>
      <w:rFonts w:cs="PostGrotesk-Book"/>
      <w:color w:val="555559"/>
      <w:sz w:val="28"/>
      <w:szCs w:val="28"/>
      <w:lang w:eastAsia="en-US"/>
    </w:rPr>
  </w:style>
  <w:style w:type="paragraph" w:customStyle="1" w:styleId="DocumentTitle">
    <w:name w:val="Document Title"/>
    <w:basedOn w:val="Header"/>
    <w:qFormat/>
    <w:rsid w:val="00863040"/>
    <w:pPr>
      <w:tabs>
        <w:tab w:val="clear" w:pos="9026"/>
        <w:tab w:val="left" w:pos="6946"/>
      </w:tabs>
      <w:spacing w:before="840" w:after="120"/>
    </w:pPr>
    <w:rPr>
      <w:rFonts w:ascii="Arial" w:hAnsi="Arial" w:cs="Arial"/>
      <w:b/>
      <w:color w:val="430098"/>
      <w:sz w:val="40"/>
      <w:szCs w:val="40"/>
    </w:rPr>
  </w:style>
  <w:style w:type="paragraph" w:customStyle="1" w:styleId="DocumentSubtitle">
    <w:name w:val="Document Subtitle"/>
    <w:basedOn w:val="Header"/>
    <w:qFormat/>
    <w:rsid w:val="00863040"/>
    <w:pPr>
      <w:tabs>
        <w:tab w:val="left" w:pos="6946"/>
      </w:tabs>
      <w:spacing w:after="240"/>
    </w:pPr>
    <w:rPr>
      <w:rFonts w:ascii="Arial" w:hAnsi="Arial" w:cs="Arial"/>
      <w:color w:val="555559"/>
      <w:sz w:val="32"/>
      <w:szCs w:val="32"/>
    </w:rPr>
  </w:style>
  <w:style w:type="table" w:styleId="PlainTable1">
    <w:name w:val="Plain Table 1"/>
    <w:basedOn w:val="TableNormal"/>
    <w:uiPriority w:val="41"/>
    <w:rsid w:val="008B792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ableHeading">
    <w:name w:val="Table Heading"/>
    <w:qFormat/>
    <w:rsid w:val="008B7923"/>
    <w:rPr>
      <w:rFonts w:cs="PostGrotesk-Book"/>
      <w:b/>
      <w:bCs/>
      <w:color w:val="55565A"/>
      <w:sz w:val="22"/>
      <w:szCs w:val="22"/>
      <w:lang w:eastAsia="en-US"/>
    </w:rPr>
  </w:style>
  <w:style w:type="paragraph" w:customStyle="1" w:styleId="TableBody">
    <w:name w:val="Table Body"/>
    <w:qFormat/>
    <w:rsid w:val="008B7923"/>
    <w:rPr>
      <w:bCs/>
      <w:color w:val="55565A"/>
      <w:sz w:val="22"/>
      <w:szCs w:val="22"/>
      <w:lang w:eastAsia="en-US"/>
    </w:rPr>
  </w:style>
  <w:style w:type="paragraph" w:customStyle="1" w:styleId="FurtherInfo">
    <w:name w:val="Further Info"/>
    <w:qFormat/>
    <w:rsid w:val="00372C3E"/>
    <w:pPr>
      <w:pBdr>
        <w:top w:val="single" w:sz="4" w:space="6" w:color="430098"/>
      </w:pBdr>
      <w:spacing w:before="480" w:after="200"/>
    </w:pPr>
    <w:rPr>
      <w:rFonts w:cs="PostGrotesk-Medium"/>
      <w:color w:val="430098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F16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tectiveMarkings">
    <w:name w:val="Protective Markings"/>
    <w:basedOn w:val="Normal"/>
    <w:qFormat/>
    <w:rsid w:val="00AE3CF2"/>
    <w:pPr>
      <w:jc w:val="center"/>
    </w:pPr>
    <w:rPr>
      <w:b/>
      <w:color w:val="FF0000"/>
      <w:sz w:val="44"/>
      <w:szCs w:val="44"/>
      <w:lang w:val="en-AU"/>
    </w:rPr>
  </w:style>
  <w:style w:type="paragraph" w:customStyle="1" w:styleId="Number">
    <w:name w:val="Number"/>
    <w:basedOn w:val="Normal"/>
    <w:next w:val="Normal"/>
    <w:qFormat/>
    <w:rsid w:val="00B23CAD"/>
    <w:pPr>
      <w:numPr>
        <w:numId w:val="3"/>
      </w:numPr>
      <w:spacing w:before="120" w:after="40" w:line="260" w:lineRule="exact"/>
    </w:pPr>
    <w:rPr>
      <w:rFonts w:asciiTheme="majorHAnsi" w:eastAsia="Times" w:hAnsiTheme="majorHAnsi"/>
      <w:sz w:val="20"/>
      <w:szCs w:val="20"/>
      <w:lang w:val="en-AU"/>
    </w:rPr>
  </w:style>
  <w:style w:type="paragraph" w:styleId="ListParagraph">
    <w:name w:val="List Paragraph"/>
    <w:basedOn w:val="Normal"/>
    <w:uiPriority w:val="72"/>
    <w:qFormat/>
    <w:rsid w:val="00873F49"/>
    <w:pPr>
      <w:ind w:left="720"/>
      <w:contextualSpacing/>
    </w:pPr>
  </w:style>
  <w:style w:type="table" w:styleId="GridTable4-Accent3">
    <w:name w:val="Grid Table 4 Accent 3"/>
    <w:basedOn w:val="TableNormal"/>
    <w:uiPriority w:val="49"/>
    <w:rsid w:val="000240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C223F0"/>
    <w:pPr>
      <w:spacing w:before="100" w:beforeAutospacing="1" w:after="100" w:afterAutospacing="1"/>
    </w:pPr>
    <w:rPr>
      <w:rFonts w:ascii="Times New Roman" w:eastAsiaTheme="minorEastAsia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FB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FBE"/>
    <w:rPr>
      <w:rFonts w:ascii="Times New Roman" w:hAnsi="Times New Roman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27CB6"/>
  </w:style>
  <w:style w:type="character" w:styleId="CommentReference">
    <w:name w:val="annotation reference"/>
    <w:basedOn w:val="DefaultParagraphFont"/>
    <w:uiPriority w:val="99"/>
    <w:semiHidden/>
    <w:unhideWhenUsed/>
    <w:rsid w:val="000B08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8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8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8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8C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Administration/Admin%20Resources/Templates/CPDP150155%20General%20Office%20Templates/OVIC%20Branding/OVIC%20Meeting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FDD1A-EED8-E040-AEDE-A07064D3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OVIC Meeting Agenda Template.dotx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Adriana Nugent</cp:lastModifiedBy>
  <cp:revision>4</cp:revision>
  <cp:lastPrinted>2018-01-03T23:26:00Z</cp:lastPrinted>
  <dcterms:created xsi:type="dcterms:W3CDTF">2018-11-12T23:29:00Z</dcterms:created>
  <dcterms:modified xsi:type="dcterms:W3CDTF">2018-11-12T23:36:00Z</dcterms:modified>
</cp:coreProperties>
</file>